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76" w:rsidRPr="000C51FC" w:rsidRDefault="00B84676" w:rsidP="00B84676">
      <w:pPr>
        <w:pStyle w:val="zOawBlindzeile"/>
      </w:pPr>
    </w:p>
    <w:p w:rsidR="00B84676" w:rsidRPr="000C51FC" w:rsidRDefault="00B84676" w:rsidP="00B84676">
      <w:pPr>
        <w:pStyle w:val="zOawBlindzeile"/>
      </w:pPr>
    </w:p>
    <w:p w:rsidR="00B84676" w:rsidRPr="000C51FC" w:rsidRDefault="00B84676" w:rsidP="00B84676">
      <w:pPr>
        <w:pStyle w:val="zOawBlindzeile"/>
        <w:sectPr w:rsidR="00B84676" w:rsidRPr="000C51FC" w:rsidSect="000C51FC">
          <w:headerReference w:type="default" r:id="rId13"/>
          <w:footerReference w:type="default" r:id="rId14"/>
          <w:pgSz w:w="11906" w:h="16838" w:code="9"/>
          <w:pgMar w:top="2835" w:right="851" w:bottom="1134" w:left="1758" w:header="567" w:footer="198" w:gutter="0"/>
          <w:cols w:space="708"/>
          <w:docGrid w:linePitch="360"/>
        </w:sectPr>
      </w:pPr>
    </w:p>
    <w:p w:rsidR="00B84676" w:rsidRPr="000C51FC" w:rsidRDefault="00B84676" w:rsidP="00B84676">
      <w:pPr>
        <w:pStyle w:val="zOawBlindzeile"/>
      </w:pPr>
    </w:p>
    <w:p w:rsidR="000C51FC" w:rsidRPr="00A2657F" w:rsidRDefault="000C51FC" w:rsidP="000C51FC">
      <w:pPr>
        <w:pStyle w:val="Umschlagabsenderadresse"/>
        <w:tabs>
          <w:tab w:val="left" w:pos="3390"/>
        </w:tabs>
        <w:spacing w:before="120"/>
        <w:rPr>
          <w:b/>
          <w:bCs/>
        </w:rPr>
      </w:pPr>
    </w:p>
    <w:p w:rsidR="000C51FC" w:rsidRPr="00135332" w:rsidRDefault="000C51FC" w:rsidP="000C51FC">
      <w:pPr>
        <w:pStyle w:val="Umschlagabsenderadresse"/>
        <w:tabs>
          <w:tab w:val="left" w:pos="3390"/>
        </w:tabs>
        <w:spacing w:before="120"/>
        <w:rPr>
          <w:b/>
          <w:bCs/>
          <w:sz w:val="28"/>
        </w:rPr>
      </w:pPr>
      <w:r w:rsidRPr="00135332">
        <w:rPr>
          <w:b/>
          <w:bCs/>
          <w:sz w:val="28"/>
        </w:rPr>
        <w:t>Aufbruchanzeige</w:t>
      </w:r>
    </w:p>
    <w:p w:rsidR="000C51FC" w:rsidRDefault="000C51FC" w:rsidP="000C51FC">
      <w:pPr>
        <w:tabs>
          <w:tab w:val="left" w:pos="851"/>
          <w:tab w:val="left" w:pos="4536"/>
        </w:tabs>
        <w:spacing w:before="120"/>
      </w:pPr>
    </w:p>
    <w:p w:rsidR="000C51FC" w:rsidRPr="00383E61" w:rsidRDefault="000C51FC" w:rsidP="000C51FC">
      <w:pPr>
        <w:tabs>
          <w:tab w:val="left" w:pos="851"/>
          <w:tab w:val="left" w:pos="4536"/>
        </w:tabs>
        <w:spacing w:before="120"/>
        <w:rPr>
          <w:b/>
        </w:rPr>
      </w:pPr>
      <w:r w:rsidRPr="00383E61">
        <w:rPr>
          <w:b/>
        </w:rPr>
        <w:t>Dieses Formular ist mindestens 3 Arbeitstage vor Ausführung der Arbeiten dem Bauamt einzureichen.</w:t>
      </w:r>
    </w:p>
    <w:p w:rsidR="000C51FC" w:rsidRDefault="000C51FC" w:rsidP="000C51FC">
      <w:pPr>
        <w:tabs>
          <w:tab w:val="left" w:leader="dot" w:pos="851"/>
          <w:tab w:val="left" w:pos="2410"/>
          <w:tab w:val="right" w:leader="dot" w:pos="8505"/>
        </w:tabs>
        <w:spacing w:before="360"/>
      </w:pPr>
      <w:r>
        <w:t>Anmeldung von</w:t>
      </w:r>
      <w:r>
        <w:tab/>
      </w:r>
      <w:bookmarkStart w:id="0" w:name="_GoBack"/>
      <w:bookmarkEnd w:id="0"/>
      <w:r>
        <w:tab/>
      </w:r>
    </w:p>
    <w:p w:rsidR="000C51FC" w:rsidRDefault="000C51FC" w:rsidP="000C51FC">
      <w:pPr>
        <w:tabs>
          <w:tab w:val="left" w:pos="851"/>
          <w:tab w:val="left" w:pos="2410"/>
          <w:tab w:val="right" w:leader="dot" w:pos="8505"/>
        </w:tabs>
        <w:spacing w:before="360"/>
      </w:pPr>
      <w:r>
        <w:t>Adresse der Baustelle</w:t>
      </w:r>
      <w:r>
        <w:tab/>
      </w:r>
      <w:r>
        <w:tab/>
      </w:r>
    </w:p>
    <w:p w:rsidR="000C51FC" w:rsidRDefault="000C51FC" w:rsidP="000C51FC">
      <w:pPr>
        <w:tabs>
          <w:tab w:val="left" w:pos="851"/>
          <w:tab w:val="left" w:pos="2410"/>
          <w:tab w:val="right" w:leader="dot" w:pos="8505"/>
        </w:tabs>
        <w:spacing w:before="240"/>
      </w:pPr>
      <w:r>
        <w:t>Art der Arbeit</w:t>
      </w:r>
      <w:r>
        <w:tab/>
      </w:r>
      <w:r>
        <w:tab/>
      </w:r>
    </w:p>
    <w:p w:rsidR="000C51FC" w:rsidRDefault="000C51FC" w:rsidP="000C51FC">
      <w:pPr>
        <w:tabs>
          <w:tab w:val="left" w:pos="851"/>
          <w:tab w:val="left" w:pos="2410"/>
          <w:tab w:val="right" w:leader="dot" w:pos="8505"/>
        </w:tabs>
        <w:spacing w:before="240"/>
      </w:pPr>
      <w:r>
        <w:t>Aufbruchgrösse</w:t>
      </w:r>
      <w:r>
        <w:tab/>
      </w:r>
      <w:r>
        <w:tab/>
      </w:r>
    </w:p>
    <w:p w:rsidR="000C51FC" w:rsidRDefault="000C51FC" w:rsidP="000C51FC">
      <w:pPr>
        <w:tabs>
          <w:tab w:val="left" w:pos="851"/>
          <w:tab w:val="left" w:pos="2410"/>
          <w:tab w:val="right" w:leader="dot" w:pos="8505"/>
        </w:tabs>
        <w:spacing w:before="240"/>
      </w:pPr>
      <w:r>
        <w:t>Art der Behinderung</w:t>
      </w:r>
      <w:r>
        <w:tab/>
      </w:r>
      <w:r>
        <w:tab/>
      </w:r>
    </w:p>
    <w:p w:rsidR="000C51FC" w:rsidRDefault="000C51FC" w:rsidP="000C51FC">
      <w:pPr>
        <w:tabs>
          <w:tab w:val="left" w:pos="851"/>
          <w:tab w:val="left" w:pos="2410"/>
          <w:tab w:val="right" w:leader="dot" w:pos="5954"/>
          <w:tab w:val="right" w:leader="dot" w:pos="8505"/>
        </w:tabs>
        <w:spacing w:before="240"/>
      </w:pPr>
      <w:r>
        <w:t>Baubeginn</w:t>
      </w:r>
      <w:r>
        <w:tab/>
      </w:r>
      <w:r>
        <w:tab/>
        <w:t xml:space="preserve">       Bauende   </w:t>
      </w:r>
      <w:r>
        <w:tab/>
      </w:r>
    </w:p>
    <w:p w:rsidR="000C51FC" w:rsidRDefault="000C51FC" w:rsidP="000C51FC">
      <w:pPr>
        <w:tabs>
          <w:tab w:val="left" w:pos="851"/>
          <w:tab w:val="left" w:pos="2410"/>
          <w:tab w:val="right" w:leader="dot" w:pos="8505"/>
        </w:tabs>
        <w:spacing w:before="240"/>
      </w:pPr>
      <w:r>
        <w:t>Bauunternehmung</w:t>
      </w:r>
      <w:r>
        <w:tab/>
      </w:r>
      <w:r>
        <w:tab/>
      </w:r>
    </w:p>
    <w:p w:rsidR="000C51FC" w:rsidRDefault="000C51FC" w:rsidP="000C51FC">
      <w:pPr>
        <w:tabs>
          <w:tab w:val="left" w:pos="851"/>
          <w:tab w:val="left" w:pos="2410"/>
          <w:tab w:val="right" w:leader="dot" w:pos="8505"/>
        </w:tabs>
        <w:spacing w:before="240"/>
      </w:pPr>
      <w:r>
        <w:t>Belagseinbau</w:t>
      </w:r>
      <w:r>
        <w:tab/>
        <w:t xml:space="preserve">Firma </w:t>
      </w:r>
      <w:r>
        <w:tab/>
      </w:r>
    </w:p>
    <w:p w:rsidR="000C51FC" w:rsidRDefault="000C51FC" w:rsidP="000C51FC">
      <w:pPr>
        <w:tabs>
          <w:tab w:val="left" w:pos="851"/>
          <w:tab w:val="left" w:pos="2410"/>
          <w:tab w:val="right" w:leader="dot" w:pos="8505"/>
        </w:tabs>
        <w:spacing w:before="240"/>
      </w:pPr>
      <w:r>
        <w:t>Bauleitung</w:t>
      </w:r>
      <w:r>
        <w:tab/>
      </w:r>
      <w:r>
        <w:tab/>
      </w:r>
    </w:p>
    <w:p w:rsidR="000C51FC" w:rsidRDefault="000C51FC" w:rsidP="000C51FC">
      <w:pPr>
        <w:tabs>
          <w:tab w:val="left" w:pos="2410"/>
          <w:tab w:val="right" w:leader="dot" w:pos="8505"/>
        </w:tabs>
        <w:spacing w:before="240"/>
      </w:pPr>
      <w:r>
        <w:t xml:space="preserve">Beilagen </w:t>
      </w:r>
      <w:r w:rsidRPr="00DB012A">
        <w:rPr>
          <w:sz w:val="16"/>
          <w:szCs w:val="16"/>
        </w:rPr>
        <w:t>(Situationsplan)</w:t>
      </w:r>
      <w:r>
        <w:tab/>
      </w:r>
      <w:r>
        <w:tab/>
      </w:r>
    </w:p>
    <w:p w:rsidR="000C51FC" w:rsidRDefault="000C51FC" w:rsidP="000C51FC">
      <w:pPr>
        <w:tabs>
          <w:tab w:val="left" w:pos="851"/>
          <w:tab w:val="left" w:pos="4536"/>
        </w:tabs>
        <w:spacing w:before="120"/>
      </w:pPr>
    </w:p>
    <w:p w:rsidR="000C51FC" w:rsidRDefault="000C51FC" w:rsidP="000C51FC">
      <w:pPr>
        <w:tabs>
          <w:tab w:val="left" w:pos="851"/>
          <w:tab w:val="left" w:pos="2410"/>
          <w:tab w:val="right" w:pos="8505"/>
        </w:tabs>
        <w:spacing w:before="120"/>
        <w:rPr>
          <w:b/>
        </w:rPr>
      </w:pPr>
      <w:r w:rsidRPr="006A5963">
        <w:rPr>
          <w:b/>
        </w:rPr>
        <w:t>Belagsinstandstellungen gemäss Vorschriften und Weisungen des Tiefbauamts des Kantons Thurgau. Die Bauherrschaft verpflichtet sich, dass diese von allen Beteiligten eingehalten werden.</w:t>
      </w:r>
    </w:p>
    <w:p w:rsidR="000C51FC" w:rsidRDefault="000C51FC" w:rsidP="000C51FC">
      <w:pPr>
        <w:tabs>
          <w:tab w:val="left" w:pos="851"/>
          <w:tab w:val="left" w:pos="2410"/>
          <w:tab w:val="right" w:leader="dot" w:pos="8505"/>
        </w:tabs>
        <w:spacing w:before="360"/>
      </w:pPr>
      <w:r>
        <w:br/>
        <w:t>Datum und Unterschrift</w:t>
      </w:r>
      <w:r>
        <w:tab/>
      </w:r>
      <w:r>
        <w:tab/>
      </w:r>
    </w:p>
    <w:p w:rsidR="000C51FC" w:rsidRDefault="000C51FC" w:rsidP="000C51FC">
      <w:pPr>
        <w:tabs>
          <w:tab w:val="left" w:pos="851"/>
          <w:tab w:val="left" w:pos="4536"/>
        </w:tabs>
        <w:spacing w:before="120"/>
      </w:pPr>
    </w:p>
    <w:p w:rsidR="000C51FC" w:rsidRDefault="000C51FC" w:rsidP="000C51FC">
      <w:pPr>
        <w:tabs>
          <w:tab w:val="left" w:pos="851"/>
          <w:tab w:val="left" w:pos="4536"/>
        </w:tabs>
        <w:spacing w:before="120"/>
      </w:pPr>
      <w:r>
        <w:br/>
      </w:r>
    </w:p>
    <w:p w:rsidR="000C51FC" w:rsidRPr="00383E61" w:rsidRDefault="000C51FC" w:rsidP="000C51FC">
      <w:pPr>
        <w:tabs>
          <w:tab w:val="left" w:pos="851"/>
          <w:tab w:val="left" w:pos="4536"/>
        </w:tabs>
        <w:spacing w:before="120"/>
        <w:rPr>
          <w:b/>
        </w:rPr>
      </w:pPr>
      <w:r w:rsidRPr="00383E61">
        <w:rPr>
          <w:b/>
        </w:rPr>
        <w:t xml:space="preserve">Wird durch die </w:t>
      </w:r>
      <w:r>
        <w:rPr>
          <w:b/>
        </w:rPr>
        <w:t>Stadt Weinfelden</w:t>
      </w:r>
      <w:r w:rsidRPr="00383E61">
        <w:rPr>
          <w:b/>
        </w:rPr>
        <w:t xml:space="preserve"> au</w:t>
      </w:r>
      <w:r>
        <w:rPr>
          <w:b/>
        </w:rPr>
        <w:t>s</w:t>
      </w:r>
      <w:r w:rsidRPr="00383E61">
        <w:rPr>
          <w:b/>
        </w:rPr>
        <w:t>gefüllt:</w:t>
      </w:r>
    </w:p>
    <w:p w:rsidR="000C51FC" w:rsidRDefault="000C51FC" w:rsidP="000C51FC">
      <w:pPr>
        <w:tabs>
          <w:tab w:val="left" w:pos="851"/>
          <w:tab w:val="left" w:pos="2410"/>
          <w:tab w:val="right" w:pos="8505"/>
        </w:tabs>
        <w:spacing w:before="120"/>
      </w:pPr>
    </w:p>
    <w:p w:rsidR="000C51FC" w:rsidRDefault="000C51FC" w:rsidP="000C51FC">
      <w:pPr>
        <w:tabs>
          <w:tab w:val="left" w:pos="851"/>
          <w:tab w:val="left" w:pos="2410"/>
          <w:tab w:val="right" w:leader="dot" w:pos="8505"/>
        </w:tabs>
        <w:spacing w:before="120"/>
      </w:pPr>
      <w:r>
        <w:t>Die Zustimmung zur Ausführung der Arbeiten wird unter folgenden Bedingungen erteilt:</w:t>
      </w:r>
    </w:p>
    <w:p w:rsidR="000C51FC" w:rsidRDefault="000C51FC" w:rsidP="000C51FC">
      <w:pPr>
        <w:tabs>
          <w:tab w:val="left" w:leader="dot" w:pos="8505"/>
        </w:tabs>
        <w:spacing w:before="120"/>
      </w:pPr>
      <w:r>
        <w:tab/>
      </w:r>
    </w:p>
    <w:p w:rsidR="000C51FC" w:rsidRDefault="000C51FC" w:rsidP="000C51FC">
      <w:pPr>
        <w:tabs>
          <w:tab w:val="left" w:leader="dot" w:pos="8505"/>
        </w:tabs>
        <w:spacing w:before="120"/>
      </w:pPr>
      <w:r>
        <w:tab/>
      </w:r>
    </w:p>
    <w:p w:rsidR="000C51FC" w:rsidRDefault="000C51FC" w:rsidP="000C51FC">
      <w:pPr>
        <w:tabs>
          <w:tab w:val="left" w:leader="dot" w:pos="8505"/>
        </w:tabs>
        <w:spacing w:before="120"/>
      </w:pPr>
      <w:r>
        <w:tab/>
      </w:r>
    </w:p>
    <w:p w:rsidR="000C51FC" w:rsidRDefault="000C51FC" w:rsidP="000C51FC">
      <w:pPr>
        <w:tabs>
          <w:tab w:val="left" w:leader="dot" w:pos="8505"/>
        </w:tabs>
        <w:spacing w:before="120"/>
      </w:pPr>
    </w:p>
    <w:p w:rsidR="000C51FC" w:rsidRDefault="000C51FC" w:rsidP="000C51FC">
      <w:pPr>
        <w:tabs>
          <w:tab w:val="left" w:pos="851"/>
          <w:tab w:val="left" w:pos="2410"/>
          <w:tab w:val="right" w:leader="dot" w:pos="8505"/>
        </w:tabs>
        <w:spacing w:before="360"/>
      </w:pPr>
      <w:r>
        <w:t>Datum und Unterschrift</w:t>
      </w:r>
      <w:r>
        <w:tab/>
      </w:r>
      <w:r>
        <w:tab/>
      </w:r>
    </w:p>
    <w:p w:rsidR="00A32FDD" w:rsidRPr="000C51FC" w:rsidRDefault="00A32FDD" w:rsidP="00A32FDD"/>
    <w:sectPr w:rsidR="00A32FDD" w:rsidRPr="000C51FC" w:rsidSect="000C51FC">
      <w:headerReference w:type="default" r:id="rId15"/>
      <w:footerReference w:type="default" r:id="rId16"/>
      <w:type w:val="continuous"/>
      <w:pgSz w:w="11906" w:h="16838" w:code="9"/>
      <w:pgMar w:top="1758" w:right="851" w:bottom="1134" w:left="1758" w:header="567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1A" w:rsidRPr="000C51FC" w:rsidRDefault="00BF0C1A">
      <w:r w:rsidRPr="000C51FC">
        <w:separator/>
      </w:r>
    </w:p>
  </w:endnote>
  <w:endnote w:type="continuationSeparator" w:id="0">
    <w:p w:rsidR="00BF0C1A" w:rsidRPr="000C51FC" w:rsidRDefault="00BF0C1A">
      <w:r w:rsidRPr="000C51F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">
    <w:panose1 w:val="00000300000000000000"/>
    <w:charset w:val="00"/>
    <w:family w:val="auto"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FCA" w:rsidRPr="000C51FC" w:rsidRDefault="000C51FC" w:rsidP="000C51FC">
    <w:pPr>
      <w:pStyle w:val="Fuzeile"/>
      <w:ind w:right="-144"/>
    </w:pPr>
    <w:r w:rsidRPr="000C51FC">
      <w:rPr>
        <w:noProof/>
        <w:lang w:eastAsia="de-CH"/>
      </w:rPr>
      <w:drawing>
        <wp:anchor distT="0" distB="0" distL="114300" distR="114300" simplePos="0" relativeHeight="2516705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6944995</wp:posOffset>
          </wp:positionV>
          <wp:extent cx="7559675" cy="3747135"/>
          <wp:effectExtent l="0" t="0" r="0" b="0"/>
          <wp:wrapNone/>
          <wp:docPr id="5" name="a1f783c0-a7b8-43b2-a2e5-25d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3747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76" w:rsidRDefault="000C51FC" w:rsidP="000C51FC">
    <w:pPr>
      <w:pStyle w:val="Fuzeile"/>
      <w:ind w:right="83"/>
    </w:pPr>
    <w:r>
      <w:rPr>
        <w:noProof/>
        <w:lang w:eastAsia="de-CH"/>
      </w:rPr>
      <w:drawing>
        <wp:anchor distT="0" distB="0" distL="114300" distR="114300" simplePos="0" relativeHeight="25166950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6944995</wp:posOffset>
          </wp:positionV>
          <wp:extent cx="7559675" cy="3747135"/>
          <wp:effectExtent l="0" t="0" r="0" b="0"/>
          <wp:wrapNone/>
          <wp:docPr id="4" name="80b18932-2e56-48f9-9058-da1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3747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1A" w:rsidRPr="000C51FC" w:rsidRDefault="00BF0C1A">
      <w:r w:rsidRPr="000C51FC">
        <w:separator/>
      </w:r>
    </w:p>
  </w:footnote>
  <w:footnote w:type="continuationSeparator" w:id="0">
    <w:p w:rsidR="00BF0C1A" w:rsidRPr="000C51FC" w:rsidRDefault="00BF0C1A">
      <w:r w:rsidRPr="000C51F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96" w:rsidRPr="000C51FC" w:rsidRDefault="000C51FC" w:rsidP="000C51FC">
    <w:r w:rsidRPr="000C51FC">
      <w:rPr>
        <w:noProof/>
        <w:lang w:eastAsia="de-CH"/>
      </w:rPr>
      <w:drawing>
        <wp:anchor distT="0" distB="0" distL="114300" distR="114300" simplePos="0" relativeHeight="25167155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108710"/>
          <wp:effectExtent l="0" t="0" r="3175" b="0"/>
          <wp:wrapNone/>
          <wp:docPr id="6" name="7f3ab39b-7a3b-4670-864c-203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51FC"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3255645</wp:posOffset>
              </wp:positionH>
              <wp:positionV relativeFrom="paragraph">
                <wp:posOffset>139065</wp:posOffset>
              </wp:positionV>
              <wp:extent cx="3132455" cy="1634363"/>
              <wp:effectExtent l="0" t="0" r="0" b="0"/>
              <wp:wrapThrough wrapText="bothSides">
                <wp:wrapPolygon edited="0">
                  <wp:start x="0" y="0"/>
                  <wp:lineTo x="0" y="20903"/>
                  <wp:lineTo x="21412" y="20903"/>
                  <wp:lineTo x="21412" y="0"/>
                  <wp:lineTo x="0" y="0"/>
                </wp:wrapPolygon>
              </wp:wrapThrough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16343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4676" w:rsidRPr="00CC06F7" w:rsidRDefault="000C51FC" w:rsidP="00337C30">
                          <w:pPr>
                            <w:pStyle w:val="Header1"/>
                            <w:spacing w:after="60"/>
                            <w:rPr>
                              <w:lang w:val="fr-CH"/>
                            </w:rPr>
                          </w:pPr>
                          <w:r>
                            <w:rPr>
                              <w:lang w:val="de-CH"/>
                            </w:rPr>
                            <w:fldChar w:fldCharType="begin"/>
                          </w:r>
                          <w:r w:rsidRPr="00CC06F7">
                            <w:rPr>
                              <w:lang w:val="fr-CH"/>
                            </w:rPr>
                            <w:instrText xml:space="preserve"> DOCPROPERTY "Organisation.Department"\*CHARFORMAT </w:instrText>
                          </w:r>
                          <w:r>
                            <w:rPr>
                              <w:lang w:val="de-CH"/>
                            </w:rPr>
                            <w:fldChar w:fldCharType="separate"/>
                          </w:r>
                          <w:r w:rsidR="00BF0C1A">
                            <w:rPr>
                              <w:lang w:val="fr-CH"/>
                            </w:rPr>
                            <w:t>Bauamt</w:t>
                          </w:r>
                          <w:r>
                            <w:rPr>
                              <w:lang w:val="de-CH"/>
                            </w:rPr>
                            <w:fldChar w:fldCharType="end"/>
                          </w:r>
                        </w:p>
                        <w:p w:rsidR="00B84676" w:rsidRPr="00796296" w:rsidRDefault="000C51FC" w:rsidP="00B84676">
                          <w:pPr>
                            <w:pStyle w:val="Header2"/>
                            <w:rPr>
                              <w:lang w:val="fr-CH"/>
                            </w:rPr>
                          </w:pPr>
                          <w:r>
                            <w:fldChar w:fldCharType="begin"/>
                          </w:r>
                          <w:r w:rsidRPr="00CC06F7">
                            <w:rPr>
                              <w:lang w:val="fr-CH"/>
                            </w:rPr>
                            <w:instrText xml:space="preserve"> DOCPROPERTY "Organisation.Address1"\*CHARFORMAT </w:instrText>
                          </w:r>
                          <w:r>
                            <w:fldChar w:fldCharType="separate"/>
                          </w:r>
                          <w:r w:rsidR="00BF0C1A">
                            <w:rPr>
                              <w:lang w:val="fr-CH"/>
                            </w:rPr>
                            <w:t>Rathausstrasse 2</w:t>
                          </w:r>
                          <w:r>
                            <w:fldChar w:fldCharType="end"/>
                          </w:r>
                          <w:r w:rsidRPr="00CC06F7">
                            <w:rPr>
                              <w:lang w:val="fr-CH"/>
                            </w:rPr>
                            <w:t xml:space="preserve"> | </w:t>
                          </w:r>
                          <w:r>
                            <w:fldChar w:fldCharType="begin"/>
                          </w:r>
                          <w:r w:rsidRPr="00CC06F7">
                            <w:rPr>
                              <w:lang w:val="fr-CH"/>
                            </w:rPr>
                            <w:instrText xml:space="preserve"> DOCPROPERTY "Organisation.Address2"\*CHARFORMAT </w:instrText>
                          </w:r>
                          <w:r>
                            <w:fldChar w:fldCharType="separate"/>
                          </w:r>
                          <w:r w:rsidR="00BF0C1A">
                            <w:rPr>
                              <w:lang w:val="fr-CH"/>
                            </w:rPr>
                            <w:t>Postfach</w:t>
                          </w:r>
                          <w:r>
                            <w:fldChar w:fldCharType="end"/>
                          </w:r>
                          <w:r w:rsidRPr="00796296">
                            <w:rPr>
                              <w:lang w:val="fr-CH"/>
                            </w:rPr>
                            <w:t xml:space="preserve"> | </w:t>
                          </w:r>
                          <w:r>
                            <w:fldChar w:fldCharType="begin"/>
                          </w:r>
                          <w:r w:rsidRPr="00796296">
                            <w:rPr>
                              <w:lang w:val="fr-CH"/>
                            </w:rPr>
                            <w:instrText xml:space="preserve"> DOCPROPERTY "Organisation.Address3"\*CHARFORMAT </w:instrText>
                          </w:r>
                          <w:r>
                            <w:fldChar w:fldCharType="separate"/>
                          </w:r>
                          <w:r w:rsidR="00BF0C1A">
                            <w:rPr>
                              <w:lang w:val="fr-CH"/>
                            </w:rPr>
                            <w:t>8570 Weinfelden</w:t>
                          </w:r>
                          <w:r>
                            <w:fldChar w:fldCharType="end"/>
                          </w:r>
                        </w:p>
                        <w:p w:rsidR="00B84676" w:rsidRDefault="000C51FC" w:rsidP="00B84676">
                          <w:pPr>
                            <w:pStyle w:val="Header2"/>
                          </w:pPr>
                          <w:r>
                            <w:t xml:space="preserve">Telefon </w:t>
                          </w:r>
                          <w:fldSimple w:instr=" DOCPROPERTY &quot;Organisation.Telefon&quot;\*CHARFORMAT ">
                            <w:r w:rsidR="00BF0C1A">
                              <w:t>+41 71 626 83 80</w:t>
                            </w:r>
                          </w:fldSimple>
                          <w:r>
                            <w:t xml:space="preserve"> | </w:t>
                          </w:r>
                          <w:fldSimple w:instr=" DOCPROPERTY &quot;Organisation.Internet&quot;\*CHARFORMAT ">
                            <w:r w:rsidR="00BF0C1A">
                              <w:t>www.weinfelden.ch</w:t>
                            </w:r>
                          </w:fldSimple>
                        </w:p>
                        <w:p w:rsidR="00337C30" w:rsidRPr="0079237F" w:rsidRDefault="000C51FC" w:rsidP="00B84676">
                          <w:pPr>
                            <w:pStyle w:val="Header2"/>
                          </w:pPr>
                          <w:r>
                            <w:rPr>
                              <w:smallCaps/>
                            </w:rPr>
                            <w:fldChar w:fldCharType="begin"/>
                          </w:r>
                          <w:r>
                            <w:instrText xml:space="preserve"> IF </w:instrText>
                          </w:r>
                          <w:r w:rsidR="00464923">
                            <w:fldChar w:fldCharType="begin"/>
                          </w:r>
                          <w:r>
                            <w:instrText xml:space="preserve"> DOCPROPERTY "Contactperson.Name"\*CHARFORMAT </w:instrText>
                          </w:r>
                          <w:r w:rsidR="00464923">
                            <w:fldChar w:fldCharType="end"/>
                          </w:r>
                          <w:r>
                            <w:instrText xml:space="preserve">="" "" "Direkt </w:instrText>
                          </w:r>
                          <w:r w:rsidR="00464923">
                            <w:fldChar w:fldCharType="begin"/>
                          </w:r>
                          <w:r>
                            <w:instrText xml:space="preserve"> DOCPROPERTY "Contactperson.DirectPhone"\*CHARFORMAT </w:instrText>
                          </w:r>
                          <w:r w:rsidR="00464923">
                            <w:fldChar w:fldCharType="separate"/>
                          </w:r>
                          <w:r w:rsidR="00464923">
                            <w:instrText>Contactperson.DirectPhone</w:instrText>
                          </w:r>
                          <w:r w:rsidR="00464923">
                            <w:fldChar w:fldCharType="end"/>
                          </w:r>
                          <w:r>
                            <w:instrText xml:space="preserve"> | </w:instrText>
                          </w:r>
                          <w:r w:rsidR="00464923">
                            <w:fldChar w:fldCharType="begin"/>
                          </w:r>
                          <w:r>
                            <w:instrText xml:space="preserve"> DOCPROPERTY "Contactperson.EMail"\*CHARFORMAT </w:instrText>
                          </w:r>
                          <w:r w:rsidR="00464923">
                            <w:fldChar w:fldCharType="separate"/>
                          </w:r>
                          <w:r w:rsidR="00464923">
                            <w:instrText>Contactperson.EMail</w:instrText>
                          </w:r>
                          <w:r w:rsidR="00464923">
                            <w:fldChar w:fldCharType="end"/>
                          </w:r>
                          <w:r>
                            <w:instrText>"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56.35pt;margin-top:10.95pt;width:246.65pt;height:128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" stroked="f">
              <v:textbox style="mso-fit-shape-to-text:t">
                <w:txbxContent>
                  <w:p w:rsidR="00B84676" w:rsidRPr="00CC06F7" w:rsidRDefault="000C51FC" w:rsidP="00337C30">
                    <w:pPr>
                      <w:pStyle w:val="Header1"/>
                      <w:spacing w:after="60"/>
                      <w:rPr>
                        <w:lang w:val="fr-CH"/>
                      </w:rPr>
                    </w:pPr>
                    <w:r>
                      <w:rPr>
                        <w:lang w:val="de-CH"/>
                      </w:rPr>
                      <w:fldChar w:fldCharType="begin"/>
                    </w:r>
                    <w:r w:rsidRPr="00CC06F7">
                      <w:rPr>
                        <w:lang w:val="fr-CH"/>
                      </w:rPr>
                      <w:instrText xml:space="preserve"> DOCPROPERTY "Organisation.Department"\*CHARFORMAT </w:instrText>
                    </w:r>
                    <w:r>
                      <w:rPr>
                        <w:lang w:val="de-CH"/>
                      </w:rPr>
                      <w:fldChar w:fldCharType="separate"/>
                    </w:r>
                    <w:r w:rsidR="00BF0C1A">
                      <w:rPr>
                        <w:lang w:val="fr-CH"/>
                      </w:rPr>
                      <w:t>Bauamt</w:t>
                    </w:r>
                    <w:r>
                      <w:rPr>
                        <w:lang w:val="de-CH"/>
                      </w:rPr>
                      <w:fldChar w:fldCharType="end"/>
                    </w:r>
                  </w:p>
                  <w:p w:rsidR="00B84676" w:rsidRPr="00796296" w:rsidRDefault="000C51FC" w:rsidP="00B84676">
                    <w:pPr>
                      <w:pStyle w:val="Header2"/>
                      <w:rPr>
                        <w:lang w:val="fr-CH"/>
                      </w:rPr>
                    </w:pPr>
                    <w:r>
                      <w:fldChar w:fldCharType="begin"/>
                    </w:r>
                    <w:r w:rsidRPr="00CC06F7">
                      <w:rPr>
                        <w:lang w:val="fr-CH"/>
                      </w:rPr>
                      <w:instrText xml:space="preserve"> DOCPROPERTY "Organisation.Address1"\*CHARFORMAT </w:instrText>
                    </w:r>
                    <w:r>
                      <w:fldChar w:fldCharType="separate"/>
                    </w:r>
                    <w:r w:rsidR="00BF0C1A">
                      <w:rPr>
                        <w:lang w:val="fr-CH"/>
                      </w:rPr>
                      <w:t>Rathausstrasse 2</w:t>
                    </w:r>
                    <w:r>
                      <w:fldChar w:fldCharType="end"/>
                    </w:r>
                    <w:r w:rsidRPr="00CC06F7">
                      <w:rPr>
                        <w:lang w:val="fr-CH"/>
                      </w:rPr>
                      <w:t xml:space="preserve"> | </w:t>
                    </w:r>
                    <w:r>
                      <w:fldChar w:fldCharType="begin"/>
                    </w:r>
                    <w:r w:rsidRPr="00CC06F7">
                      <w:rPr>
                        <w:lang w:val="fr-CH"/>
                      </w:rPr>
                      <w:instrText xml:space="preserve"> DOCPROPERTY "Organisation.Address2"\*CHARFORMAT </w:instrText>
                    </w:r>
                    <w:r>
                      <w:fldChar w:fldCharType="separate"/>
                    </w:r>
                    <w:r w:rsidR="00BF0C1A">
                      <w:rPr>
                        <w:lang w:val="fr-CH"/>
                      </w:rPr>
                      <w:t>Postfach</w:t>
                    </w:r>
                    <w:r>
                      <w:fldChar w:fldCharType="end"/>
                    </w:r>
                    <w:r w:rsidRPr="00796296">
                      <w:rPr>
                        <w:lang w:val="fr-CH"/>
                      </w:rPr>
                      <w:t xml:space="preserve"> | </w:t>
                    </w:r>
                    <w:r>
                      <w:fldChar w:fldCharType="begin"/>
                    </w:r>
                    <w:r w:rsidRPr="00796296">
                      <w:rPr>
                        <w:lang w:val="fr-CH"/>
                      </w:rPr>
                      <w:instrText xml:space="preserve"> DOCPROPERTY "Organisation.Address3"\*CHARFORMAT </w:instrText>
                    </w:r>
                    <w:r>
                      <w:fldChar w:fldCharType="separate"/>
                    </w:r>
                    <w:r w:rsidR="00BF0C1A">
                      <w:rPr>
                        <w:lang w:val="fr-CH"/>
                      </w:rPr>
                      <w:t>8570 Weinfelden</w:t>
                    </w:r>
                    <w:r>
                      <w:fldChar w:fldCharType="end"/>
                    </w:r>
                  </w:p>
                  <w:p w:rsidR="00B84676" w:rsidRDefault="000C51FC" w:rsidP="00B84676">
                    <w:pPr>
                      <w:pStyle w:val="Header2"/>
                    </w:pPr>
                    <w:r>
                      <w:t xml:space="preserve">Telefon </w:t>
                    </w:r>
                    <w:fldSimple w:instr=" DOCPROPERTY &quot;Organisation.Telefon&quot;\*CHARFORMAT ">
                      <w:r w:rsidR="00BF0C1A">
                        <w:t>+41 71 626 83 80</w:t>
                      </w:r>
                    </w:fldSimple>
                    <w:r>
                      <w:t xml:space="preserve"> | </w:t>
                    </w:r>
                    <w:fldSimple w:instr=" DOCPROPERTY &quot;Organisation.Internet&quot;\*CHARFORMAT ">
                      <w:r w:rsidR="00BF0C1A">
                        <w:t>www.weinfelden.ch</w:t>
                      </w:r>
                    </w:fldSimple>
                  </w:p>
                  <w:p w:rsidR="00337C30" w:rsidRPr="0079237F" w:rsidRDefault="000C51FC" w:rsidP="00B84676">
                    <w:pPr>
                      <w:pStyle w:val="Header2"/>
                    </w:pPr>
                    <w:r>
                      <w:rPr>
                        <w:smallCaps/>
                      </w:rPr>
                      <w:fldChar w:fldCharType="begin"/>
                    </w:r>
                    <w:r>
                      <w:instrText xml:space="preserve"> IF </w:instrText>
                    </w:r>
                    <w:r w:rsidR="00464923">
                      <w:fldChar w:fldCharType="begin"/>
                    </w:r>
                    <w:r>
                      <w:instrText xml:space="preserve"> DOCPROPERTY "Contactperson.Name"\*CHARFORMAT </w:instrText>
                    </w:r>
                    <w:r w:rsidR="00464923">
                      <w:fldChar w:fldCharType="end"/>
                    </w:r>
                    <w:r>
                      <w:instrText xml:space="preserve">="" "" "Direkt </w:instrText>
                    </w:r>
                    <w:r w:rsidR="00464923">
                      <w:fldChar w:fldCharType="begin"/>
                    </w:r>
                    <w:r>
                      <w:instrText xml:space="preserve"> DOCPROPERTY "Contactperson.DirectPhone"\*CHARFORMAT </w:instrText>
                    </w:r>
                    <w:r w:rsidR="00464923">
                      <w:fldChar w:fldCharType="separate"/>
                    </w:r>
                    <w:r w:rsidR="00464923">
                      <w:instrText>Contactperson.DirectPhone</w:instrText>
                    </w:r>
                    <w:r w:rsidR="00464923">
                      <w:fldChar w:fldCharType="end"/>
                    </w:r>
                    <w:r>
                      <w:instrText xml:space="preserve"> | </w:instrText>
                    </w:r>
                    <w:r w:rsidR="00464923">
                      <w:fldChar w:fldCharType="begin"/>
                    </w:r>
                    <w:r>
                      <w:instrText xml:space="preserve"> DOCPROPERTY "Contactperson.EMail"\*CHARFORMAT </w:instrText>
                    </w:r>
                    <w:r w:rsidR="00464923">
                      <w:fldChar w:fldCharType="separate"/>
                    </w:r>
                    <w:r w:rsidR="00464923">
                      <w:instrText>Contactperson.EMail</w:instrText>
                    </w:r>
                    <w:r w:rsidR="00464923">
                      <w:fldChar w:fldCharType="end"/>
                    </w:r>
                    <w:r>
                      <w:instrText>"</w:instrText>
                    </w:r>
                    <w:r>
                      <w:fldChar w:fldCharType="end"/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  <w:p w:rsidR="00814496" w:rsidRPr="000C51FC" w:rsidRDefault="000C51FC" w:rsidP="00D703C2">
    <w:r w:rsidRPr="000C51FC"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posOffset>-1466850</wp:posOffset>
              </wp:positionH>
              <wp:positionV relativeFrom="paragraph">
                <wp:posOffset>2762885</wp:posOffset>
              </wp:positionV>
              <wp:extent cx="3540125" cy="605790"/>
              <wp:effectExtent l="318" t="0" r="3492" b="3493"/>
              <wp:wrapThrough wrapText="bothSides">
                <wp:wrapPolygon edited="0">
                  <wp:start x="21598" y="-11"/>
                  <wp:lineTo x="95" y="-11"/>
                  <wp:lineTo x="95" y="21045"/>
                  <wp:lineTo x="21598" y="21045"/>
                  <wp:lineTo x="21598" y="-11"/>
                </wp:wrapPolygon>
              </wp:wrapThrough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3540125" cy="605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4496" w:rsidRDefault="000C51FC" w:rsidP="00B84676">
                          <w:pPr>
                            <w:pStyle w:val="Entwurf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DOCPROPERTY "Outputprofile.Draft"\*CHARFORMAT </w:instrText>
                          </w:r>
                          <w:r>
                            <w:fldChar w:fldCharType="end"/>
                          </w:r>
                        </w:p>
                        <w:p w:rsidR="00814496" w:rsidRPr="005F49C8" w:rsidRDefault="000C51FC" w:rsidP="00B84676">
                          <w:pPr>
                            <w:pStyle w:val="Entwurf2"/>
                            <w:jc w:val="center"/>
                          </w:pPr>
                          <w:r w:rsidRPr="001769A8">
                            <w:fldChar w:fldCharType="begin"/>
                          </w:r>
                          <w:r w:rsidRPr="001769A8">
                            <w:instrText xml:space="preserve"> IF </w:instrText>
                          </w:r>
                          <w:r w:rsidR="00464923">
                            <w:fldChar w:fldCharType="begin"/>
                          </w:r>
                          <w:r>
                            <w:instrText xml:space="preserve"> DOCPROPERTY "Outputprofile.Draft"\*CHARFORMAT </w:instrText>
                          </w:r>
                          <w:r w:rsidR="00464923">
                            <w:fldChar w:fldCharType="end"/>
                          </w:r>
                          <w:r w:rsidRPr="001769A8">
                            <w:instrText xml:space="preserve"> = "" "" "</w:instrText>
                          </w:r>
                          <w:r>
                            <w:fldChar w:fldCharType="begin"/>
                          </w:r>
                          <w:r>
                            <w:instrText xml:space="preserve"> DATE  \@ "d. MMMM yyyy"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instrText>20. Juni 2019</w:instrText>
                          </w:r>
                          <w:r>
                            <w:fldChar w:fldCharType="end"/>
                          </w:r>
                          <w:r w:rsidRPr="00DE5063">
                            <w:rPr>
                              <w:lang w:val="en-US"/>
                            </w:rPr>
                            <w:instrText xml:space="preserve">" </w:instrText>
                          </w:r>
                          <w:r w:rsidRPr="001769A8">
                            <w:fldChar w:fldCharType="end"/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115.5pt;margin-top:217.55pt;width:278.75pt;height:47.7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" stroked="f">
              <v:textbox>
                <w:txbxContent>
                  <w:p w:rsidR="00814496" w:rsidRDefault="000C51FC" w:rsidP="00B84676">
                    <w:pPr>
                      <w:pStyle w:val="Entwurf"/>
                      <w:jc w:val="center"/>
                    </w:pPr>
                    <w:r>
                      <w:fldChar w:fldCharType="begin"/>
                    </w:r>
                    <w:r>
                      <w:instrText xml:space="preserve"> DOCPROPERTY "Outputprofile.Draft"\*CHARFORMAT </w:instrText>
                    </w:r>
                    <w:r>
                      <w:fldChar w:fldCharType="end"/>
                    </w:r>
                  </w:p>
                  <w:p w:rsidR="00814496" w:rsidRPr="005F49C8" w:rsidRDefault="000C51FC" w:rsidP="00B84676">
                    <w:pPr>
                      <w:pStyle w:val="Entwurf2"/>
                      <w:jc w:val="center"/>
                    </w:pPr>
                    <w:r w:rsidRPr="001769A8">
                      <w:fldChar w:fldCharType="begin"/>
                    </w:r>
                    <w:r w:rsidRPr="001769A8">
                      <w:instrText xml:space="preserve"> IF </w:instrText>
                    </w:r>
                    <w:r w:rsidR="00464923">
                      <w:fldChar w:fldCharType="begin"/>
                    </w:r>
                    <w:r>
                      <w:instrText xml:space="preserve"> DOCPROPERTY "Outputprofile.Draft"\*CHARFORMAT </w:instrText>
                    </w:r>
                    <w:r w:rsidR="00464923">
                      <w:fldChar w:fldCharType="end"/>
                    </w:r>
                    <w:r w:rsidRPr="001769A8">
                      <w:instrText xml:space="preserve"> = "" "" "</w:instrText>
                    </w:r>
                    <w:r>
                      <w:fldChar w:fldCharType="begin"/>
                    </w:r>
                    <w:r>
                      <w:instrText xml:space="preserve"> DATE  \@ "d. MMMM yyyy"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instrText>20. Juni 2019</w:instrText>
                    </w:r>
                    <w:r>
                      <w:fldChar w:fldCharType="end"/>
                    </w:r>
                    <w:r w:rsidRPr="00DE5063">
                      <w:rPr>
                        <w:lang w:val="en-US"/>
                      </w:rPr>
                      <w:instrText xml:space="preserve">" </w:instrText>
                    </w:r>
                    <w:r w:rsidRPr="001769A8">
                      <w:fldChar w:fldCharType="end"/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r w:rsidRPr="000C51FC">
      <w:rPr>
        <w:noProof/>
        <w:lang w:eastAsia="de-CH"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margin">
            <wp:posOffset>-139065</wp:posOffset>
          </wp:positionH>
          <wp:positionV relativeFrom="paragraph">
            <wp:posOffset>-83820</wp:posOffset>
          </wp:positionV>
          <wp:extent cx="2124075" cy="981075"/>
          <wp:effectExtent l="0" t="0" r="9525" b="9525"/>
          <wp:wrapNone/>
          <wp:docPr id="8" name="bd341b9a-2583-41ef-93fd-58e7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76" w:rsidRDefault="00B84676" w:rsidP="00D703C2"/>
  <w:p w:rsidR="00B84676" w:rsidRPr="00A76717" w:rsidRDefault="000C51FC" w:rsidP="00D703C2"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page">
                <wp:posOffset>-1466850</wp:posOffset>
              </wp:positionH>
              <wp:positionV relativeFrom="paragraph">
                <wp:posOffset>2135505</wp:posOffset>
              </wp:positionV>
              <wp:extent cx="3540125" cy="605790"/>
              <wp:effectExtent l="318" t="0" r="3492" b="3493"/>
              <wp:wrapThrough wrapText="bothSides">
                <wp:wrapPolygon edited="0">
                  <wp:start x="21598" y="-11"/>
                  <wp:lineTo x="95" y="-11"/>
                  <wp:lineTo x="95" y="21045"/>
                  <wp:lineTo x="21598" y="21045"/>
                  <wp:lineTo x="21598" y="-11"/>
                </wp:wrapPolygon>
              </wp:wrapThrough>
              <wp:docPr id="12" name="Textfeld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3540125" cy="605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4676" w:rsidRDefault="000C51FC" w:rsidP="00B84676">
                          <w:pPr>
                            <w:pStyle w:val="Entwurf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DOCPROPERTY "Outputprofile.Draft"\*CHARFORMAT </w:instrText>
                          </w:r>
                          <w:r>
                            <w:fldChar w:fldCharType="end"/>
                          </w:r>
                        </w:p>
                        <w:p w:rsidR="00B84676" w:rsidRPr="005F49C8" w:rsidRDefault="000C51FC" w:rsidP="00B84676">
                          <w:pPr>
                            <w:pStyle w:val="Entwurf2"/>
                            <w:jc w:val="center"/>
                          </w:pPr>
                          <w:r w:rsidRPr="001769A8">
                            <w:fldChar w:fldCharType="begin"/>
                          </w:r>
                          <w:r w:rsidRPr="001769A8">
                            <w:instrText xml:space="preserve"> IF </w:instrText>
                          </w:r>
                          <w:r w:rsidR="00464923">
                            <w:fldChar w:fldCharType="begin"/>
                          </w:r>
                          <w:r>
                            <w:instrText xml:space="preserve"> DOCPROPERTY "Outputprofile.Draft"\*CHARFORMAT </w:instrText>
                          </w:r>
                          <w:r w:rsidR="00464923">
                            <w:fldChar w:fldCharType="end"/>
                          </w:r>
                          <w:r w:rsidRPr="001769A8">
                            <w:instrText xml:space="preserve"> = "" "" "</w:instrText>
                          </w:r>
                          <w:r>
                            <w:fldChar w:fldCharType="begin"/>
                          </w:r>
                          <w:r>
                            <w:instrText xml:space="preserve"> DATE  \@ "d. MMMM yyyy"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instrText>20. Juni 2019</w:instrText>
                          </w:r>
                          <w:r>
                            <w:fldChar w:fldCharType="end"/>
                          </w:r>
                          <w:r w:rsidRPr="00DE5063">
                            <w:rPr>
                              <w:lang w:val="en-US"/>
                            </w:rPr>
                            <w:instrText xml:space="preserve">" </w:instrText>
                          </w:r>
                          <w:r w:rsidRPr="001769A8">
                            <w:fldChar w:fldCharType="end"/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8" type="#_x0000_t202" style="position:absolute;margin-left:-115.5pt;margin-top:168.15pt;width:278.75pt;height:47.7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" stroked="f">
              <v:textbox>
                <w:txbxContent>
                  <w:p w:rsidR="00B84676" w:rsidRDefault="000C51FC" w:rsidP="00B84676">
                    <w:pPr>
                      <w:pStyle w:val="Entwurf"/>
                      <w:jc w:val="center"/>
                    </w:pPr>
                    <w:r>
                      <w:fldChar w:fldCharType="begin"/>
                    </w:r>
                    <w:r>
                      <w:instrText xml:space="preserve"> DOCPROPERTY "Outputprofile.Draft"\*CHARFORMAT </w:instrText>
                    </w:r>
                    <w:r>
                      <w:fldChar w:fldCharType="end"/>
                    </w:r>
                  </w:p>
                  <w:p w:rsidR="00B84676" w:rsidRPr="005F49C8" w:rsidRDefault="000C51FC" w:rsidP="00B84676">
                    <w:pPr>
                      <w:pStyle w:val="Entwurf2"/>
                      <w:jc w:val="center"/>
                    </w:pPr>
                    <w:r w:rsidRPr="001769A8">
                      <w:fldChar w:fldCharType="begin"/>
                    </w:r>
                    <w:r w:rsidRPr="001769A8">
                      <w:instrText xml:space="preserve"> IF </w:instrText>
                    </w:r>
                    <w:r w:rsidR="00464923">
                      <w:fldChar w:fldCharType="begin"/>
                    </w:r>
                    <w:r>
                      <w:instrText xml:space="preserve"> DOCPROPERTY "Outputprofile.Draft"\*CHARFORMAT </w:instrText>
                    </w:r>
                    <w:r w:rsidR="00464923">
                      <w:fldChar w:fldCharType="end"/>
                    </w:r>
                    <w:r w:rsidRPr="001769A8">
                      <w:instrText xml:space="preserve"> = "" "" "</w:instrText>
                    </w:r>
                    <w:r>
                      <w:fldChar w:fldCharType="begin"/>
                    </w:r>
                    <w:r>
                      <w:instrText xml:space="preserve"> DATE  \@ "d. MMMM yyyy"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instrText>20. Juni 2019</w:instrText>
                    </w:r>
                    <w:r>
                      <w:fldChar w:fldCharType="end"/>
                    </w:r>
                    <w:r w:rsidRPr="00DE5063">
                      <w:rPr>
                        <w:lang w:val="en-US"/>
                      </w:rPr>
                      <w:instrText xml:space="preserve">" </w:instrText>
                    </w:r>
                    <w:r w:rsidRPr="001769A8">
                      <w:fldChar w:fldCharType="end"/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64384" behindDoc="1" locked="1" layoutInCell="1" hidden="1" allowOverlap="1">
          <wp:simplePos x="0" y="0"/>
          <wp:positionH relativeFrom="margin">
            <wp:posOffset>-139065</wp:posOffset>
          </wp:positionH>
          <wp:positionV relativeFrom="paragraph">
            <wp:posOffset>-83820</wp:posOffset>
          </wp:positionV>
          <wp:extent cx="2124075" cy="981075"/>
          <wp:effectExtent l="0" t="0" r="9525" b="9525"/>
          <wp:wrapNone/>
          <wp:docPr id="13" name="bd341b9a-2583-41ef-93fd-58e7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114466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34C1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FA4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9C22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2A21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CCD0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8200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ED8E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E8DA40"/>
    <w:lvl w:ilvl="0">
      <w:start w:val="1"/>
      <w:numFmt w:val="bullet"/>
      <w:pStyle w:val="Aufzhlungszeichen2"/>
      <w:lvlText w:val="–"/>
      <w:lvlJc w:val="left"/>
      <w:pPr>
        <w:ind w:left="643" w:hanging="360"/>
      </w:pPr>
      <w:rPr>
        <w:rFonts w:ascii="Frutiger" w:hAnsi="Frutiger" w:hint="default"/>
      </w:rPr>
    </w:lvl>
  </w:abstractNum>
  <w:abstractNum w:abstractNumId="8" w15:restartNumberingAfterBreak="0">
    <w:nsid w:val="FFFFFF88"/>
    <w:multiLevelType w:val="singleLevel"/>
    <w:tmpl w:val="6966F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0EEC10"/>
    <w:lvl w:ilvl="0">
      <w:start w:val="1"/>
      <w:numFmt w:val="bullet"/>
      <w:pStyle w:val="Aufzhlungszeichen"/>
      <w:lvlText w:val="–"/>
      <w:lvlJc w:val="left"/>
      <w:pPr>
        <w:ind w:left="360" w:hanging="360"/>
      </w:pPr>
      <w:rPr>
        <w:rFonts w:ascii="Frutiger" w:hAnsi="Frutiger" w:hint="default"/>
      </w:rPr>
    </w:lvl>
  </w:abstractNum>
  <w:abstractNum w:abstractNumId="10" w15:restartNumberingAfterBreak="0">
    <w:nsid w:val="FFFFFFFB"/>
    <w:multiLevelType w:val="multilevel"/>
    <w:tmpl w:val="7D7C6FB0"/>
    <w:lvl w:ilvl="0">
      <w:start w:val="1"/>
      <w:numFmt w:val="decimal"/>
      <w:pStyle w:val="berschrift1"/>
      <w:isLgl/>
      <w:lvlText w:val="%1"/>
      <w:lvlJc w:val="left"/>
      <w:pPr>
        <w:tabs>
          <w:tab w:val="num" w:pos="1418"/>
        </w:tabs>
        <w:ind w:left="1417" w:hanging="708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709"/>
        </w:tabs>
        <w:ind w:left="3541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9"/>
        </w:tabs>
        <w:ind w:left="4249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9"/>
        </w:tabs>
        <w:ind w:left="4957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5665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6373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7081" w:hanging="708"/>
      </w:pPr>
      <w:rPr>
        <w:rFonts w:hint="default"/>
      </w:rPr>
    </w:lvl>
  </w:abstractNum>
  <w:abstractNum w:abstractNumId="11" w15:restartNumberingAfterBreak="0">
    <w:nsid w:val="00B83A0D"/>
    <w:multiLevelType w:val="hybridMultilevel"/>
    <w:tmpl w:val="7FA42FB2"/>
    <w:lvl w:ilvl="0" w:tplc="02B8B764">
      <w:start w:val="1"/>
      <w:numFmt w:val="bullet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</w:rPr>
    </w:lvl>
    <w:lvl w:ilvl="1" w:tplc="111A6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7A5A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FC1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3C7F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EEE6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CE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5C82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982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C94410"/>
    <w:multiLevelType w:val="hybridMultilevel"/>
    <w:tmpl w:val="CCEE3BB4"/>
    <w:lvl w:ilvl="0" w:tplc="884A0700">
      <w:start w:val="1"/>
      <w:numFmt w:val="decimal"/>
      <w:lvlText w:val="%1."/>
      <w:lvlJc w:val="left"/>
      <w:pPr>
        <w:ind w:left="1843" w:hanging="360"/>
      </w:pPr>
    </w:lvl>
    <w:lvl w:ilvl="1" w:tplc="0BFAB9B4" w:tentative="1">
      <w:start w:val="1"/>
      <w:numFmt w:val="lowerLetter"/>
      <w:lvlText w:val="%2."/>
      <w:lvlJc w:val="left"/>
      <w:pPr>
        <w:ind w:left="2563" w:hanging="360"/>
      </w:pPr>
    </w:lvl>
    <w:lvl w:ilvl="2" w:tplc="9D289856" w:tentative="1">
      <w:start w:val="1"/>
      <w:numFmt w:val="lowerRoman"/>
      <w:lvlText w:val="%3."/>
      <w:lvlJc w:val="right"/>
      <w:pPr>
        <w:ind w:left="3283" w:hanging="180"/>
      </w:pPr>
    </w:lvl>
    <w:lvl w:ilvl="3" w:tplc="A22620FE" w:tentative="1">
      <w:start w:val="1"/>
      <w:numFmt w:val="decimal"/>
      <w:lvlText w:val="%4."/>
      <w:lvlJc w:val="left"/>
      <w:pPr>
        <w:ind w:left="4003" w:hanging="360"/>
      </w:pPr>
    </w:lvl>
    <w:lvl w:ilvl="4" w:tplc="03788B62" w:tentative="1">
      <w:start w:val="1"/>
      <w:numFmt w:val="lowerLetter"/>
      <w:lvlText w:val="%5."/>
      <w:lvlJc w:val="left"/>
      <w:pPr>
        <w:ind w:left="4723" w:hanging="360"/>
      </w:pPr>
    </w:lvl>
    <w:lvl w:ilvl="5" w:tplc="BB788592" w:tentative="1">
      <w:start w:val="1"/>
      <w:numFmt w:val="lowerRoman"/>
      <w:lvlText w:val="%6."/>
      <w:lvlJc w:val="right"/>
      <w:pPr>
        <w:ind w:left="5443" w:hanging="180"/>
      </w:pPr>
    </w:lvl>
    <w:lvl w:ilvl="6" w:tplc="AD867A1E" w:tentative="1">
      <w:start w:val="1"/>
      <w:numFmt w:val="decimal"/>
      <w:lvlText w:val="%7."/>
      <w:lvlJc w:val="left"/>
      <w:pPr>
        <w:ind w:left="6163" w:hanging="360"/>
      </w:pPr>
    </w:lvl>
    <w:lvl w:ilvl="7" w:tplc="6F0A62BC" w:tentative="1">
      <w:start w:val="1"/>
      <w:numFmt w:val="lowerLetter"/>
      <w:lvlText w:val="%8."/>
      <w:lvlJc w:val="left"/>
      <w:pPr>
        <w:ind w:left="6883" w:hanging="360"/>
      </w:pPr>
    </w:lvl>
    <w:lvl w:ilvl="8" w:tplc="236A1434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3" w15:restartNumberingAfterBreak="0">
    <w:nsid w:val="1EE146A3"/>
    <w:multiLevelType w:val="multilevel"/>
    <w:tmpl w:val="21FC3734"/>
    <w:lvl w:ilvl="0">
      <w:start w:val="1"/>
      <w:numFmt w:val="bullet"/>
      <w:lvlText w:val=""/>
      <w:lvlJc w:val="left"/>
      <w:pPr>
        <w:ind w:left="215" w:hanging="21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99" w:hanging="215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783" w:hanging="21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067" w:hanging="21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351" w:hanging="21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635" w:hanging="21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19" w:hanging="21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03" w:hanging="21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487" w:hanging="215"/>
      </w:pPr>
      <w:rPr>
        <w:rFonts w:ascii="Wingdings" w:hAnsi="Wingdings" w:hint="default"/>
      </w:rPr>
    </w:lvl>
  </w:abstractNum>
  <w:abstractNum w:abstractNumId="14" w15:restartNumberingAfterBreak="0">
    <w:nsid w:val="26472DE7"/>
    <w:multiLevelType w:val="singleLevel"/>
    <w:tmpl w:val="A77CB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E92AEA"/>
    <w:multiLevelType w:val="multilevel"/>
    <w:tmpl w:val="46FCA4EC"/>
    <w:lvl w:ilvl="0">
      <w:start w:val="1"/>
      <w:numFmt w:val="none"/>
      <w:lvlText w:val="1."/>
      <w:lvlJc w:val="left"/>
      <w:pPr>
        <w:ind w:left="215" w:hanging="215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215" w:hanging="21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C481300"/>
    <w:multiLevelType w:val="singleLevel"/>
    <w:tmpl w:val="399682D0"/>
    <w:lvl w:ilvl="0">
      <w:start w:val="1"/>
      <w:numFmt w:val="bullet"/>
      <w:pStyle w:val="Detailpunk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hint="default"/>
      </w:rPr>
    </w:lvl>
  </w:abstractNum>
  <w:abstractNum w:abstractNumId="17" w15:restartNumberingAfterBreak="0">
    <w:nsid w:val="2FC264F4"/>
    <w:multiLevelType w:val="hybridMultilevel"/>
    <w:tmpl w:val="7B70F40A"/>
    <w:lvl w:ilvl="0" w:tplc="025CBFAE">
      <w:start w:val="1"/>
      <w:numFmt w:val="decimal"/>
      <w:lvlText w:val="%1."/>
      <w:lvlJc w:val="left"/>
      <w:pPr>
        <w:ind w:left="720" w:hanging="360"/>
      </w:pPr>
    </w:lvl>
    <w:lvl w:ilvl="1" w:tplc="2460E2E0" w:tentative="1">
      <w:start w:val="1"/>
      <w:numFmt w:val="lowerLetter"/>
      <w:lvlText w:val="%2."/>
      <w:lvlJc w:val="left"/>
      <w:pPr>
        <w:ind w:left="1440" w:hanging="360"/>
      </w:pPr>
    </w:lvl>
    <w:lvl w:ilvl="2" w:tplc="48F8DFE0" w:tentative="1">
      <w:start w:val="1"/>
      <w:numFmt w:val="lowerRoman"/>
      <w:lvlText w:val="%3."/>
      <w:lvlJc w:val="right"/>
      <w:pPr>
        <w:ind w:left="2160" w:hanging="180"/>
      </w:pPr>
    </w:lvl>
    <w:lvl w:ilvl="3" w:tplc="3E026276" w:tentative="1">
      <w:start w:val="1"/>
      <w:numFmt w:val="decimal"/>
      <w:lvlText w:val="%4."/>
      <w:lvlJc w:val="left"/>
      <w:pPr>
        <w:ind w:left="2880" w:hanging="360"/>
      </w:pPr>
    </w:lvl>
    <w:lvl w:ilvl="4" w:tplc="DB46C456" w:tentative="1">
      <w:start w:val="1"/>
      <w:numFmt w:val="lowerLetter"/>
      <w:lvlText w:val="%5."/>
      <w:lvlJc w:val="left"/>
      <w:pPr>
        <w:ind w:left="3600" w:hanging="360"/>
      </w:pPr>
    </w:lvl>
    <w:lvl w:ilvl="5" w:tplc="A81A8FA8" w:tentative="1">
      <w:start w:val="1"/>
      <w:numFmt w:val="lowerRoman"/>
      <w:lvlText w:val="%6."/>
      <w:lvlJc w:val="right"/>
      <w:pPr>
        <w:ind w:left="4320" w:hanging="180"/>
      </w:pPr>
    </w:lvl>
    <w:lvl w:ilvl="6" w:tplc="A62A11AA" w:tentative="1">
      <w:start w:val="1"/>
      <w:numFmt w:val="decimal"/>
      <w:lvlText w:val="%7."/>
      <w:lvlJc w:val="left"/>
      <w:pPr>
        <w:ind w:left="5040" w:hanging="360"/>
      </w:pPr>
    </w:lvl>
    <w:lvl w:ilvl="7" w:tplc="05281D58" w:tentative="1">
      <w:start w:val="1"/>
      <w:numFmt w:val="lowerLetter"/>
      <w:lvlText w:val="%8."/>
      <w:lvlJc w:val="left"/>
      <w:pPr>
        <w:ind w:left="5760" w:hanging="360"/>
      </w:pPr>
    </w:lvl>
    <w:lvl w:ilvl="8" w:tplc="2098E8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90646"/>
    <w:multiLevelType w:val="hybridMultilevel"/>
    <w:tmpl w:val="B54A8CDA"/>
    <w:lvl w:ilvl="0" w:tplc="63705AAA">
      <w:start w:val="1"/>
      <w:numFmt w:val="decimal"/>
      <w:lvlText w:val="%1."/>
      <w:lvlJc w:val="left"/>
      <w:pPr>
        <w:ind w:left="720" w:hanging="360"/>
      </w:pPr>
    </w:lvl>
    <w:lvl w:ilvl="1" w:tplc="A516CD26">
      <w:start w:val="1"/>
      <w:numFmt w:val="lowerLetter"/>
      <w:lvlText w:val="%2."/>
      <w:lvlJc w:val="left"/>
      <w:pPr>
        <w:ind w:left="1440" w:hanging="360"/>
      </w:pPr>
    </w:lvl>
    <w:lvl w:ilvl="2" w:tplc="DF460AB2" w:tentative="1">
      <w:start w:val="1"/>
      <w:numFmt w:val="lowerRoman"/>
      <w:lvlText w:val="%3."/>
      <w:lvlJc w:val="right"/>
      <w:pPr>
        <w:ind w:left="2160" w:hanging="180"/>
      </w:pPr>
    </w:lvl>
    <w:lvl w:ilvl="3" w:tplc="BDF01406" w:tentative="1">
      <w:start w:val="1"/>
      <w:numFmt w:val="decimal"/>
      <w:lvlText w:val="%4."/>
      <w:lvlJc w:val="left"/>
      <w:pPr>
        <w:ind w:left="2880" w:hanging="360"/>
      </w:pPr>
    </w:lvl>
    <w:lvl w:ilvl="4" w:tplc="A494623A" w:tentative="1">
      <w:start w:val="1"/>
      <w:numFmt w:val="lowerLetter"/>
      <w:lvlText w:val="%5."/>
      <w:lvlJc w:val="left"/>
      <w:pPr>
        <w:ind w:left="3600" w:hanging="360"/>
      </w:pPr>
    </w:lvl>
    <w:lvl w:ilvl="5" w:tplc="C002AC3C" w:tentative="1">
      <w:start w:val="1"/>
      <w:numFmt w:val="lowerRoman"/>
      <w:lvlText w:val="%6."/>
      <w:lvlJc w:val="right"/>
      <w:pPr>
        <w:ind w:left="4320" w:hanging="180"/>
      </w:pPr>
    </w:lvl>
    <w:lvl w:ilvl="6" w:tplc="0152F22A" w:tentative="1">
      <w:start w:val="1"/>
      <w:numFmt w:val="decimal"/>
      <w:lvlText w:val="%7."/>
      <w:lvlJc w:val="left"/>
      <w:pPr>
        <w:ind w:left="5040" w:hanging="360"/>
      </w:pPr>
    </w:lvl>
    <w:lvl w:ilvl="7" w:tplc="E31C4B58" w:tentative="1">
      <w:start w:val="1"/>
      <w:numFmt w:val="lowerLetter"/>
      <w:lvlText w:val="%8."/>
      <w:lvlJc w:val="left"/>
      <w:pPr>
        <w:ind w:left="5760" w:hanging="360"/>
      </w:pPr>
    </w:lvl>
    <w:lvl w:ilvl="8" w:tplc="D8888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B14F1"/>
    <w:multiLevelType w:val="hybridMultilevel"/>
    <w:tmpl w:val="2EF86F6E"/>
    <w:lvl w:ilvl="0" w:tplc="98EE4CC0">
      <w:start w:val="1"/>
      <w:numFmt w:val="decimal"/>
      <w:pStyle w:val="AufzhlungszeichenNum"/>
      <w:lvlText w:val="%1."/>
      <w:lvlJc w:val="left"/>
      <w:pPr>
        <w:ind w:left="720" w:hanging="360"/>
      </w:pPr>
    </w:lvl>
    <w:lvl w:ilvl="1" w:tplc="C040E7E4" w:tentative="1">
      <w:start w:val="1"/>
      <w:numFmt w:val="lowerLetter"/>
      <w:lvlText w:val="%2."/>
      <w:lvlJc w:val="left"/>
      <w:pPr>
        <w:ind w:left="1440" w:hanging="360"/>
      </w:pPr>
    </w:lvl>
    <w:lvl w:ilvl="2" w:tplc="CEAC1E4E" w:tentative="1">
      <w:start w:val="1"/>
      <w:numFmt w:val="lowerRoman"/>
      <w:lvlText w:val="%3."/>
      <w:lvlJc w:val="right"/>
      <w:pPr>
        <w:ind w:left="2160" w:hanging="180"/>
      </w:pPr>
    </w:lvl>
    <w:lvl w:ilvl="3" w:tplc="E97245F2" w:tentative="1">
      <w:start w:val="1"/>
      <w:numFmt w:val="decimal"/>
      <w:lvlText w:val="%4."/>
      <w:lvlJc w:val="left"/>
      <w:pPr>
        <w:ind w:left="2880" w:hanging="360"/>
      </w:pPr>
    </w:lvl>
    <w:lvl w:ilvl="4" w:tplc="E6B8A6D6" w:tentative="1">
      <w:start w:val="1"/>
      <w:numFmt w:val="lowerLetter"/>
      <w:lvlText w:val="%5."/>
      <w:lvlJc w:val="left"/>
      <w:pPr>
        <w:ind w:left="3600" w:hanging="360"/>
      </w:pPr>
    </w:lvl>
    <w:lvl w:ilvl="5" w:tplc="D5B6520E" w:tentative="1">
      <w:start w:val="1"/>
      <w:numFmt w:val="lowerRoman"/>
      <w:lvlText w:val="%6."/>
      <w:lvlJc w:val="right"/>
      <w:pPr>
        <w:ind w:left="4320" w:hanging="180"/>
      </w:pPr>
    </w:lvl>
    <w:lvl w:ilvl="6" w:tplc="3D7640CA" w:tentative="1">
      <w:start w:val="1"/>
      <w:numFmt w:val="decimal"/>
      <w:lvlText w:val="%7."/>
      <w:lvlJc w:val="left"/>
      <w:pPr>
        <w:ind w:left="5040" w:hanging="360"/>
      </w:pPr>
    </w:lvl>
    <w:lvl w:ilvl="7" w:tplc="EF2292B6" w:tentative="1">
      <w:start w:val="1"/>
      <w:numFmt w:val="lowerLetter"/>
      <w:lvlText w:val="%8."/>
      <w:lvlJc w:val="left"/>
      <w:pPr>
        <w:ind w:left="5760" w:hanging="360"/>
      </w:pPr>
    </w:lvl>
    <w:lvl w:ilvl="8" w:tplc="E6E0A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13075"/>
    <w:multiLevelType w:val="hybridMultilevel"/>
    <w:tmpl w:val="4B821338"/>
    <w:lvl w:ilvl="0" w:tplc="A1DAD782">
      <w:start w:val="1"/>
      <w:numFmt w:val="bullet"/>
      <w:pStyle w:val="Kernpunkt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</w:rPr>
    </w:lvl>
    <w:lvl w:ilvl="1" w:tplc="35E62B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9DCAC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4A51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DA17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6EF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0D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2FC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C6D9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5"/>
  </w:num>
  <w:num w:numId="5">
    <w:abstractNumId w:val="12"/>
  </w:num>
  <w:num w:numId="6">
    <w:abstractNumId w:val="11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8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851"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leer.ows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manager&gt;&lt;/manager&gt;&lt;subject&gt;&lt;value type=&quot;OawDocProperty&quot; name=&quot;BM_Subject&quot;&gt;&lt;separator text=&quot;&quot;&gt;&lt;/separator&gt;&lt;format text=&quot;&quot;&gt;&lt;/format&gt;&lt;/value&gt;&lt;/subject&gt;&lt;title&gt;&lt;/title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manager&gt;&lt;/manager&gt;&lt;subject&gt;&lt;value type=&quot;OawDocProperty&quot; name=&quot;BM_Subject&quot;&gt;&lt;separator text=&quot;&quot;&gt;&lt;/separator&gt;&lt;format text=&quot;&quot;&gt;&lt;/format&gt;&lt;/value&gt;&lt;/subject&gt;&lt;title&gt;&lt;/title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3 (4.9.1361)"/>
    <w:docVar w:name="OawCreatedWithProjectID" w:val="weinfelden"/>
    <w:docVar w:name="OawCreatedWithProjectVersion" w:val="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9051409430760504574&quot; sameAsDefault=&quot;0&quot;&gt;&lt;documentProperty UID=&quot;2003060614150123456789&quot; dataSourceUID=&quot;2003060614150123456789&quot;/&gt;&lt;type type=&quot;OawLanguage&quot;&gt;&lt;OawLanguage UID=&quot;Outputprofile.Copy&quot;/&gt;&lt;/type&gt;&lt;/profile&gt;&lt;profile type=&quot;send&quot; UID=&quot;2019051410053696364483&quot; sameAsDefault=&quot;0&quot;&gt;&lt;documentProperty UID=&quot;2003060614150123456789&quot; dataSourceUID=&quot;2003060614150123456789&quot;/&gt;&lt;type type=&quot;OawLanguage&quot;&gt;&lt;OawLanguage UID=&quot;Outputprofile.Copy&quot;/&gt;&lt;/type&gt;&lt;/profile&gt;&lt;profile type=&quot;save&quot; UID=&quot;2019051409495535763271&quot; sameAsDefault=&quot;0&quot;&gt;&lt;documentProperty UID=&quot;2003060614150123456789&quot; dataSourceUID=&quot;2003060614150123456789&quot;/&gt;&lt;type type=&quot;OawLanguage&quot;&gt;&lt;OawLanguage UID=&quot;Outputprofile.Copy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&lt;/document&gt;_x000d_"/>
    <w:docVar w:name="OawDistributionEnabled" w:val="&lt;Profiles&gt;&lt;Distribution type=&quot;2&quot; UID=&quot;2003010711185094343750537&quot;/&gt;&lt;Distribution type=&quot;2&quot; UID=&quot;4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EMail|Name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OawDocProperty name=&quot;Contactperson.Name&quot; field=&quot;Name&quot;/&gt;&lt;/profile&gt;&lt;/source&gt;"/>
    <w:docVar w:name="OawDocProp.2002122011014149059130932" w:val="&lt;source&gt;&lt;Fields List=&quot;Department|Address1|Address2|Address3|Telefon|Internet&quot;/&gt;&lt;profile type=&quot;default&quot; UID=&quot;&quot; sameAsDefault=&quot;0&quot;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Internet&quot; field=&quot;Interne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Outputprofile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Outputprofile.Draft&quot;/&gt;&lt;/profile&gt;&lt;profile type=&quot;print&quot; UID=&quot;2019051409430760504574&quot; sameAsDefault=&quot;0&quot;&gt;&lt;SQL&gt;SELECT Value, UID FROM Data WHERE LCID = '%WhereLCID%';&lt;/SQL&gt;&lt;OawDocProperty name=&quot;Outputprofile.Draft&quot; field=&quot;Outputprofile.Copy&quot;/&gt;&lt;/profile&gt;&lt;profile type=&quot;send&quot; UID=&quot;2019051410053696364483&quot; sameAsDefault=&quot;0&quot;&gt;&lt;SQL&gt;SELECT Value, UID FROM Data WHERE LCID = '%WhereLCID%';&lt;/SQL&gt;&lt;OawDocProperty name=&quot;Outputprofile.Draft&quot; field=&quot;Outputprofile.Copy&quot;/&gt;&lt;/profile&gt;&lt;profile type=&quot;save&quot; UID=&quot;2019051409495535763271&quot; sameAsDefault=&quot;0&quot;&gt;&lt;SQL&gt;SELECT Value, UID FROM Data WHERE LCID = '%WhereLCID%';&lt;/SQL&gt;&lt;OawDocProperty name=&quot;Outputprofile.Draft&quot; field=&quot;Outputprofile.Copy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9050608583214158092&quot;&gt;&lt;Field Name=&quot;IDName&quot; Value=&quot;Stadt Weinfelden, Bauamt&quot;/&gt;&lt;Field Name=&quot;Organisation&quot; Value=&quot;Stadt Weinfelden&quot;/&gt;&lt;Field Name=&quot;Department&quot; Value=&quot;Bauamt&quot;/&gt;&lt;Field Name=&quot;Address1&quot; Value=&quot;Rathausstrasse 2&quot;/&gt;&lt;Field Name=&quot;Address2&quot; Value=&quot;Postfach&quot;/&gt;&lt;Field Name=&quot;Address3&quot; Value=&quot;8570 Weinfelden&quot;/&gt;&lt;Field Name=&quot;Address4&quot; Value=&quot;&quot;/&gt;&lt;Field Name=&quot;Address5&quot; Value=&quot;&quot;/&gt;&lt;Field Name=&quot;Address6&quot; Value=&quot;&quot;/&gt;&lt;Field Name=&quot;AdressSingleLine&quot; Value=&quot;&quot;/&gt;&lt;Field Name=&quot;Telefon&quot; Value=&quot;+41 71 626 83 80&quot;/&gt;&lt;Field Name=&quot;Fax&quot; Value=&quot;&quot;/&gt;&lt;Field Name=&quot;Country&quot; Value=&quot;&quot;/&gt;&lt;Field Name=&quot;Email&quot; Value=&quot;bauamt@weinfelden.ch&quot;/&gt;&lt;Field Name=&quot;Internet&quot; Value=&quot;www.weinfelden.ch&quot;/&gt;&lt;Field Name=&quot;City&quot; Value=&quot;Weinfelden&quot;/&gt;&lt;Field Name=&quot;WdA4LogoColorPortrait&quot; Value=&quot;%Logos%\Stadt_Weinfelden_BB_A4_Kopfzeile.2100.308.emf&quot;/&gt;&lt;Field Name=&quot;WdA4LogoWasserzeichen&quot; Value=&quot;%Logos%\Stadt_Weinfelden_BB_A4_Traube.2100.1041.emf&quot;/&gt;&lt;Field Name=&quot;WdA4LogoWasserzeichenSeite2&quot; Value=&quot;%Logos%\Stadt_Weinfelden_BB_A4_Traube_Seitenzahl.2100.1041.emf&quot;/&gt;&lt;Field Name=&quot;OlLogoSignature&quot; Value=&quot;%Logos%\Stadt_Weinfelden_Logo_rgb_klein.png&quot;/&gt;&lt;Field Name=&quot;OlLogoSignatureLink&quot; Value=&quot;https://www.weinfelden.ch/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Data_UID&quot; Value=&quot;201905060858321415809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9051413355182914623&quot;&gt;&lt;Field Name=&quot;IDName&quot; Value=&quot;Jeannette Kies, Administration&quot;/&gt;&lt;Field Name=&quot;Name&quot; Value=&quot;Jeannette Kies&quot;/&gt;&lt;Field Name=&quot;DirectPhone&quot; Value=&quot;+41 71 626 83 80&quot;/&gt;&lt;Field Name=&quot;DirectFax&quot; Value=&quot;&quot;/&gt;&lt;Field Name=&quot;Mobile&quot; Value=&quot;&quot;/&gt;&lt;Field Name=&quot;EMail&quot; Value=&quot;jeannette.kies@weinfelden.ch&quot;/&gt;&lt;Field Name=&quot;Function&quot; Value=&quot;Administration&quot;/&gt;&lt;Field Name=&quot;Signature&quot; Value=&quot;&quot;/&gt;&lt;Field Name=&quot;Initials&quot; Value=&quot;&quot;/&gt;&lt;Field Name=&quot;Data_UID&quot; Value=&quot;20190514133551829146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StandardZusammenhalten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Fett&quot; Command=&quot;StyleApply&quot; Parameter=&quot;Fett&quot;/&gt;_x000d_&lt;Item Type=&quot;Button&quot; IDName=&quot;Italic&quot;  Icon=&quot;3114&quot; Label=&quot;Kursiv&quot; Command=&quot;StyleApply&quot; Parameter=&quot;Hervorhebung&quot;/&gt;_x000d_&lt;/Item&gt;_x000d_&lt;Item Type=&quot;SubMenu&quot; IDName=&quot;StructureStyles&quot;&gt;_x000d_&lt;Item Type=&quot;Button&quot; IDName=&quot;Titel&quot; Icon=&quot;3546&quot; Label=&quot;Titel&quot; Command=&quot;StyleApply&quot; Parameter=&quot;TitelDokument&quot;/&gt;_x000d_&lt;Item Type=&quot;Button&quot; IDName=&quot;Untertitel&quot; Icon=&quot;3546&quot; Label=&quot;Untertitel&quot; Command=&quot;StyleApply&quot; Parameter=&quot;UntertitelDokumen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ListStyles&quot;&gt;_x000d_&lt;Item Type=&quot;Button&quot; IDName=&quot;ListWithSymbols&quot; Icon=&quot;3546&quot; Label=&quot;Aufzählung mit Strichen Ebene 1&quot; Command=&quot;StyleApply&quot; Parameter=&quot;Aufzählungszeichen&quot;/&gt;_x000d_&lt;Item Type=&quot;Button&quot; IDName=&quot;ListWithLetters&quot; Icon=&quot;3546&quot; Label=&quot;Aufzählung mit Strichen Ebene 2&quot; Command=&quot;StyleApply&quot; Parameter=&quot;Aufzählungszeichen 2&quot;/&gt;_x000d_&lt;Item Type=&quot;Button&quot; IDName=&quot;ListWithNum&quot; Icon=&quot;3546&quot; Label=&quot;Aufzählung mit Nummerierung&quot; Command=&quot;StyleApply&quot; Parameter=&quot;Aufzählungszeichen_Num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Print.2006120711380151760646" w:val="&lt;source&gt;&lt;documentProperty UID=&quot;&quot;&gt;&lt;Fields List=&quot;&quot;/&gt;&lt;OawDocProperty name=&quot;Outputprofile.Draft&quot; field=&quot;&quot;/&gt;&lt;/documentProperty&gt;&lt;/source&gt;"/>
    <w:docVar w:name="OawPrint.2019051409430760504574" w:val="&lt;source&gt;&lt;documentProperty UID=&quot;2003060614150123456789&quot;&gt;&lt;SQL&gt;SELECT Value, UID FROM Data WHERE LCID = '%WhereLCID%';&lt;/SQL&gt;&lt;OawDocProperty name=&quot;Outputprofile.Draft&quot; field=&quot;Outputprofile.Copy&quot;/&gt;&lt;/documentProperty&gt;&lt;/source&gt;"/>
    <w:docVar w:name="OawPrint.3" w:val="&lt;source&gt;&lt;documentProperty UID=&quot;&quot;&gt;&lt;Fields List=&quot;&quot;/&gt;&lt;OawDocProperty name=&quot;Outputprofile.Draft&quot; field=&quot;&quot;/&gt;&lt;/documentProperty&gt;&lt;/source&gt;"/>
    <w:docVar w:name="OawPrint.4" w:val="&lt;source&gt;&lt;documentProperty UID=&quot;&quot;&gt;&lt;Fields List=&quot;&quot;/&gt;&lt;OawDocProperty name=&quot;Outputprofile.Draft&quot; field=&quot;&quot;/&gt;&lt;/documentProperty&gt;&lt;/source&gt;"/>
    <w:docVar w:name="OawPrinterTray.2003010711185094343750537" w:val="document.firstpage:=2003061718080779000241;document.otherpages:=2003061718080779000241;"/>
    <w:docVar w:name="OawPrinterTray.2006120711380151760646" w:val="document.firstpage:=2003061718064858105452;document.otherpages:=2003061718064858105452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&quot;&gt;&lt;Fields List=&quot;&quot;/&gt;&lt;OawDocProperty name=&quot;Outputprofile.Draft&quot; field=&quot;&quot;/&gt;&lt;/documentProperty&gt;&lt;/source&gt;"/>
    <w:docVar w:name="OawPrintRestore.2006120711380151760646" w:val="&lt;source&gt;&lt;documentProperty UID=&quot;&quot;&gt;&lt;Fields List=&quot;&quot;/&gt;&lt;OawDocProperty name=&quot;Outputprofile.Draft&quot; field=&quot;&quot;/&gt;&lt;/documentProperty&gt;&lt;/source&gt;"/>
    <w:docVar w:name="OawPrintRestore.2019051409430760504574" w:val="&lt;source&gt;&lt;documentProperty UID=&quot;&quot;&gt;&lt;Fields List=&quot;&quot;/&gt;&lt;OawDocProperty name=&quot;Outputprofile.Draft&quot; field=&quot;&quot;/&gt;&lt;/documentProperty&gt;&lt;/source&gt;"/>
    <w:docVar w:name="OawPrintRestore.3" w:val="&lt;source&gt;&lt;documentProperty UID=&quot;&quot;&gt;&lt;Fields List=&quot;&quot;/&gt;&lt;OawDocProperty name=&quot;Outputprofile.Draft&quot; field=&quot;&quot;/&gt;&lt;/documentProperty&gt;&lt;/source&gt;"/>
    <w:docVar w:name="OawPrintRestore.4" w:val="&lt;source&gt;&lt;documentProperty UID=&quot;&quot;&gt;&lt;Fields List=&quot;&quot;/&gt;&lt;OawDocProperty name=&quot;Outputprofile.Draft&quot; field=&quot;&quot;/&gt;&lt;/documentProperty&gt;&lt;/source&gt;"/>
    <w:docVar w:name="OawProjectID" w:val="weinfelden"/>
    <w:docVar w:name="OawRecipients" w:val="&lt;Recipients&gt;&lt;Recipient&gt;&lt;UID&gt;201906201655139470342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Save.2006120514401556040061" w:val="&lt;source&gt;&lt;documentProperty UID=&quot;&quot;&gt;&lt;Fields List=&quot;&quot;/&gt;&lt;OawDocProperty name=&quot;Outputprofile.Draft&quot; field=&quot;&quot;/&gt;&lt;/documentProperty&gt;&lt;/source&gt;"/>
    <w:docVar w:name="OawSave.2006121210441235887611" w:val="&lt;source&gt;&lt;documentProperty UID=&quot;&quot;&gt;&lt;Fields List=&quot;&quot;/&gt;&lt;OawDocProperty name=&quot;Outputprofile.Draft&quot; field=&quot;&quot;/&gt;&lt;/documentProperty&gt;&lt;/source&gt;"/>
    <w:docVar w:name="OawSave.2019051409495535763271" w:val="&lt;source&gt;&lt;documentProperty UID=&quot;2003060614150123456789&quot;&gt;&lt;SQL&gt;SELECT Value, UID FROM Data WHERE LCID = '%WhereLCID%';&lt;/SQL&gt;&lt;OawDocProperty name=&quot;Outputprofile.Draft&quot; field=&quot;Outputprofile.Copy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/source&gt;"/>
    <w:docVar w:name="OawSaveRestore.2006120514401556040061" w:val="&lt;source&gt;&lt;documentProperty UID=&quot;&quot;&gt;&lt;Fields List=&quot;&quot;/&gt;&lt;OawDocProperty name=&quot;Outputprofile.Draft&quot; field=&quot;&quot;/&gt;&lt;/documentProperty&gt;&lt;/source&gt;"/>
    <w:docVar w:name="OawSaveRestore.2006121210441235887611" w:val="&lt;source&gt;&lt;documentProperty UID=&quot;&quot;&gt;&lt;Fields List=&quot;&quot;/&gt;&lt;OawDocProperty name=&quot;Outputprofile.Draft&quot; field=&quot;&quot;/&gt;&lt;/documentProperty&gt;&lt;/source&gt;"/>
    <w:docVar w:name="OawSaveRestore.2019051409495535763271" w:val="&lt;source&gt;&lt;documentProperty UID=&quot;&quot;&gt;&lt;Fields List=&quot;&quot;/&gt;&lt;OawDocProperty name=&quot;Outputprofile.Draft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Send.2006120514175878093883" w:val="&lt;source&gt;&lt;documentProperty UID=&quot;&quot;&gt;&lt;Fields List=&quot;&quot;/&gt;&lt;OawDocProperty name=&quot;Outputprofile.Draft&quot; field=&quot;&quot;/&gt;&lt;/documentProperty&gt;&lt;/source&gt;"/>
    <w:docVar w:name="OawSend.2006121210395821292110" w:val="&lt;source&gt;&lt;documentProperty UID=&quot;&quot;&gt;&lt;Fields List=&quot;&quot;/&gt;&lt;OawDocProperty name=&quot;Outputprofile.Draft&quot; field=&quot;&quot;/&gt;&lt;/documentProperty&gt;&lt;/source&gt;"/>
    <w:docVar w:name="OawSend.2019051410053696364483" w:val="&lt;source&gt;&lt;documentProperty UID=&quot;2003060614150123456789&quot;&gt;&lt;SQL&gt;SELECT Value, UID FROM Data WHERE LCID = '%WhereLCID%';&lt;/SQL&gt;&lt;OawDocProperty name=&quot;Outputprofile.Draft&quot; field=&quot;Outputprofile.Copy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/source&gt;"/>
    <w:docVar w:name="OawSendRestore.2006120514175878093883" w:val="&lt;source&gt;&lt;documentProperty UID=&quot;&quot;&gt;&lt;Fields List=&quot;&quot;/&gt;&lt;OawDocProperty name=&quot;Outputprofile.Draft&quot; field=&quot;&quot;/&gt;&lt;/documentProperty&gt;&lt;/source&gt;"/>
    <w:docVar w:name="OawSendRestore.2006121210395821292110" w:val="&lt;source&gt;&lt;documentProperty UID=&quot;&quot;&gt;&lt;Fields List=&quot;&quot;/&gt;&lt;OawDocProperty name=&quot;Outputprofile.Draft&quot; field=&quot;&quot;/&gt;&lt;/documentProperty&gt;&lt;/source&gt;"/>
    <w:docVar w:name="OawSendRestore.2019051410053696364483" w:val="&lt;source&gt;&lt;documentProperty UID=&quot;&quot;&gt;&lt;Fields List=&quot;&quot;/&gt;&lt;OawDocProperty name=&quot;Outputprofile.Draft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1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Standard&quot;/&gt;_x000d_&lt;/TemplPropsStm&gt;"/>
    <w:docVar w:name="officeatworkWordMasterTemplateConfiguration" w:val="&lt;!--Created with officeatwork--&gt;_x000d__x000a_&lt;WordMasterTemplateConfiguration&gt;_x000d__x000a_  &lt;LayoutSets&gt;_x000d__x000a_    &lt;LayoutSet IdName=&quot;allPages&quot; Label=&quot;allPages&quot; IsSelected=&quot;true&quot; IsExpanded=&quot;true&quot;&gt;_x000d__x000a_      &lt;PageSetups&gt;_x000d__x000a_        &lt;PageSetup IdName=&quot;A4Portrait&quot; Label=&quot;A4 Portrait&quot; PaperSize=&quot;A4&quot; Orientation=&quot;Portrait&quot; IsSelected=&quot;false&quot;&gt;_x000d__x000a_          &lt;TopMargin Unit=&quot;cm&quot;&gt;5&lt;/TopMargin&gt;_x000d__x000a_          &lt;LeftMargin Unit=&quot;cm&quot;&gt;2&lt;/LeftMargin&gt;_x000d__x000a_          &lt;RightMargin Unit=&quot;cm&quot;&gt;1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USLetterPortrait&quot; Label=&quot;US Letter Portrait&quot; PaperSize=&quot;Letter&quot; Orientation=&quot;Portrait&quot; IsSelected=&quot;false&quot;&gt;_x000d__x000a_          &lt;TopMargin Unit=&quot;cm&quot;&gt;5&lt;/TopMargin&gt;_x000d__x000a_          &lt;LeftMargin Unit=&quot;cm&quot;&gt;2&lt;/LeftMargin&gt;_x000d__x000a_          &lt;RightMargin Unit=&quot;cm&quot;&gt;1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&lt;/PageSetups&gt;_x000d__x000a_    &lt;/LayoutSet&gt;_x000d__x000a_  &lt;/LayoutSets&gt;_x000d__x000a_  &lt;Pictures&gt;_x000d__x000a_    &lt;Picture Id=&quot;7f3ab39b-7a3b-4670-864c-203c&quot; IdName=&quot;LogoWeinfelden&quot; IsSelected=&quot;False&quot; IsExpanded=&quot;True&quot;&gt;_x000d__x000a_      &lt;PageSetupSpecifics&gt;_x000d__x000a_        &lt;PageSetupSpecific IdName=&quot;LogoKopfbereich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a1f783c0-a7b8-43b2-a2e5-25d2&quot; IdName=&quot;LogoWasserzeichenSeite1&quot; IsSelected=&quot;False&quot; IsExpanded=&quot;True&quot;&gt;_x000d__x000a_      &lt;PageSetupSpecifics&gt;_x000d__x000a_        &lt;PageSetupSpecific IdName=&quot;LogoFussbereichTitel&quot; PaperSize=&quot;A4&quot; Orientation=&quot;Portrait&quot; IsSelected=&quot;true&quot;&gt;_x000d__x000a_          &lt;Source Value=&quot;[[MasterProperty(&amp;quot;Organisation&amp;quot;, &amp;quot;WdA4LogoWasserzeichen&amp;quot;)]]&quot; /&gt;_x000d__x000a_          &lt;HorizontalPosition Relative=&quot;Page&quot; Alignment=&quot;Righ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80b18932-2e56-48f9-9058-da1c&quot; IdName=&quot;LogoWasserzeichenFolgeseiten&quot; IsSelected=&quot;False&quot; IsExpanded=&quot;True&quot;&gt;_x000d__x000a_      &lt;PageSetupSpecifics&gt;_x000d__x000a_        &lt;PageSetupSpecific IdName=&quot;LogoFussbereich&quot; PaperSize=&quot;A4&quot; Orientation=&quot;Portrait&quot; IsSelected=&quot;false&quot;&gt;_x000d__x000a_          &lt;Source Value=&quot;[[MasterProperty(&amp;quot;Organisation&amp;quot;, &amp;quot;WdA4LogoWasserzeichenSeite2&amp;quot;)]]&quot; /&gt;_x000d__x000a_          &lt;HorizontalPosition Relative=&quot;Page&quot; Alignment=&quot;Righ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F0C1A"/>
    <w:rsid w:val="00002702"/>
    <w:rsid w:val="0000430A"/>
    <w:rsid w:val="00007696"/>
    <w:rsid w:val="00024B79"/>
    <w:rsid w:val="00025391"/>
    <w:rsid w:val="000260A8"/>
    <w:rsid w:val="00031B57"/>
    <w:rsid w:val="00034397"/>
    <w:rsid w:val="000366AF"/>
    <w:rsid w:val="000376A2"/>
    <w:rsid w:val="00040885"/>
    <w:rsid w:val="00040FD6"/>
    <w:rsid w:val="00041DD9"/>
    <w:rsid w:val="0004396C"/>
    <w:rsid w:val="00044DB5"/>
    <w:rsid w:val="0005055C"/>
    <w:rsid w:val="00050BE6"/>
    <w:rsid w:val="00055FA5"/>
    <w:rsid w:val="00060D31"/>
    <w:rsid w:val="00062C3F"/>
    <w:rsid w:val="00066C5A"/>
    <w:rsid w:val="0007280C"/>
    <w:rsid w:val="000819BE"/>
    <w:rsid w:val="00084D84"/>
    <w:rsid w:val="0008617F"/>
    <w:rsid w:val="00087EB3"/>
    <w:rsid w:val="00090F1F"/>
    <w:rsid w:val="00093B96"/>
    <w:rsid w:val="000A1F02"/>
    <w:rsid w:val="000A576D"/>
    <w:rsid w:val="000A67FE"/>
    <w:rsid w:val="000A7BE1"/>
    <w:rsid w:val="000B363C"/>
    <w:rsid w:val="000B3B9B"/>
    <w:rsid w:val="000B60C0"/>
    <w:rsid w:val="000C51FC"/>
    <w:rsid w:val="000C5A6A"/>
    <w:rsid w:val="000C69AD"/>
    <w:rsid w:val="000E4BE4"/>
    <w:rsid w:val="000E4F25"/>
    <w:rsid w:val="000E59CC"/>
    <w:rsid w:val="000E77D3"/>
    <w:rsid w:val="000E7C52"/>
    <w:rsid w:val="000F1B76"/>
    <w:rsid w:val="000F4427"/>
    <w:rsid w:val="000F79CA"/>
    <w:rsid w:val="00100419"/>
    <w:rsid w:val="00104BB7"/>
    <w:rsid w:val="00104CDE"/>
    <w:rsid w:val="00105406"/>
    <w:rsid w:val="00106FC3"/>
    <w:rsid w:val="00107DB6"/>
    <w:rsid w:val="0011312B"/>
    <w:rsid w:val="00114F68"/>
    <w:rsid w:val="0011764E"/>
    <w:rsid w:val="0012106C"/>
    <w:rsid w:val="0012686C"/>
    <w:rsid w:val="00126FC9"/>
    <w:rsid w:val="001349C9"/>
    <w:rsid w:val="0013568B"/>
    <w:rsid w:val="00137978"/>
    <w:rsid w:val="001410B5"/>
    <w:rsid w:val="001444C9"/>
    <w:rsid w:val="00144F3D"/>
    <w:rsid w:val="00145EB8"/>
    <w:rsid w:val="00147AC7"/>
    <w:rsid w:val="001543B5"/>
    <w:rsid w:val="00155BB8"/>
    <w:rsid w:val="00156B89"/>
    <w:rsid w:val="0015799B"/>
    <w:rsid w:val="00164015"/>
    <w:rsid w:val="0017090F"/>
    <w:rsid w:val="00172537"/>
    <w:rsid w:val="001726E2"/>
    <w:rsid w:val="0017441A"/>
    <w:rsid w:val="001746D5"/>
    <w:rsid w:val="001769A8"/>
    <w:rsid w:val="00181F94"/>
    <w:rsid w:val="001835B0"/>
    <w:rsid w:val="00183F4F"/>
    <w:rsid w:val="00184A44"/>
    <w:rsid w:val="00186D97"/>
    <w:rsid w:val="00192316"/>
    <w:rsid w:val="001A0D83"/>
    <w:rsid w:val="001B00F3"/>
    <w:rsid w:val="001B05F9"/>
    <w:rsid w:val="001B1A00"/>
    <w:rsid w:val="001B325C"/>
    <w:rsid w:val="001B3B5E"/>
    <w:rsid w:val="001B7952"/>
    <w:rsid w:val="001B7CD4"/>
    <w:rsid w:val="001C17AD"/>
    <w:rsid w:val="001C1D4A"/>
    <w:rsid w:val="001C42DD"/>
    <w:rsid w:val="001C7C60"/>
    <w:rsid w:val="001D39E6"/>
    <w:rsid w:val="001D6FD2"/>
    <w:rsid w:val="001E1AFB"/>
    <w:rsid w:val="001F0974"/>
    <w:rsid w:val="001F3268"/>
    <w:rsid w:val="001F5040"/>
    <w:rsid w:val="0020257A"/>
    <w:rsid w:val="00203DB9"/>
    <w:rsid w:val="0020568B"/>
    <w:rsid w:val="00205F62"/>
    <w:rsid w:val="0020607E"/>
    <w:rsid w:val="00221285"/>
    <w:rsid w:val="002228B6"/>
    <w:rsid w:val="002231DC"/>
    <w:rsid w:val="0022436B"/>
    <w:rsid w:val="002315B5"/>
    <w:rsid w:val="00232B05"/>
    <w:rsid w:val="00240494"/>
    <w:rsid w:val="002422F8"/>
    <w:rsid w:val="00243107"/>
    <w:rsid w:val="002463EE"/>
    <w:rsid w:val="002464C4"/>
    <w:rsid w:val="00250B51"/>
    <w:rsid w:val="002526A4"/>
    <w:rsid w:val="00253748"/>
    <w:rsid w:val="002551C3"/>
    <w:rsid w:val="002571B1"/>
    <w:rsid w:val="002645DC"/>
    <w:rsid w:val="00264BDB"/>
    <w:rsid w:val="002715D7"/>
    <w:rsid w:val="00271915"/>
    <w:rsid w:val="00274080"/>
    <w:rsid w:val="00276705"/>
    <w:rsid w:val="00276ED0"/>
    <w:rsid w:val="002806CF"/>
    <w:rsid w:val="00291F73"/>
    <w:rsid w:val="00295852"/>
    <w:rsid w:val="002A4481"/>
    <w:rsid w:val="002A53C0"/>
    <w:rsid w:val="002A63B8"/>
    <w:rsid w:val="002A688E"/>
    <w:rsid w:val="002B1A6E"/>
    <w:rsid w:val="002B3964"/>
    <w:rsid w:val="002C0633"/>
    <w:rsid w:val="002C161E"/>
    <w:rsid w:val="002C5D1B"/>
    <w:rsid w:val="002C662B"/>
    <w:rsid w:val="002C7386"/>
    <w:rsid w:val="002D6FB6"/>
    <w:rsid w:val="002E0B33"/>
    <w:rsid w:val="002E15EB"/>
    <w:rsid w:val="002E6FA1"/>
    <w:rsid w:val="002E7E71"/>
    <w:rsid w:val="00301FAF"/>
    <w:rsid w:val="00304760"/>
    <w:rsid w:val="0030527B"/>
    <w:rsid w:val="003060EE"/>
    <w:rsid w:val="003106CC"/>
    <w:rsid w:val="00312725"/>
    <w:rsid w:val="003146AB"/>
    <w:rsid w:val="00315936"/>
    <w:rsid w:val="0032046C"/>
    <w:rsid w:val="00322D36"/>
    <w:rsid w:val="00323F9C"/>
    <w:rsid w:val="003249EC"/>
    <w:rsid w:val="003250DF"/>
    <w:rsid w:val="0032759C"/>
    <w:rsid w:val="00330B1F"/>
    <w:rsid w:val="00331098"/>
    <w:rsid w:val="00334C57"/>
    <w:rsid w:val="0033597C"/>
    <w:rsid w:val="00335B07"/>
    <w:rsid w:val="00336657"/>
    <w:rsid w:val="00337C30"/>
    <w:rsid w:val="00344175"/>
    <w:rsid w:val="00345996"/>
    <w:rsid w:val="00345EF6"/>
    <w:rsid w:val="00346627"/>
    <w:rsid w:val="00346AC7"/>
    <w:rsid w:val="003567BF"/>
    <w:rsid w:val="0035725A"/>
    <w:rsid w:val="00357B7E"/>
    <w:rsid w:val="00366C42"/>
    <w:rsid w:val="00366E9C"/>
    <w:rsid w:val="00367AA4"/>
    <w:rsid w:val="00370828"/>
    <w:rsid w:val="003709F4"/>
    <w:rsid w:val="00377E41"/>
    <w:rsid w:val="0038209D"/>
    <w:rsid w:val="003859D7"/>
    <w:rsid w:val="003859F6"/>
    <w:rsid w:val="00393472"/>
    <w:rsid w:val="00396159"/>
    <w:rsid w:val="0039625D"/>
    <w:rsid w:val="003977DC"/>
    <w:rsid w:val="003A0B8A"/>
    <w:rsid w:val="003A293A"/>
    <w:rsid w:val="003A5ABD"/>
    <w:rsid w:val="003A5C7A"/>
    <w:rsid w:val="003B0132"/>
    <w:rsid w:val="003D076A"/>
    <w:rsid w:val="003D31B4"/>
    <w:rsid w:val="003E208D"/>
    <w:rsid w:val="003E241B"/>
    <w:rsid w:val="003E46AD"/>
    <w:rsid w:val="003E4B6C"/>
    <w:rsid w:val="003F2D0E"/>
    <w:rsid w:val="003F6175"/>
    <w:rsid w:val="00402726"/>
    <w:rsid w:val="0040442A"/>
    <w:rsid w:val="0040751E"/>
    <w:rsid w:val="00407B67"/>
    <w:rsid w:val="00411187"/>
    <w:rsid w:val="004140F0"/>
    <w:rsid w:val="00414185"/>
    <w:rsid w:val="004157B0"/>
    <w:rsid w:val="0041599A"/>
    <w:rsid w:val="004173AA"/>
    <w:rsid w:val="004200B7"/>
    <w:rsid w:val="004220BD"/>
    <w:rsid w:val="00422101"/>
    <w:rsid w:val="0042424E"/>
    <w:rsid w:val="004305C9"/>
    <w:rsid w:val="0043661F"/>
    <w:rsid w:val="004370E3"/>
    <w:rsid w:val="004409C6"/>
    <w:rsid w:val="004418CF"/>
    <w:rsid w:val="00442A76"/>
    <w:rsid w:val="004472F7"/>
    <w:rsid w:val="00447BD4"/>
    <w:rsid w:val="00451184"/>
    <w:rsid w:val="00452D8D"/>
    <w:rsid w:val="00454B83"/>
    <w:rsid w:val="00460E59"/>
    <w:rsid w:val="00460FEA"/>
    <w:rsid w:val="00462486"/>
    <w:rsid w:val="00464923"/>
    <w:rsid w:val="00464D6D"/>
    <w:rsid w:val="00467057"/>
    <w:rsid w:val="004678A3"/>
    <w:rsid w:val="004843C2"/>
    <w:rsid w:val="00485BEE"/>
    <w:rsid w:val="00486D68"/>
    <w:rsid w:val="004913B4"/>
    <w:rsid w:val="004927F4"/>
    <w:rsid w:val="00493944"/>
    <w:rsid w:val="00494AD2"/>
    <w:rsid w:val="00496494"/>
    <w:rsid w:val="004A6F67"/>
    <w:rsid w:val="004A760A"/>
    <w:rsid w:val="004B6D1C"/>
    <w:rsid w:val="004C0213"/>
    <w:rsid w:val="004C47DD"/>
    <w:rsid w:val="004C6FE2"/>
    <w:rsid w:val="004D0B8C"/>
    <w:rsid w:val="004D19F0"/>
    <w:rsid w:val="004D23E9"/>
    <w:rsid w:val="004D51CE"/>
    <w:rsid w:val="004E05DE"/>
    <w:rsid w:val="004E1981"/>
    <w:rsid w:val="004E1999"/>
    <w:rsid w:val="004E3778"/>
    <w:rsid w:val="004E4158"/>
    <w:rsid w:val="004E72AB"/>
    <w:rsid w:val="004E7E15"/>
    <w:rsid w:val="004F4C96"/>
    <w:rsid w:val="00500E09"/>
    <w:rsid w:val="00501E64"/>
    <w:rsid w:val="00506123"/>
    <w:rsid w:val="0051387A"/>
    <w:rsid w:val="005210F2"/>
    <w:rsid w:val="0052409F"/>
    <w:rsid w:val="00524861"/>
    <w:rsid w:val="00525714"/>
    <w:rsid w:val="00527743"/>
    <w:rsid w:val="005303C3"/>
    <w:rsid w:val="005310F1"/>
    <w:rsid w:val="00533913"/>
    <w:rsid w:val="00534CD8"/>
    <w:rsid w:val="00544437"/>
    <w:rsid w:val="00545C23"/>
    <w:rsid w:val="00546D1B"/>
    <w:rsid w:val="00546E1B"/>
    <w:rsid w:val="0055005A"/>
    <w:rsid w:val="005508FB"/>
    <w:rsid w:val="00550F8A"/>
    <w:rsid w:val="0055289C"/>
    <w:rsid w:val="00556524"/>
    <w:rsid w:val="00557113"/>
    <w:rsid w:val="00557668"/>
    <w:rsid w:val="00557CFE"/>
    <w:rsid w:val="00564D53"/>
    <w:rsid w:val="005723BF"/>
    <w:rsid w:val="005A43F2"/>
    <w:rsid w:val="005B0ADF"/>
    <w:rsid w:val="005B3BD7"/>
    <w:rsid w:val="005C18B5"/>
    <w:rsid w:val="005C1B96"/>
    <w:rsid w:val="005C3F3A"/>
    <w:rsid w:val="005E110D"/>
    <w:rsid w:val="005E7427"/>
    <w:rsid w:val="005E7E3B"/>
    <w:rsid w:val="005F2EEE"/>
    <w:rsid w:val="005F30C9"/>
    <w:rsid w:val="005F49C8"/>
    <w:rsid w:val="005F5865"/>
    <w:rsid w:val="005F68F3"/>
    <w:rsid w:val="00607715"/>
    <w:rsid w:val="0061342B"/>
    <w:rsid w:val="006207FF"/>
    <w:rsid w:val="00623269"/>
    <w:rsid w:val="00623F9A"/>
    <w:rsid w:val="00626156"/>
    <w:rsid w:val="006304A4"/>
    <w:rsid w:val="00630CD1"/>
    <w:rsid w:val="006332A2"/>
    <w:rsid w:val="006334EB"/>
    <w:rsid w:val="0063352C"/>
    <w:rsid w:val="00634C2C"/>
    <w:rsid w:val="00635459"/>
    <w:rsid w:val="00642192"/>
    <w:rsid w:val="006443AF"/>
    <w:rsid w:val="006465B3"/>
    <w:rsid w:val="006465CE"/>
    <w:rsid w:val="006475B7"/>
    <w:rsid w:val="00650EBF"/>
    <w:rsid w:val="006527AB"/>
    <w:rsid w:val="00660428"/>
    <w:rsid w:val="006604A6"/>
    <w:rsid w:val="00665631"/>
    <w:rsid w:val="00665FFA"/>
    <w:rsid w:val="00666BDE"/>
    <w:rsid w:val="00670A85"/>
    <w:rsid w:val="00677E4E"/>
    <w:rsid w:val="00681715"/>
    <w:rsid w:val="006821F4"/>
    <w:rsid w:val="00684771"/>
    <w:rsid w:val="00690354"/>
    <w:rsid w:val="00690C7A"/>
    <w:rsid w:val="006A1546"/>
    <w:rsid w:val="006A27FE"/>
    <w:rsid w:val="006A3838"/>
    <w:rsid w:val="006A734D"/>
    <w:rsid w:val="006B131C"/>
    <w:rsid w:val="006B1740"/>
    <w:rsid w:val="006B49EB"/>
    <w:rsid w:val="006B56D3"/>
    <w:rsid w:val="006B6A49"/>
    <w:rsid w:val="006C0959"/>
    <w:rsid w:val="006C4084"/>
    <w:rsid w:val="006C45AE"/>
    <w:rsid w:val="006C5356"/>
    <w:rsid w:val="006C53AD"/>
    <w:rsid w:val="006D4DA7"/>
    <w:rsid w:val="006D7122"/>
    <w:rsid w:val="006E2AE9"/>
    <w:rsid w:val="006F2614"/>
    <w:rsid w:val="00704FCA"/>
    <w:rsid w:val="00706FA1"/>
    <w:rsid w:val="00714BE3"/>
    <w:rsid w:val="00730FCB"/>
    <w:rsid w:val="007319D5"/>
    <w:rsid w:val="00731CD4"/>
    <w:rsid w:val="00735B52"/>
    <w:rsid w:val="00736447"/>
    <w:rsid w:val="00741569"/>
    <w:rsid w:val="007439A8"/>
    <w:rsid w:val="00745506"/>
    <w:rsid w:val="00745B4A"/>
    <w:rsid w:val="0074647F"/>
    <w:rsid w:val="00750C26"/>
    <w:rsid w:val="00751178"/>
    <w:rsid w:val="0075763C"/>
    <w:rsid w:val="00761688"/>
    <w:rsid w:val="00763F4A"/>
    <w:rsid w:val="0076474D"/>
    <w:rsid w:val="007740C9"/>
    <w:rsid w:val="00776C5A"/>
    <w:rsid w:val="00777379"/>
    <w:rsid w:val="00785030"/>
    <w:rsid w:val="00785037"/>
    <w:rsid w:val="007878E0"/>
    <w:rsid w:val="007879F3"/>
    <w:rsid w:val="0079131E"/>
    <w:rsid w:val="00791E58"/>
    <w:rsid w:val="0079237F"/>
    <w:rsid w:val="00796296"/>
    <w:rsid w:val="007A26AF"/>
    <w:rsid w:val="007A6AE4"/>
    <w:rsid w:val="007A7EF5"/>
    <w:rsid w:val="007B32CE"/>
    <w:rsid w:val="007C4472"/>
    <w:rsid w:val="007D7ADF"/>
    <w:rsid w:val="007E0390"/>
    <w:rsid w:val="007E03AC"/>
    <w:rsid w:val="007E31FD"/>
    <w:rsid w:val="007E3844"/>
    <w:rsid w:val="007E3D35"/>
    <w:rsid w:val="007E4F02"/>
    <w:rsid w:val="007E6B47"/>
    <w:rsid w:val="007F35ED"/>
    <w:rsid w:val="007F5892"/>
    <w:rsid w:val="0080038D"/>
    <w:rsid w:val="00802AF9"/>
    <w:rsid w:val="00802F45"/>
    <w:rsid w:val="008068BC"/>
    <w:rsid w:val="00806F6E"/>
    <w:rsid w:val="008123EA"/>
    <w:rsid w:val="008129D6"/>
    <w:rsid w:val="00813CA4"/>
    <w:rsid w:val="00814496"/>
    <w:rsid w:val="00827D15"/>
    <w:rsid w:val="00837960"/>
    <w:rsid w:val="008454DD"/>
    <w:rsid w:val="00846501"/>
    <w:rsid w:val="0084666F"/>
    <w:rsid w:val="008469A9"/>
    <w:rsid w:val="0084722D"/>
    <w:rsid w:val="008473F8"/>
    <w:rsid w:val="00847BDD"/>
    <w:rsid w:val="0085142C"/>
    <w:rsid w:val="00851C8B"/>
    <w:rsid w:val="008527B8"/>
    <w:rsid w:val="00853110"/>
    <w:rsid w:val="0085639B"/>
    <w:rsid w:val="0085709D"/>
    <w:rsid w:val="008603B3"/>
    <w:rsid w:val="00862D15"/>
    <w:rsid w:val="008641F4"/>
    <w:rsid w:val="008648C0"/>
    <w:rsid w:val="0086525C"/>
    <w:rsid w:val="00865BD2"/>
    <w:rsid w:val="00866DA2"/>
    <w:rsid w:val="008704E4"/>
    <w:rsid w:val="0087102D"/>
    <w:rsid w:val="00884CAE"/>
    <w:rsid w:val="00884FAE"/>
    <w:rsid w:val="0088768F"/>
    <w:rsid w:val="008A009B"/>
    <w:rsid w:val="008A0DD9"/>
    <w:rsid w:val="008A10A3"/>
    <w:rsid w:val="008A32E8"/>
    <w:rsid w:val="008A4630"/>
    <w:rsid w:val="008A7D54"/>
    <w:rsid w:val="008B0C14"/>
    <w:rsid w:val="008B7CF6"/>
    <w:rsid w:val="008D0610"/>
    <w:rsid w:val="008F0093"/>
    <w:rsid w:val="008F221E"/>
    <w:rsid w:val="008F6E8D"/>
    <w:rsid w:val="008F7FAA"/>
    <w:rsid w:val="009048EC"/>
    <w:rsid w:val="00905189"/>
    <w:rsid w:val="00913122"/>
    <w:rsid w:val="0091594F"/>
    <w:rsid w:val="00917509"/>
    <w:rsid w:val="009223D0"/>
    <w:rsid w:val="009331AA"/>
    <w:rsid w:val="009335C2"/>
    <w:rsid w:val="0094416E"/>
    <w:rsid w:val="00945C63"/>
    <w:rsid w:val="009471C4"/>
    <w:rsid w:val="00953935"/>
    <w:rsid w:val="00953997"/>
    <w:rsid w:val="00954E0A"/>
    <w:rsid w:val="00955258"/>
    <w:rsid w:val="009579B6"/>
    <w:rsid w:val="009644A8"/>
    <w:rsid w:val="00971851"/>
    <w:rsid w:val="00976211"/>
    <w:rsid w:val="009820C1"/>
    <w:rsid w:val="00982C3D"/>
    <w:rsid w:val="009879C3"/>
    <w:rsid w:val="00993854"/>
    <w:rsid w:val="00994D06"/>
    <w:rsid w:val="00995E20"/>
    <w:rsid w:val="00996E1E"/>
    <w:rsid w:val="009A7FC1"/>
    <w:rsid w:val="009B0A0A"/>
    <w:rsid w:val="009B38FB"/>
    <w:rsid w:val="009B6D08"/>
    <w:rsid w:val="009C7198"/>
    <w:rsid w:val="009C7593"/>
    <w:rsid w:val="009C776C"/>
    <w:rsid w:val="009D48A4"/>
    <w:rsid w:val="009E0E4C"/>
    <w:rsid w:val="009E1B47"/>
    <w:rsid w:val="009F30BA"/>
    <w:rsid w:val="009F3CBC"/>
    <w:rsid w:val="009F46A4"/>
    <w:rsid w:val="00A02515"/>
    <w:rsid w:val="00A053A3"/>
    <w:rsid w:val="00A216F8"/>
    <w:rsid w:val="00A2174A"/>
    <w:rsid w:val="00A27C3A"/>
    <w:rsid w:val="00A32FDD"/>
    <w:rsid w:val="00A35161"/>
    <w:rsid w:val="00A360DE"/>
    <w:rsid w:val="00A36FB8"/>
    <w:rsid w:val="00A40675"/>
    <w:rsid w:val="00A454B0"/>
    <w:rsid w:val="00A465D3"/>
    <w:rsid w:val="00A53DCE"/>
    <w:rsid w:val="00A602DA"/>
    <w:rsid w:val="00A61E51"/>
    <w:rsid w:val="00A6441D"/>
    <w:rsid w:val="00A76717"/>
    <w:rsid w:val="00A8066C"/>
    <w:rsid w:val="00AA28B9"/>
    <w:rsid w:val="00AB0B2C"/>
    <w:rsid w:val="00AB2B28"/>
    <w:rsid w:val="00AC106A"/>
    <w:rsid w:val="00AC1296"/>
    <w:rsid w:val="00AC404A"/>
    <w:rsid w:val="00AC53A2"/>
    <w:rsid w:val="00AD0190"/>
    <w:rsid w:val="00AD0C85"/>
    <w:rsid w:val="00AD5A75"/>
    <w:rsid w:val="00AE1B37"/>
    <w:rsid w:val="00AE1C8A"/>
    <w:rsid w:val="00AE6C6B"/>
    <w:rsid w:val="00AF486A"/>
    <w:rsid w:val="00AF6FCF"/>
    <w:rsid w:val="00AF75CA"/>
    <w:rsid w:val="00B0709A"/>
    <w:rsid w:val="00B143FD"/>
    <w:rsid w:val="00B15449"/>
    <w:rsid w:val="00B30523"/>
    <w:rsid w:val="00B315FD"/>
    <w:rsid w:val="00B31B49"/>
    <w:rsid w:val="00B32CD6"/>
    <w:rsid w:val="00B33CD1"/>
    <w:rsid w:val="00B37F8E"/>
    <w:rsid w:val="00B40F06"/>
    <w:rsid w:val="00B4127B"/>
    <w:rsid w:val="00B41582"/>
    <w:rsid w:val="00B41B31"/>
    <w:rsid w:val="00B43DAB"/>
    <w:rsid w:val="00B46B18"/>
    <w:rsid w:val="00B46EBF"/>
    <w:rsid w:val="00B5258A"/>
    <w:rsid w:val="00B53566"/>
    <w:rsid w:val="00B544B6"/>
    <w:rsid w:val="00B5459E"/>
    <w:rsid w:val="00B57BE3"/>
    <w:rsid w:val="00B6194D"/>
    <w:rsid w:val="00B61C29"/>
    <w:rsid w:val="00B63CA3"/>
    <w:rsid w:val="00B66E01"/>
    <w:rsid w:val="00B72902"/>
    <w:rsid w:val="00B7481D"/>
    <w:rsid w:val="00B75EAC"/>
    <w:rsid w:val="00B76B00"/>
    <w:rsid w:val="00B77F88"/>
    <w:rsid w:val="00B82645"/>
    <w:rsid w:val="00B82901"/>
    <w:rsid w:val="00B84676"/>
    <w:rsid w:val="00B86C02"/>
    <w:rsid w:val="00B8708A"/>
    <w:rsid w:val="00B948EA"/>
    <w:rsid w:val="00BA2B4C"/>
    <w:rsid w:val="00BA612E"/>
    <w:rsid w:val="00BA767B"/>
    <w:rsid w:val="00BA7D0F"/>
    <w:rsid w:val="00BB2BAD"/>
    <w:rsid w:val="00BB50FB"/>
    <w:rsid w:val="00BC54A5"/>
    <w:rsid w:val="00BC775B"/>
    <w:rsid w:val="00BD3162"/>
    <w:rsid w:val="00BE388F"/>
    <w:rsid w:val="00BF0C1A"/>
    <w:rsid w:val="00BF3246"/>
    <w:rsid w:val="00C10393"/>
    <w:rsid w:val="00C11297"/>
    <w:rsid w:val="00C1235B"/>
    <w:rsid w:val="00C151A4"/>
    <w:rsid w:val="00C2285F"/>
    <w:rsid w:val="00C2720E"/>
    <w:rsid w:val="00C274D5"/>
    <w:rsid w:val="00C307BC"/>
    <w:rsid w:val="00C30C42"/>
    <w:rsid w:val="00C313BB"/>
    <w:rsid w:val="00C35AF9"/>
    <w:rsid w:val="00C37962"/>
    <w:rsid w:val="00C42945"/>
    <w:rsid w:val="00C4487C"/>
    <w:rsid w:val="00C45D9A"/>
    <w:rsid w:val="00C52809"/>
    <w:rsid w:val="00C55642"/>
    <w:rsid w:val="00C5622E"/>
    <w:rsid w:val="00C574C9"/>
    <w:rsid w:val="00C57A32"/>
    <w:rsid w:val="00C608CA"/>
    <w:rsid w:val="00C70241"/>
    <w:rsid w:val="00C756DA"/>
    <w:rsid w:val="00C776FB"/>
    <w:rsid w:val="00C83014"/>
    <w:rsid w:val="00C92DAE"/>
    <w:rsid w:val="00CA17CA"/>
    <w:rsid w:val="00CA3043"/>
    <w:rsid w:val="00CA41B6"/>
    <w:rsid w:val="00CA7488"/>
    <w:rsid w:val="00CB30D5"/>
    <w:rsid w:val="00CB4D4A"/>
    <w:rsid w:val="00CB759A"/>
    <w:rsid w:val="00CC049D"/>
    <w:rsid w:val="00CC06F7"/>
    <w:rsid w:val="00CC6072"/>
    <w:rsid w:val="00CD3930"/>
    <w:rsid w:val="00CD54FF"/>
    <w:rsid w:val="00CE353B"/>
    <w:rsid w:val="00CE50E8"/>
    <w:rsid w:val="00CE6A7A"/>
    <w:rsid w:val="00CF1CF4"/>
    <w:rsid w:val="00CF4D63"/>
    <w:rsid w:val="00CF6607"/>
    <w:rsid w:val="00D009E4"/>
    <w:rsid w:val="00D02557"/>
    <w:rsid w:val="00D02D91"/>
    <w:rsid w:val="00D13EA0"/>
    <w:rsid w:val="00D145A3"/>
    <w:rsid w:val="00D220E9"/>
    <w:rsid w:val="00D23390"/>
    <w:rsid w:val="00D25E82"/>
    <w:rsid w:val="00D3043F"/>
    <w:rsid w:val="00D31DAF"/>
    <w:rsid w:val="00D368EE"/>
    <w:rsid w:val="00D540B2"/>
    <w:rsid w:val="00D54E0A"/>
    <w:rsid w:val="00D55D19"/>
    <w:rsid w:val="00D575D6"/>
    <w:rsid w:val="00D6350D"/>
    <w:rsid w:val="00D652D5"/>
    <w:rsid w:val="00D66EC4"/>
    <w:rsid w:val="00D703C2"/>
    <w:rsid w:val="00D74DA4"/>
    <w:rsid w:val="00D76F9F"/>
    <w:rsid w:val="00D841D6"/>
    <w:rsid w:val="00D86CD8"/>
    <w:rsid w:val="00D871FC"/>
    <w:rsid w:val="00D95902"/>
    <w:rsid w:val="00D9745C"/>
    <w:rsid w:val="00DA15EA"/>
    <w:rsid w:val="00DA60EA"/>
    <w:rsid w:val="00DB37FE"/>
    <w:rsid w:val="00DB7B85"/>
    <w:rsid w:val="00DC0A62"/>
    <w:rsid w:val="00DC57D9"/>
    <w:rsid w:val="00DD464E"/>
    <w:rsid w:val="00DD7D10"/>
    <w:rsid w:val="00DE409C"/>
    <w:rsid w:val="00DE5063"/>
    <w:rsid w:val="00DE743D"/>
    <w:rsid w:val="00DF7379"/>
    <w:rsid w:val="00E0021F"/>
    <w:rsid w:val="00E00A1D"/>
    <w:rsid w:val="00E0170C"/>
    <w:rsid w:val="00E058BE"/>
    <w:rsid w:val="00E05CDE"/>
    <w:rsid w:val="00E1303D"/>
    <w:rsid w:val="00E13AE7"/>
    <w:rsid w:val="00E23DBF"/>
    <w:rsid w:val="00E24A9F"/>
    <w:rsid w:val="00E257E4"/>
    <w:rsid w:val="00E25C2E"/>
    <w:rsid w:val="00E302A7"/>
    <w:rsid w:val="00E345EC"/>
    <w:rsid w:val="00E34EB2"/>
    <w:rsid w:val="00E3780B"/>
    <w:rsid w:val="00E45021"/>
    <w:rsid w:val="00E45916"/>
    <w:rsid w:val="00E50D61"/>
    <w:rsid w:val="00E51D5D"/>
    <w:rsid w:val="00E52AD5"/>
    <w:rsid w:val="00E53E41"/>
    <w:rsid w:val="00E53FC9"/>
    <w:rsid w:val="00E57C9A"/>
    <w:rsid w:val="00E640E8"/>
    <w:rsid w:val="00E66943"/>
    <w:rsid w:val="00E70187"/>
    <w:rsid w:val="00E70FE1"/>
    <w:rsid w:val="00E72216"/>
    <w:rsid w:val="00E72FBC"/>
    <w:rsid w:val="00E74398"/>
    <w:rsid w:val="00E75584"/>
    <w:rsid w:val="00E80496"/>
    <w:rsid w:val="00E87C3C"/>
    <w:rsid w:val="00E945EC"/>
    <w:rsid w:val="00E958ED"/>
    <w:rsid w:val="00E9786A"/>
    <w:rsid w:val="00EB1826"/>
    <w:rsid w:val="00EB1CFF"/>
    <w:rsid w:val="00EB6763"/>
    <w:rsid w:val="00EB778A"/>
    <w:rsid w:val="00EB7AC1"/>
    <w:rsid w:val="00EB7B09"/>
    <w:rsid w:val="00EC1250"/>
    <w:rsid w:val="00EC2497"/>
    <w:rsid w:val="00EC312F"/>
    <w:rsid w:val="00EC3731"/>
    <w:rsid w:val="00EC3CB0"/>
    <w:rsid w:val="00EC5281"/>
    <w:rsid w:val="00ED0761"/>
    <w:rsid w:val="00ED2664"/>
    <w:rsid w:val="00ED761A"/>
    <w:rsid w:val="00ED7827"/>
    <w:rsid w:val="00EE059E"/>
    <w:rsid w:val="00EE1A9B"/>
    <w:rsid w:val="00EE3CA4"/>
    <w:rsid w:val="00EE3DF9"/>
    <w:rsid w:val="00EE7A2F"/>
    <w:rsid w:val="00EF5794"/>
    <w:rsid w:val="00F060AA"/>
    <w:rsid w:val="00F064FD"/>
    <w:rsid w:val="00F126AD"/>
    <w:rsid w:val="00F13149"/>
    <w:rsid w:val="00F20C8C"/>
    <w:rsid w:val="00F31082"/>
    <w:rsid w:val="00F32D9E"/>
    <w:rsid w:val="00F35394"/>
    <w:rsid w:val="00F47D93"/>
    <w:rsid w:val="00F51D27"/>
    <w:rsid w:val="00F51D98"/>
    <w:rsid w:val="00F52F6A"/>
    <w:rsid w:val="00F55A8E"/>
    <w:rsid w:val="00F615D7"/>
    <w:rsid w:val="00F62297"/>
    <w:rsid w:val="00F765F2"/>
    <w:rsid w:val="00F80149"/>
    <w:rsid w:val="00F8130F"/>
    <w:rsid w:val="00F81796"/>
    <w:rsid w:val="00F96DD4"/>
    <w:rsid w:val="00FA0C62"/>
    <w:rsid w:val="00FA1504"/>
    <w:rsid w:val="00FA2CE7"/>
    <w:rsid w:val="00FA7045"/>
    <w:rsid w:val="00FA7592"/>
    <w:rsid w:val="00FB118F"/>
    <w:rsid w:val="00FC1379"/>
    <w:rsid w:val="00FC27DB"/>
    <w:rsid w:val="00FC3022"/>
    <w:rsid w:val="00FC6875"/>
    <w:rsid w:val="00FE2164"/>
    <w:rsid w:val="00FE715F"/>
    <w:rsid w:val="00FF04BC"/>
    <w:rsid w:val="00FF0B50"/>
    <w:rsid w:val="00FF20B7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ED432022-C83D-474A-832C-8B1A24BD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51C3"/>
    <w:rPr>
      <w:rFonts w:ascii="Frutiger" w:hAnsi="Frutiger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F39D8"/>
    <w:pPr>
      <w:keepNext/>
      <w:keepLines/>
      <w:numPr>
        <w:numId w:val="10"/>
      </w:numPr>
      <w:shd w:val="clear" w:color="01B2BA" w:fill="auto"/>
      <w:spacing w:before="480" w:after="240" w:line="240" w:lineRule="atLeast"/>
      <w:ind w:left="709" w:hanging="709"/>
      <w:outlineLvl w:val="0"/>
    </w:pPr>
    <w:rPr>
      <w:rFonts w:eastAsia="Times New Roman"/>
      <w:b/>
      <w:sz w:val="28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0D4E14"/>
    <w:pPr>
      <w:keepNext/>
      <w:numPr>
        <w:ilvl w:val="1"/>
        <w:numId w:val="10"/>
      </w:numPr>
      <w:spacing w:before="240"/>
      <w:ind w:left="709"/>
      <w:outlineLvl w:val="1"/>
    </w:pPr>
    <w:rPr>
      <w:rFonts w:eastAsia="Times New Roman"/>
      <w:b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C747CA"/>
    <w:pPr>
      <w:keepNext/>
      <w:numPr>
        <w:ilvl w:val="2"/>
        <w:numId w:val="10"/>
      </w:numPr>
      <w:spacing w:before="240"/>
      <w:ind w:left="709"/>
      <w:outlineLvl w:val="2"/>
    </w:pPr>
    <w:rPr>
      <w:rFonts w:eastAsia="Times New Roman"/>
      <w:b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E367A9"/>
    <w:pPr>
      <w:keepNext/>
      <w:numPr>
        <w:ilvl w:val="3"/>
        <w:numId w:val="10"/>
      </w:numPr>
      <w:spacing w:before="240"/>
      <w:ind w:left="709" w:hanging="709"/>
      <w:outlineLvl w:val="3"/>
    </w:pPr>
    <w:rPr>
      <w:rFonts w:eastAsia="Times New Roman"/>
      <w:b/>
      <w:szCs w:val="20"/>
    </w:rPr>
  </w:style>
  <w:style w:type="paragraph" w:styleId="berschrift5">
    <w:name w:val="heading 5"/>
    <w:basedOn w:val="Standard"/>
    <w:next w:val="Standard"/>
    <w:link w:val="berschrift5Zchn"/>
    <w:rsid w:val="001302F2"/>
    <w:pPr>
      <w:tabs>
        <w:tab w:val="num" w:pos="0"/>
      </w:tabs>
      <w:spacing w:before="240" w:after="60"/>
      <w:ind w:left="3540" w:hanging="708"/>
      <w:outlineLvl w:val="4"/>
    </w:pPr>
    <w:rPr>
      <w:rFonts w:eastAsia="Times New Roman"/>
      <w:sz w:val="22"/>
      <w:szCs w:val="24"/>
    </w:rPr>
  </w:style>
  <w:style w:type="paragraph" w:styleId="berschrift6">
    <w:name w:val="heading 6"/>
    <w:basedOn w:val="Standard"/>
    <w:next w:val="Standard"/>
    <w:link w:val="berschrift6Zchn"/>
    <w:rsid w:val="001302F2"/>
    <w:pPr>
      <w:tabs>
        <w:tab w:val="num" w:pos="0"/>
      </w:tabs>
      <w:spacing w:before="240" w:after="60"/>
      <w:ind w:left="4248" w:hanging="708"/>
      <w:outlineLvl w:val="5"/>
    </w:pPr>
    <w:rPr>
      <w:rFonts w:ascii="Times New Roman" w:eastAsia="Times New Roman" w:hAnsi="Times New Roman"/>
      <w:i/>
      <w:sz w:val="22"/>
      <w:szCs w:val="24"/>
    </w:rPr>
  </w:style>
  <w:style w:type="paragraph" w:styleId="berschrift7">
    <w:name w:val="heading 7"/>
    <w:basedOn w:val="Standard"/>
    <w:next w:val="Standard"/>
    <w:link w:val="berschrift7Zchn"/>
    <w:rsid w:val="001302F2"/>
    <w:pPr>
      <w:tabs>
        <w:tab w:val="num" w:pos="0"/>
      </w:tabs>
      <w:spacing w:before="240" w:after="60"/>
      <w:ind w:left="4956" w:hanging="708"/>
      <w:outlineLvl w:val="6"/>
    </w:pPr>
    <w:rPr>
      <w:rFonts w:ascii="Arial" w:eastAsia="Times New Roman" w:hAnsi="Arial"/>
      <w:szCs w:val="24"/>
    </w:rPr>
  </w:style>
  <w:style w:type="paragraph" w:styleId="berschrift8">
    <w:name w:val="heading 8"/>
    <w:basedOn w:val="Standard"/>
    <w:next w:val="Standard"/>
    <w:link w:val="berschrift8Zchn"/>
    <w:rsid w:val="001302F2"/>
    <w:pPr>
      <w:tabs>
        <w:tab w:val="num" w:pos="0"/>
      </w:tabs>
      <w:spacing w:before="240" w:after="60"/>
      <w:ind w:left="5664" w:hanging="708"/>
      <w:outlineLvl w:val="7"/>
    </w:pPr>
    <w:rPr>
      <w:rFonts w:ascii="Arial" w:eastAsia="Times New Roman" w:hAnsi="Arial"/>
      <w:i/>
      <w:szCs w:val="24"/>
    </w:rPr>
  </w:style>
  <w:style w:type="paragraph" w:styleId="berschrift9">
    <w:name w:val="heading 9"/>
    <w:basedOn w:val="Standard"/>
    <w:next w:val="Standard"/>
    <w:link w:val="berschrift9Zchn"/>
    <w:rsid w:val="001302F2"/>
    <w:pPr>
      <w:tabs>
        <w:tab w:val="num" w:pos="0"/>
      </w:tabs>
      <w:spacing w:before="240" w:after="60"/>
      <w:ind w:left="6372" w:hanging="708"/>
      <w:outlineLvl w:val="8"/>
    </w:pPr>
    <w:rPr>
      <w:rFonts w:ascii="Arial" w:eastAsia="Times New Roman" w:hAnsi="Arial"/>
      <w:b/>
      <w:i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A32FDD"/>
    <w:pPr>
      <w:numPr>
        <w:numId w:val="13"/>
      </w:numPr>
      <w:ind w:left="340" w:hanging="34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1302F2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link w:val="NurText"/>
    <w:uiPriority w:val="99"/>
    <w:semiHidden/>
    <w:rsid w:val="001302F2"/>
    <w:rPr>
      <w:rFonts w:ascii="Consolas" w:hAnsi="Consolas" w:cs="Consolas"/>
      <w:sz w:val="21"/>
      <w:szCs w:val="21"/>
      <w:lang w:eastAsia="en-US"/>
    </w:rPr>
  </w:style>
  <w:style w:type="paragraph" w:styleId="Aufzhlungszeichen2">
    <w:name w:val="List Bullet 2"/>
    <w:basedOn w:val="Standard"/>
    <w:uiPriority w:val="99"/>
    <w:unhideWhenUsed/>
    <w:rsid w:val="00A32FDD"/>
    <w:pPr>
      <w:numPr>
        <w:numId w:val="14"/>
      </w:numPr>
      <w:ind w:left="680" w:hanging="340"/>
      <w:contextualSpacing/>
    </w:pPr>
  </w:style>
  <w:style w:type="paragraph" w:styleId="Aufzhlungszeichen3">
    <w:name w:val="List Bullet 3"/>
    <w:basedOn w:val="Standard"/>
    <w:uiPriority w:val="99"/>
    <w:unhideWhenUsed/>
    <w:rsid w:val="000F39D8"/>
    <w:pPr>
      <w:numPr>
        <w:numId w:val="15"/>
      </w:numPr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FB6937"/>
    <w:pPr>
      <w:jc w:val="right"/>
    </w:pPr>
    <w:rPr>
      <w:sz w:val="14"/>
    </w:rPr>
  </w:style>
  <w:style w:type="character" w:customStyle="1" w:styleId="FuzeileZchn">
    <w:name w:val="Fußzeile Zchn"/>
    <w:link w:val="Fuzeile"/>
    <w:uiPriority w:val="99"/>
    <w:rsid w:val="00FB6937"/>
    <w:rPr>
      <w:rFonts w:ascii="Frutiger" w:hAnsi="Frutiger"/>
      <w:sz w:val="14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B83CFB"/>
    <w:pPr>
      <w:contextualSpacing/>
    </w:pPr>
    <w:rPr>
      <w:rFonts w:eastAsiaTheme="majorEastAsia" w:cstheme="majorBidi"/>
      <w:b/>
      <w:sz w:val="56"/>
      <w:szCs w:val="56"/>
    </w:rPr>
  </w:style>
  <w:style w:type="character" w:styleId="Hyperlink">
    <w:name w:val="Hyperlink"/>
    <w:uiPriority w:val="99"/>
    <w:semiHidden/>
    <w:unhideWhenUsed/>
    <w:rsid w:val="001302F2"/>
    <w:rPr>
      <w:color w:val="0000FF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B83CFB"/>
    <w:rPr>
      <w:rFonts w:ascii="Frutiger" w:eastAsiaTheme="majorEastAsia" w:hAnsi="Frutiger" w:cstheme="majorBidi"/>
      <w:b/>
      <w:sz w:val="56"/>
      <w:szCs w:val="56"/>
      <w:lang w:val="de-CH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83CFB"/>
    <w:pPr>
      <w:numPr>
        <w:ilvl w:val="1"/>
      </w:numPr>
    </w:pPr>
    <w:rPr>
      <w:rFonts w:eastAsiaTheme="minorEastAsia" w:cstheme="minorBidi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1302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302F2"/>
    <w:rPr>
      <w:rFonts w:ascii="Arial Narrow" w:hAnsi="Arial Narrow"/>
      <w:sz w:val="24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83CFB"/>
    <w:rPr>
      <w:rFonts w:ascii="Frutiger" w:eastAsiaTheme="minorEastAsia" w:hAnsi="Frutiger" w:cstheme="minorBidi"/>
      <w:sz w:val="28"/>
      <w:szCs w:val="22"/>
      <w:lang w:val="de-CH" w:eastAsia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96D95"/>
    <w:pPr>
      <w:spacing w:after="200"/>
    </w:pPr>
    <w:rPr>
      <w:iCs/>
      <w:sz w:val="18"/>
      <w:szCs w:val="18"/>
    </w:rPr>
  </w:style>
  <w:style w:type="paragraph" w:customStyle="1" w:styleId="AufzhlungTitel">
    <w:name w:val="Aufzählung_Titel"/>
    <w:basedOn w:val="Standard"/>
    <w:qFormat/>
    <w:rsid w:val="006B2B00"/>
    <w:pPr>
      <w:spacing w:after="260"/>
    </w:pPr>
    <w:rPr>
      <w:b/>
    </w:rPr>
  </w:style>
  <w:style w:type="paragraph" w:customStyle="1" w:styleId="AufzhlungText">
    <w:name w:val="Aufzählung_Text"/>
    <w:basedOn w:val="AufzhlungTitel"/>
    <w:qFormat/>
    <w:rsid w:val="00EE1A9B"/>
    <w:pPr>
      <w:spacing w:after="0"/>
    </w:pPr>
    <w:rPr>
      <w:b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02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302F2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4157B0"/>
    <w:rPr>
      <w:rFonts w:ascii="Frutiger" w:hAnsi="Frutiger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0F39D8"/>
    <w:rPr>
      <w:rFonts w:ascii="Frutiger" w:eastAsia="Times New Roman" w:hAnsi="Frutiger"/>
      <w:b/>
      <w:sz w:val="28"/>
      <w:szCs w:val="24"/>
      <w:shd w:val="clear" w:color="01B2BA" w:fill="auto"/>
      <w:lang w:eastAsia="en-US"/>
    </w:rPr>
  </w:style>
  <w:style w:type="character" w:customStyle="1" w:styleId="berschrift2Zchn">
    <w:name w:val="Überschrift 2 Zchn"/>
    <w:link w:val="berschrift2"/>
    <w:rsid w:val="000D4E14"/>
    <w:rPr>
      <w:rFonts w:ascii="Frutiger" w:eastAsia="Times New Roman" w:hAnsi="Frutiger"/>
      <w:b/>
      <w:szCs w:val="24"/>
      <w:lang w:eastAsia="en-US"/>
    </w:rPr>
  </w:style>
  <w:style w:type="character" w:customStyle="1" w:styleId="berschrift3Zchn">
    <w:name w:val="Überschrift 3 Zchn"/>
    <w:link w:val="berschrift3"/>
    <w:rsid w:val="00C747CA"/>
    <w:rPr>
      <w:rFonts w:ascii="Frutiger" w:eastAsia="Times New Roman" w:hAnsi="Frutiger"/>
      <w:b/>
      <w:szCs w:val="24"/>
      <w:lang w:eastAsia="en-US"/>
    </w:rPr>
  </w:style>
  <w:style w:type="character" w:customStyle="1" w:styleId="berschrift4Zchn">
    <w:name w:val="Überschrift 4 Zchn"/>
    <w:link w:val="berschrift4"/>
    <w:rsid w:val="00E367A9"/>
    <w:rPr>
      <w:rFonts w:ascii="Frutiger" w:eastAsia="Times New Roman" w:hAnsi="Frutiger"/>
      <w:b/>
      <w:lang w:eastAsia="en-US"/>
    </w:rPr>
  </w:style>
  <w:style w:type="character" w:customStyle="1" w:styleId="berschrift5Zchn">
    <w:name w:val="Überschrift 5 Zchn"/>
    <w:link w:val="berschrift5"/>
    <w:rsid w:val="001302F2"/>
    <w:rPr>
      <w:rFonts w:ascii="Arial Narrow" w:eastAsia="Times New Roman" w:hAnsi="Arial Narrow"/>
      <w:sz w:val="22"/>
      <w:szCs w:val="24"/>
      <w:lang w:eastAsia="en-US"/>
    </w:rPr>
  </w:style>
  <w:style w:type="character" w:customStyle="1" w:styleId="berschrift6Zchn">
    <w:name w:val="Überschrift 6 Zchn"/>
    <w:link w:val="berschrift6"/>
    <w:rsid w:val="001302F2"/>
    <w:rPr>
      <w:rFonts w:ascii="Times New Roman" w:eastAsia="Times New Roman" w:hAnsi="Times New Roman"/>
      <w:i/>
      <w:sz w:val="22"/>
      <w:szCs w:val="24"/>
      <w:lang w:eastAsia="en-US"/>
    </w:rPr>
  </w:style>
  <w:style w:type="character" w:customStyle="1" w:styleId="berschrift7Zchn">
    <w:name w:val="Überschrift 7 Zchn"/>
    <w:link w:val="berschrift7"/>
    <w:rsid w:val="001302F2"/>
    <w:rPr>
      <w:rFonts w:ascii="Arial" w:eastAsia="Times New Roman" w:hAnsi="Arial"/>
      <w:szCs w:val="24"/>
      <w:lang w:eastAsia="en-US"/>
    </w:rPr>
  </w:style>
  <w:style w:type="character" w:customStyle="1" w:styleId="berschrift8Zchn">
    <w:name w:val="Überschrift 8 Zchn"/>
    <w:link w:val="berschrift8"/>
    <w:rsid w:val="001302F2"/>
    <w:rPr>
      <w:rFonts w:ascii="Arial" w:eastAsia="Times New Roman" w:hAnsi="Arial"/>
      <w:i/>
      <w:szCs w:val="24"/>
      <w:lang w:eastAsia="en-US"/>
    </w:rPr>
  </w:style>
  <w:style w:type="character" w:customStyle="1" w:styleId="berschrift9Zchn">
    <w:name w:val="Überschrift 9 Zchn"/>
    <w:link w:val="berschrift9"/>
    <w:rsid w:val="001302F2"/>
    <w:rPr>
      <w:rFonts w:ascii="Arial" w:eastAsia="Times New Roman" w:hAnsi="Arial"/>
      <w:b/>
      <w:i/>
      <w:sz w:val="18"/>
      <w:szCs w:val="24"/>
      <w:lang w:eastAsia="en-US"/>
    </w:rPr>
  </w:style>
  <w:style w:type="paragraph" w:styleId="Verzeichnis1">
    <w:name w:val="toc 1"/>
    <w:basedOn w:val="Standard"/>
    <w:next w:val="Standard"/>
    <w:uiPriority w:val="39"/>
    <w:rsid w:val="00506123"/>
    <w:pPr>
      <w:tabs>
        <w:tab w:val="right" w:leader="dot" w:pos="9072"/>
      </w:tabs>
      <w:spacing w:after="120"/>
      <w:ind w:left="340" w:hanging="340"/>
    </w:pPr>
    <w:rPr>
      <w:rFonts w:eastAsia="Times New Roman"/>
      <w:szCs w:val="24"/>
    </w:rPr>
  </w:style>
  <w:style w:type="paragraph" w:customStyle="1" w:styleId="zOawBlindzeile">
    <w:name w:val="zOawBlindzeile"/>
    <w:basedOn w:val="Standard"/>
    <w:qFormat/>
    <w:rsid w:val="001302F2"/>
    <w:pPr>
      <w:spacing w:line="17" w:lineRule="auto"/>
    </w:pPr>
    <w:rPr>
      <w:sz w:val="2"/>
    </w:rPr>
  </w:style>
  <w:style w:type="paragraph" w:customStyle="1" w:styleId="zOawVorNach10pt">
    <w:name w:val="zOawVorNach10pt"/>
    <w:basedOn w:val="Standard"/>
    <w:qFormat/>
    <w:rsid w:val="001302F2"/>
    <w:pPr>
      <w:spacing w:before="200"/>
    </w:pPr>
  </w:style>
  <w:style w:type="paragraph" w:customStyle="1" w:styleId="zOawLayoutBrief">
    <w:name w:val="zOawLayoutBrief"/>
    <w:basedOn w:val="Standard"/>
    <w:qFormat/>
    <w:rsid w:val="00FF0FFF"/>
  </w:style>
  <w:style w:type="paragraph" w:customStyle="1" w:styleId="Detailpunkt">
    <w:name w:val="Detailpunkt"/>
    <w:basedOn w:val="Standard"/>
    <w:rsid w:val="00730875"/>
    <w:pPr>
      <w:numPr>
        <w:numId w:val="11"/>
      </w:numPr>
      <w:tabs>
        <w:tab w:val="left" w:pos="1701"/>
        <w:tab w:val="left" w:pos="2226"/>
      </w:tabs>
      <w:spacing w:after="120"/>
      <w:jc w:val="both"/>
    </w:pPr>
    <w:rPr>
      <w:rFonts w:eastAsia="Times New Roman"/>
      <w:szCs w:val="24"/>
      <w:lang w:eastAsia="de-CH"/>
    </w:rPr>
  </w:style>
  <w:style w:type="paragraph" w:customStyle="1" w:styleId="Kernpunkt">
    <w:name w:val="Kernpunkt"/>
    <w:basedOn w:val="Standard"/>
    <w:rsid w:val="00730875"/>
    <w:pPr>
      <w:numPr>
        <w:numId w:val="12"/>
      </w:numPr>
      <w:spacing w:after="120"/>
      <w:jc w:val="both"/>
    </w:pPr>
    <w:rPr>
      <w:rFonts w:eastAsia="Times New Roman"/>
      <w:szCs w:val="24"/>
      <w:lang w:eastAsia="de-CH"/>
    </w:rPr>
  </w:style>
  <w:style w:type="paragraph" w:customStyle="1" w:styleId="Entwurf">
    <w:name w:val="Entwurf"/>
    <w:basedOn w:val="Standard"/>
    <w:qFormat/>
    <w:rsid w:val="004E72AB"/>
    <w:rPr>
      <w:smallCaps/>
      <w:spacing w:val="150"/>
      <w:sz w:val="48"/>
    </w:rPr>
  </w:style>
  <w:style w:type="paragraph" w:customStyle="1" w:styleId="Entwurf2">
    <w:name w:val="Entwurf2"/>
    <w:basedOn w:val="Standard"/>
    <w:qFormat/>
    <w:rsid w:val="00953935"/>
    <w:rPr>
      <w:sz w:val="16"/>
    </w:rPr>
  </w:style>
  <w:style w:type="paragraph" w:customStyle="1" w:styleId="Header1">
    <w:name w:val="Header1"/>
    <w:basedOn w:val="Standard"/>
    <w:qFormat/>
    <w:rsid w:val="002551C3"/>
    <w:rPr>
      <w:caps/>
      <w:lang w:val="en-US"/>
    </w:rPr>
  </w:style>
  <w:style w:type="paragraph" w:customStyle="1" w:styleId="Header2">
    <w:name w:val="Header2"/>
    <w:basedOn w:val="Standard"/>
    <w:qFormat/>
    <w:rsid w:val="003250DF"/>
    <w:pPr>
      <w:spacing w:after="30"/>
    </w:pPr>
    <w:rPr>
      <w:sz w:val="14"/>
    </w:rPr>
  </w:style>
  <w:style w:type="character" w:styleId="Platzhaltertext">
    <w:name w:val="Placeholder Text"/>
    <w:basedOn w:val="Absatz-Standardschriftart"/>
    <w:uiPriority w:val="99"/>
    <w:semiHidden/>
    <w:rsid w:val="00EE1A9B"/>
    <w:rPr>
      <w:color w:val="808080"/>
      <w:lang w:val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506123"/>
    <w:pPr>
      <w:spacing w:after="120"/>
      <w:ind w:left="794" w:hanging="454"/>
      <w:contextualSpacing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AC53A2"/>
    <w:pPr>
      <w:spacing w:after="100"/>
      <w:ind w:left="400"/>
    </w:pPr>
  </w:style>
  <w:style w:type="paragraph" w:customStyle="1" w:styleId="TitelDokument">
    <w:name w:val="TitelDokument"/>
    <w:basedOn w:val="Standard"/>
    <w:qFormat/>
    <w:rsid w:val="00E302A7"/>
    <w:pPr>
      <w:spacing w:before="240" w:after="120"/>
    </w:pPr>
    <w:rPr>
      <w:b/>
      <w:sz w:val="28"/>
      <w:lang w:val="en-US"/>
    </w:rPr>
  </w:style>
  <w:style w:type="paragraph" w:customStyle="1" w:styleId="UntertitelDokument">
    <w:name w:val="UntertitelDokument"/>
    <w:basedOn w:val="Standard"/>
    <w:qFormat/>
    <w:rsid w:val="00E302A7"/>
    <w:pPr>
      <w:spacing w:before="240" w:after="60"/>
    </w:pPr>
    <w:rPr>
      <w:b/>
    </w:rPr>
  </w:style>
  <w:style w:type="paragraph" w:customStyle="1" w:styleId="StandardZusammenhalten">
    <w:name w:val="StandardZusammenhalten"/>
    <w:basedOn w:val="Standard"/>
    <w:qFormat/>
    <w:rsid w:val="009644A8"/>
    <w:pPr>
      <w:keepNext/>
      <w:keepLines/>
    </w:pPr>
  </w:style>
  <w:style w:type="paragraph" w:customStyle="1" w:styleId="AufzhlungszeichenNum">
    <w:name w:val="Aufzählungszeichen_Num"/>
    <w:basedOn w:val="Standard"/>
    <w:qFormat/>
    <w:rsid w:val="0033597C"/>
    <w:pPr>
      <w:numPr>
        <w:numId w:val="25"/>
      </w:numPr>
      <w:spacing w:after="120"/>
      <w:ind w:left="340" w:hanging="340"/>
    </w:pPr>
  </w:style>
  <w:style w:type="paragraph" w:styleId="Umschlagabsenderadresse">
    <w:name w:val="envelope return"/>
    <w:basedOn w:val="Standard"/>
    <w:rsid w:val="000C51FC"/>
    <w:rPr>
      <w:rFonts w:eastAsia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DMIN\FORM\VORLAGEN\Aufbruchanzei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>
  <tab>	</tab>
  <Organisation>Stadt Weinfelden</Organisation>
  <AddressBlockBold>Stadt Weinfelden</AddressBlockBold>
  <AdressBlock>Rathausstrasse 2
Postfach
8570 Weinfelden
Telefon	+41 71 626 83 80
Bauamt
 </AdressBlock>
  <City>Weinfelden</City>
  <Date/>
  <Introduction/>
  <Closing/>
  <Signature1/>
  <Signature2/>
  <CopyTo>Kopie an:</CopyTo>
  <RecipientAddress/>
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asterProperties">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</officeatwork>
</file>

<file path=customXml/item5.xml><?xml version="1.0" encoding="utf-8"?>
<officeatwork xmlns="http://schemas.officeatwork.com/Formulas">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D5540-6565-4F52-812A-D31AD899DA7E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CA574664-57D9-4A84-A7EF-1EBE85C5107E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E28C72EB-A5EE-44EB-BEE9-847F98BDC1E6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A024498A-9C88-473C-B115-CE70B3398679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84B622A8-969C-4F9E-85F6-34CADCBB54E3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B22FB045-4305-45C2-8FA6-5AE5AB31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Aufbruchanzeige</Template>
  <TotalTime>0</TotalTime>
  <Pages>1</Pages>
  <Words>78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DocumentType</vt:lpstr>
    </vt:vector>
  </TitlesOfParts>
  <Manager/>
  <Company>Stadt Weinfelden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Jeannette Kies</dc:creator>
  <cp:keywords/>
  <dc:description/>
  <cp:lastModifiedBy>Jeannette Kies</cp:lastModifiedBy>
  <cp:revision>1</cp:revision>
  <cp:lastPrinted>2007-07-31T16:59:00Z</cp:lastPrinted>
  <dcterms:created xsi:type="dcterms:W3CDTF">2019-06-24T12:47:00Z</dcterms:created>
  <dcterms:modified xsi:type="dcterms:W3CDTF">2019-06-24T12:48:00Z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Jeannette Kies</vt:lpwstr>
  </property>
  <property fmtid="{D5CDD505-2E9C-101B-9397-08002B2CF9AE}" pid="3" name="Contactperson.DirectPhone">
    <vt:lpwstr/>
  </property>
  <property fmtid="{D5CDD505-2E9C-101B-9397-08002B2CF9AE}" pid="4" name="Contactperson.EMail">
    <vt:lpwstr/>
  </property>
  <property fmtid="{D5CDD505-2E9C-101B-9397-08002B2CF9AE}" pid="5" name="Contactperson.Name">
    <vt:lpwstr/>
  </property>
  <property fmtid="{D5CDD505-2E9C-101B-9397-08002B2CF9AE}" pid="6" name="Doc.Text">
    <vt:lpwstr>[Text]</vt:lpwstr>
  </property>
  <property fmtid="{D5CDD505-2E9C-101B-9397-08002B2CF9AE}" pid="7" name="Organisation.Address1">
    <vt:lpwstr>Rathausstrasse 2</vt:lpwstr>
  </property>
  <property fmtid="{D5CDD505-2E9C-101B-9397-08002B2CF9AE}" pid="8" name="Organisation.Address2">
    <vt:lpwstr>Postfach</vt:lpwstr>
  </property>
  <property fmtid="{D5CDD505-2E9C-101B-9397-08002B2CF9AE}" pid="9" name="Organisation.Address3">
    <vt:lpwstr>8570 Weinfelden</vt:lpwstr>
  </property>
  <property fmtid="{D5CDD505-2E9C-101B-9397-08002B2CF9AE}" pid="10" name="Organisation.Department">
    <vt:lpwstr>Bauamt</vt:lpwstr>
  </property>
  <property fmtid="{D5CDD505-2E9C-101B-9397-08002B2CF9AE}" pid="11" name="Organisation.Internet">
    <vt:lpwstr>www.weinfelden.ch</vt:lpwstr>
  </property>
  <property fmtid="{D5CDD505-2E9C-101B-9397-08002B2CF9AE}" pid="12" name="Organisation.Telefon">
    <vt:lpwstr>+41 71 626 83 80</vt:lpwstr>
  </property>
  <property fmtid="{D5CDD505-2E9C-101B-9397-08002B2CF9AE}" pid="13" name="Outputprofile.Draft">
    <vt:lpwstr/>
  </property>
  <property fmtid="{D5CDD505-2E9C-101B-9397-08002B2CF9AE}" pid="14" name="Organisation.Organisation">
    <vt:lpwstr>Stadt Weinfelden</vt:lpwstr>
  </property>
  <property fmtid="{D5CDD505-2E9C-101B-9397-08002B2CF9AE}" pid="15" name="Doc.Subject">
    <vt:lpwstr>[Betreff]</vt:lpwstr>
  </property>
  <property fmtid="{D5CDD505-2E9C-101B-9397-08002B2CF9AE}" pid="16" name="Recipient">
    <vt:lpwstr/>
  </property>
</Properties>
</file>