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AC" w:rsidRDefault="009906D2" w:rsidP="0011275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Bericht</w:t>
      </w:r>
      <w:r w:rsidR="002C5E4E">
        <w:rPr>
          <w:rFonts w:ascii="Arial" w:hAnsi="Arial" w:cs="Arial"/>
          <w:b/>
          <w:sz w:val="36"/>
          <w:szCs w:val="36"/>
        </w:rPr>
        <w:t xml:space="preserve"> p</w:t>
      </w:r>
      <w:r>
        <w:rPr>
          <w:rFonts w:ascii="Arial" w:hAnsi="Arial" w:cs="Arial"/>
          <w:b/>
          <w:sz w:val="36"/>
          <w:szCs w:val="36"/>
        </w:rPr>
        <w:t>rivate Mandatsträger</w:t>
      </w:r>
    </w:p>
    <w:p w:rsidR="009906D2" w:rsidRPr="007E0FE9" w:rsidRDefault="009906D2" w:rsidP="00112753">
      <w:pPr>
        <w:spacing w:after="0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6"/>
        <w:gridCol w:w="6841"/>
      </w:tblGrid>
      <w:tr w:rsidR="006E1DD7" w:rsidRPr="007E0FE9" w:rsidTr="002F72B2">
        <w:trPr>
          <w:trHeight w:val="723"/>
        </w:trPr>
        <w:tc>
          <w:tcPr>
            <w:tcW w:w="2802" w:type="dxa"/>
            <w:shd w:val="clear" w:color="auto" w:fill="auto"/>
          </w:tcPr>
          <w:p w:rsidR="006E1DD7" w:rsidRPr="002F72B2" w:rsidRDefault="006E1DD7" w:rsidP="003D6D94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72B2">
              <w:rPr>
                <w:rFonts w:ascii="Arial" w:hAnsi="Arial" w:cs="Arial"/>
                <w:b/>
                <w:sz w:val="24"/>
                <w:szCs w:val="24"/>
              </w:rPr>
              <w:t>Berichtsperiode</w:t>
            </w:r>
            <w:r w:rsidRPr="002F72B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945" w:type="dxa"/>
          </w:tcPr>
          <w:p w:rsidR="006E1DD7" w:rsidRPr="002F72B2" w:rsidRDefault="00A83946" w:rsidP="00850234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72B2">
              <w:rPr>
                <w:rFonts w:ascii="Arial" w:hAnsi="Arial" w:cs="Arial"/>
                <w:sz w:val="24"/>
                <w:szCs w:val="24"/>
              </w:rPr>
              <w:t xml:space="preserve">vom </w:t>
            </w:r>
            <w:r w:rsidR="002F72B2" w:rsidRPr="002F72B2">
              <w:rPr>
                <w:rFonts w:ascii="Arial" w:hAnsi="Arial" w:cs="Arial"/>
                <w:b/>
                <w:sz w:val="24"/>
                <w:szCs w:val="24"/>
              </w:rPr>
              <w:t>TT MM JJ</w:t>
            </w:r>
            <w:r w:rsidR="00282A8C" w:rsidRPr="002F72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2B2">
              <w:rPr>
                <w:rFonts w:ascii="Arial" w:hAnsi="Arial" w:cs="Arial"/>
                <w:sz w:val="24"/>
                <w:szCs w:val="24"/>
              </w:rPr>
              <w:t xml:space="preserve">bis </w:t>
            </w:r>
            <w:r w:rsidR="002F72B2" w:rsidRPr="002F72B2">
              <w:rPr>
                <w:rFonts w:ascii="Arial" w:hAnsi="Arial" w:cs="Arial"/>
                <w:b/>
                <w:sz w:val="24"/>
                <w:szCs w:val="24"/>
              </w:rPr>
              <w:t>TT MM JJ</w:t>
            </w:r>
            <w:r w:rsidR="00850234" w:rsidRPr="002F7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1DD7" w:rsidRPr="007E0FE9" w:rsidTr="002F72B2">
        <w:trPr>
          <w:trHeight w:val="6109"/>
        </w:trPr>
        <w:tc>
          <w:tcPr>
            <w:tcW w:w="2802" w:type="dxa"/>
            <w:shd w:val="clear" w:color="auto" w:fill="auto"/>
          </w:tcPr>
          <w:p w:rsidR="00BD5823" w:rsidRPr="002F72B2" w:rsidRDefault="00BD5823" w:rsidP="00BD5823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</w:p>
          <w:p w:rsidR="00BD5823" w:rsidRPr="002F72B2" w:rsidRDefault="00BD5823" w:rsidP="00BD5823">
            <w:pPr>
              <w:shd w:val="clear" w:color="auto" w:fill="D9D9D9" w:themeFill="background1" w:themeFillShade="D9"/>
              <w:tabs>
                <w:tab w:val="left" w:pos="2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Betreute Person</w:t>
            </w:r>
          </w:p>
          <w:p w:rsidR="00DD6358" w:rsidRPr="002F72B2" w:rsidRDefault="006E1DD7" w:rsidP="00DD635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  <w:b/>
              </w:rPr>
              <w:t>Vorname</w:t>
            </w:r>
            <w:r w:rsidR="002F72B2">
              <w:rPr>
                <w:rFonts w:ascii="Arial" w:hAnsi="Arial" w:cs="Arial"/>
                <w:b/>
              </w:rPr>
              <w:t>,</w:t>
            </w:r>
            <w:r w:rsidR="009C7EB1" w:rsidRPr="002F72B2">
              <w:rPr>
                <w:rFonts w:ascii="Arial" w:hAnsi="Arial" w:cs="Arial"/>
                <w:b/>
              </w:rPr>
              <w:t xml:space="preserve"> Name</w:t>
            </w:r>
          </w:p>
          <w:p w:rsidR="00DD6358" w:rsidRPr="002F72B2" w:rsidRDefault="00DD6358" w:rsidP="00DD635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>Geburtsdatum</w:t>
            </w:r>
          </w:p>
          <w:p w:rsidR="00DD6358" w:rsidRPr="002F72B2" w:rsidRDefault="00604E13" w:rsidP="00DD635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>Heimatort/</w:t>
            </w:r>
            <w:r w:rsidR="00DD6358" w:rsidRPr="002F72B2">
              <w:rPr>
                <w:rFonts w:ascii="Arial" w:hAnsi="Arial" w:cs="Arial"/>
              </w:rPr>
              <w:t>Nationalität</w:t>
            </w:r>
          </w:p>
          <w:p w:rsidR="00DD6358" w:rsidRPr="002F72B2" w:rsidRDefault="006E1DD7" w:rsidP="00DD635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>Ges</w:t>
            </w:r>
            <w:r w:rsidR="009C7EB1" w:rsidRPr="002F72B2">
              <w:rPr>
                <w:rFonts w:ascii="Arial" w:hAnsi="Arial" w:cs="Arial"/>
              </w:rPr>
              <w:t>e</w:t>
            </w:r>
            <w:r w:rsidRPr="002F72B2">
              <w:rPr>
                <w:rFonts w:ascii="Arial" w:hAnsi="Arial" w:cs="Arial"/>
              </w:rPr>
              <w:t xml:space="preserve">tzlicher </w:t>
            </w:r>
            <w:r w:rsidR="00DD6358" w:rsidRPr="002F72B2">
              <w:rPr>
                <w:rFonts w:ascii="Arial" w:hAnsi="Arial" w:cs="Arial"/>
              </w:rPr>
              <w:t>Wohnsitz</w:t>
            </w:r>
          </w:p>
          <w:p w:rsidR="00604E13" w:rsidRPr="002F72B2" w:rsidRDefault="006E1DD7" w:rsidP="00DD6358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  <w:r w:rsidRPr="002F72B2">
              <w:rPr>
                <w:rFonts w:ascii="Arial" w:hAnsi="Arial" w:cs="Arial"/>
              </w:rPr>
              <w:t>Aufenthalt</w:t>
            </w:r>
            <w:r w:rsidR="002D5A80" w:rsidRPr="002F72B2">
              <w:rPr>
                <w:rFonts w:ascii="Arial" w:hAnsi="Arial" w:cs="Arial"/>
              </w:rPr>
              <w:t>sadresse</w:t>
            </w:r>
            <w:r w:rsidRPr="002F72B2">
              <w:rPr>
                <w:rFonts w:ascii="Arial" w:hAnsi="Arial" w:cs="Arial"/>
                <w:b/>
              </w:rPr>
              <w:tab/>
            </w:r>
          </w:p>
          <w:p w:rsidR="00F00EA1" w:rsidRPr="002F72B2" w:rsidRDefault="00F00EA1" w:rsidP="00DD6358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</w:p>
          <w:p w:rsidR="00F00EA1" w:rsidRPr="002F72B2" w:rsidRDefault="00F00EA1" w:rsidP="00DD6358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  <w:p w:rsidR="007E0FE9" w:rsidRPr="002F72B2" w:rsidRDefault="007E0FE9" w:rsidP="00086A1F">
            <w:pPr>
              <w:shd w:val="clear" w:color="auto" w:fill="D9D9D9" w:themeFill="background1" w:themeFillShade="D9"/>
              <w:tabs>
                <w:tab w:val="left" w:pos="2410"/>
              </w:tabs>
              <w:rPr>
                <w:rFonts w:ascii="Arial" w:hAnsi="Arial" w:cs="Arial"/>
                <w:b/>
              </w:rPr>
            </w:pPr>
            <w:r w:rsidRPr="002F72B2">
              <w:rPr>
                <w:rFonts w:ascii="Arial" w:hAnsi="Arial" w:cs="Arial"/>
                <w:b/>
              </w:rPr>
              <w:t>Mandatsträger/in</w:t>
            </w:r>
          </w:p>
          <w:p w:rsidR="002F72B2" w:rsidRDefault="002F72B2" w:rsidP="00DD6358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</w:p>
          <w:p w:rsidR="009C7EB1" w:rsidRPr="002F72B2" w:rsidRDefault="009C7EB1" w:rsidP="00DD6358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  <w:r w:rsidRPr="002F72B2">
              <w:rPr>
                <w:rFonts w:ascii="Arial" w:hAnsi="Arial" w:cs="Arial"/>
                <w:b/>
              </w:rPr>
              <w:t>Vorname</w:t>
            </w:r>
            <w:r w:rsidR="002F72B2">
              <w:rPr>
                <w:rFonts w:ascii="Arial" w:hAnsi="Arial" w:cs="Arial"/>
                <w:b/>
              </w:rPr>
              <w:t>,</w:t>
            </w:r>
            <w:r w:rsidR="00DD6358" w:rsidRPr="002F72B2">
              <w:rPr>
                <w:rFonts w:ascii="Arial" w:hAnsi="Arial" w:cs="Arial"/>
                <w:b/>
              </w:rPr>
              <w:t xml:space="preserve"> </w:t>
            </w:r>
            <w:r w:rsidRPr="002F72B2">
              <w:rPr>
                <w:rFonts w:ascii="Arial" w:hAnsi="Arial" w:cs="Arial"/>
                <w:b/>
              </w:rPr>
              <w:t xml:space="preserve">Name </w:t>
            </w:r>
          </w:p>
          <w:p w:rsidR="009C7EB1" w:rsidRPr="002F72B2" w:rsidRDefault="00A015DB" w:rsidP="00DD635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>Adresse</w:t>
            </w:r>
            <w:r w:rsidR="009C7EB1" w:rsidRPr="002F72B2">
              <w:rPr>
                <w:rFonts w:ascii="Arial" w:hAnsi="Arial" w:cs="Arial"/>
              </w:rPr>
              <w:t xml:space="preserve"> </w:t>
            </w:r>
          </w:p>
          <w:p w:rsidR="009C7EB1" w:rsidRPr="002F72B2" w:rsidRDefault="009C7EB1" w:rsidP="00DD635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 xml:space="preserve">Tel. </w:t>
            </w:r>
          </w:p>
          <w:p w:rsidR="00DD6358" w:rsidRPr="002F72B2" w:rsidRDefault="00A13B74" w:rsidP="00DD635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>E-Mail</w:t>
            </w:r>
          </w:p>
          <w:p w:rsidR="00DD6358" w:rsidRPr="002F72B2" w:rsidRDefault="00DD6358" w:rsidP="00DD6358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</w:p>
          <w:p w:rsidR="00180FB1" w:rsidRPr="002F72B2" w:rsidRDefault="00180FB1" w:rsidP="00180FB1">
            <w:pPr>
              <w:shd w:val="clear" w:color="auto" w:fill="D9D9D9" w:themeFill="background1" w:themeFillShade="D9"/>
              <w:tabs>
                <w:tab w:val="left" w:pos="2410"/>
              </w:tabs>
              <w:rPr>
                <w:rFonts w:ascii="Arial" w:hAnsi="Arial" w:cs="Arial"/>
                <w:b/>
              </w:rPr>
            </w:pPr>
            <w:r w:rsidRPr="002F72B2">
              <w:rPr>
                <w:rFonts w:ascii="Arial" w:hAnsi="Arial" w:cs="Arial"/>
                <w:b/>
              </w:rPr>
              <w:t>Mandatsträger/in 2</w:t>
            </w:r>
          </w:p>
          <w:p w:rsidR="002F72B2" w:rsidRDefault="002F72B2" w:rsidP="00180FB1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</w:p>
          <w:p w:rsidR="00180FB1" w:rsidRPr="002F72B2" w:rsidRDefault="00180FB1" w:rsidP="00180FB1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  <w:r w:rsidRPr="002F72B2">
              <w:rPr>
                <w:rFonts w:ascii="Arial" w:hAnsi="Arial" w:cs="Arial"/>
                <w:b/>
              </w:rPr>
              <w:t>Vorname</w:t>
            </w:r>
            <w:r w:rsidR="002F72B2">
              <w:rPr>
                <w:rFonts w:ascii="Arial" w:hAnsi="Arial" w:cs="Arial"/>
                <w:b/>
              </w:rPr>
              <w:t>,</w:t>
            </w:r>
            <w:r w:rsidRPr="002F72B2">
              <w:rPr>
                <w:rFonts w:ascii="Arial" w:hAnsi="Arial" w:cs="Arial"/>
                <w:b/>
              </w:rPr>
              <w:t xml:space="preserve"> Name </w:t>
            </w:r>
          </w:p>
          <w:p w:rsidR="00180FB1" w:rsidRPr="002F72B2" w:rsidRDefault="00180FB1" w:rsidP="00180FB1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 xml:space="preserve">Adresse </w:t>
            </w:r>
          </w:p>
          <w:p w:rsidR="00180FB1" w:rsidRPr="002F72B2" w:rsidRDefault="00180FB1" w:rsidP="00180FB1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 xml:space="preserve">Tel. </w:t>
            </w:r>
          </w:p>
          <w:p w:rsidR="00180FB1" w:rsidRPr="002F72B2" w:rsidRDefault="00180FB1" w:rsidP="00180FB1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2F72B2">
              <w:rPr>
                <w:rFonts w:ascii="Arial" w:hAnsi="Arial" w:cs="Arial"/>
              </w:rPr>
              <w:t>E-Mail</w:t>
            </w:r>
          </w:p>
          <w:p w:rsidR="00180FB1" w:rsidRPr="002F72B2" w:rsidRDefault="00180FB1" w:rsidP="00180FB1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</w:p>
          <w:p w:rsidR="006E1DD7" w:rsidRPr="002F72B2" w:rsidRDefault="006E1DD7" w:rsidP="00A13B74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6E1DD7" w:rsidRPr="00604E13" w:rsidRDefault="006E1DD7" w:rsidP="00086A1F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</w:p>
          <w:p w:rsidR="006E1DD7" w:rsidRDefault="00282A8C" w:rsidP="00086A1F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DocProperty KLIB_KL5 </w:instrText>
            </w:r>
            <w:r>
              <w:rPr>
                <w:rFonts w:ascii="Arial" w:hAnsi="Arial" w:cs="Arial"/>
                <w:b/>
              </w:rPr>
              <w:fldChar w:fldCharType="end"/>
            </w:r>
            <w:r w:rsidR="008663C5">
              <w:rPr>
                <w:rFonts w:ascii="Arial" w:hAnsi="Arial" w:cs="Arial"/>
                <w:b/>
              </w:rPr>
              <w:t xml:space="preserve"> </w:t>
            </w:r>
            <w:r w:rsidR="008663C5">
              <w:rPr>
                <w:rFonts w:ascii="Arial" w:hAnsi="Arial" w:cs="Arial"/>
                <w:b/>
              </w:rPr>
              <w:fldChar w:fldCharType="begin"/>
            </w:r>
            <w:r w:rsidR="008663C5">
              <w:rPr>
                <w:rFonts w:ascii="Arial" w:hAnsi="Arial" w:cs="Arial"/>
                <w:b/>
              </w:rPr>
              <w:instrText xml:space="preserve"> DocProperty KLIB_KL4 </w:instrText>
            </w:r>
            <w:r w:rsidR="008663C5">
              <w:rPr>
                <w:rFonts w:ascii="Arial" w:hAnsi="Arial" w:cs="Arial"/>
                <w:b/>
              </w:rPr>
              <w:fldChar w:fldCharType="end"/>
            </w:r>
          </w:p>
          <w:p w:rsidR="007E0FE9" w:rsidRPr="00604E13" w:rsidRDefault="00282A8C" w:rsidP="00086A1F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DocProperty KLIB_KL22 \@ "d. MMMM yyyy"</w:instrText>
            </w:r>
            <w:r>
              <w:rPr>
                <w:rFonts w:ascii="Arial" w:hAnsi="Arial" w:cs="Arial"/>
              </w:rPr>
              <w:fldChar w:fldCharType="end"/>
            </w:r>
          </w:p>
          <w:p w:rsidR="008663C5" w:rsidRPr="00B01649" w:rsidRDefault="004835A9" w:rsidP="006D1CAB">
            <w:pPr>
              <w:tabs>
                <w:tab w:val="left" w:pos="5697"/>
                <w:tab w:val="left" w:pos="7371"/>
              </w:tabs>
              <w:rPr>
                <w:rFonts w:ascii="Arial" w:eastAsia="Times New Roman" w:hAnsi="Arial" w:cs="Arial"/>
                <w:lang w:eastAsia="de-DE"/>
              </w:rPr>
            </w:pPr>
            <w:r w:rsidRPr="004835A9">
              <w:rPr>
                <w:rFonts w:ascii="Arial" w:eastAsia="Times New Roman" w:hAnsi="Arial" w:cs="Arial"/>
                <w:lang w:eastAsia="de-DE"/>
              </w:rPr>
              <w:fldChar w:fldCharType="begin"/>
            </w:r>
            <w:r w:rsidRPr="004835A9">
              <w:rPr>
                <w:rFonts w:ascii="Arial" w:eastAsia="Times New Roman" w:hAnsi="Arial" w:cs="Arial"/>
                <w:lang w:eastAsia="de-DE"/>
              </w:rPr>
              <w:instrText xml:space="preserve"> IF </w:instrText>
            </w:r>
            <w:r w:rsidR="00595E3B">
              <w:rPr>
                <w:rFonts w:ascii="Arial" w:eastAsia="Times New Roman" w:hAnsi="Arial" w:cs="Arial"/>
                <w:lang w:eastAsia="de-DE"/>
              </w:rPr>
              <w:fldChar w:fldCharType="begin"/>
            </w:r>
            <w:r w:rsidR="00595E3B">
              <w:rPr>
                <w:rFonts w:ascii="Arial" w:eastAsia="Times New Roman" w:hAnsi="Arial" w:cs="Arial"/>
                <w:lang w:eastAsia="de-DE"/>
              </w:rPr>
              <w:instrText xml:space="preserve"> DocProperty KLIB_KL38 </w:instrText>
            </w:r>
            <w:r w:rsidR="00595E3B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4835A9">
              <w:rPr>
                <w:rFonts w:ascii="Arial" w:eastAsia="Times New Roman" w:hAnsi="Arial" w:cs="Arial"/>
                <w:lang w:eastAsia="de-DE"/>
              </w:rPr>
              <w:instrText xml:space="preserve"> &lt;&gt; "" "</w:instrText>
            </w:r>
            <w:r w:rsidRPr="004835A9">
              <w:rPr>
                <w:rFonts w:ascii="Arial" w:eastAsia="Times New Roman" w:hAnsi="Arial" w:cs="Arial"/>
                <w:lang w:eastAsia="de-DE"/>
              </w:rPr>
              <w:fldChar w:fldCharType="begin"/>
            </w:r>
            <w:r w:rsidRPr="004835A9">
              <w:rPr>
                <w:rFonts w:ascii="Arial" w:eastAsia="Times New Roman" w:hAnsi="Arial" w:cs="Arial"/>
                <w:lang w:eastAsia="de-DE"/>
              </w:rPr>
              <w:instrText xml:space="preserve"> IF </w:instrText>
            </w:r>
            <w:r w:rsidR="00595E3B">
              <w:rPr>
                <w:rFonts w:ascii="Arial" w:eastAsia="Times New Roman" w:hAnsi="Arial" w:cs="Arial"/>
                <w:lang w:eastAsia="de-DE"/>
              </w:rPr>
              <w:fldChar w:fldCharType="begin"/>
            </w:r>
            <w:r w:rsidR="00595E3B">
              <w:rPr>
                <w:rFonts w:ascii="Arial" w:eastAsia="Times New Roman" w:hAnsi="Arial" w:cs="Arial"/>
                <w:lang w:eastAsia="de-DE"/>
              </w:rPr>
              <w:instrText xml:space="preserve"> DocProperty KLIB_KL38 </w:instrText>
            </w:r>
            <w:r w:rsidR="00595E3B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4835A9">
              <w:rPr>
                <w:rFonts w:ascii="Arial" w:eastAsia="Times New Roman" w:hAnsi="Arial" w:cs="Arial"/>
                <w:lang w:eastAsia="de-DE"/>
              </w:rPr>
              <w:instrText xml:space="preserve"> &lt;&gt; "Schweiz" "</w:instrText>
            </w:r>
            <w:r w:rsidR="00595E3B">
              <w:rPr>
                <w:rFonts w:ascii="Arial" w:eastAsia="Times New Roman" w:hAnsi="Arial" w:cs="Arial"/>
                <w:lang w:eastAsia="de-DE"/>
              </w:rPr>
              <w:fldChar w:fldCharType="begin"/>
            </w:r>
            <w:r w:rsidR="00595E3B">
              <w:rPr>
                <w:rFonts w:ascii="Arial" w:eastAsia="Times New Roman" w:hAnsi="Arial" w:cs="Arial"/>
                <w:lang w:eastAsia="de-DE"/>
              </w:rPr>
              <w:instrText xml:space="preserve"> DocProperty KLIB_KL38 </w:instrText>
            </w:r>
            <w:r w:rsidR="00595E3B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4835A9">
              <w:rPr>
                <w:rFonts w:ascii="Arial" w:eastAsia="Times New Roman" w:hAnsi="Arial" w:cs="Arial"/>
                <w:lang w:eastAsia="de-DE"/>
              </w:rPr>
              <w:instrText xml:space="preserve">" "" </w:instrText>
            </w:r>
            <w:r w:rsidRPr="004835A9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4835A9">
              <w:rPr>
                <w:rFonts w:ascii="Arial" w:eastAsia="Times New Roman" w:hAnsi="Arial" w:cs="Arial"/>
                <w:lang w:eastAsia="de-DE"/>
              </w:rPr>
              <w:instrText xml:space="preserve">" "" </w:instrText>
            </w:r>
            <w:r w:rsidRPr="004835A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52185E" w:rsidRDefault="0052185E" w:rsidP="00086A1F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DocProperty KLIB_KL96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DocProperty KLIB_KL97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719A3" w:rsidRPr="00604E13" w:rsidRDefault="00DD6358" w:rsidP="00086A1F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DocProperty KLIB_KL8 </w:instrText>
            </w:r>
            <w:r>
              <w:rPr>
                <w:rFonts w:ascii="Arial" w:hAnsi="Arial" w:cs="Arial"/>
              </w:rPr>
              <w:fldChar w:fldCharType="end"/>
            </w:r>
            <w:r w:rsidR="003719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DocProperty KLIB_KL9 </w:instrText>
            </w:r>
            <w:r>
              <w:rPr>
                <w:rFonts w:ascii="Arial" w:hAnsi="Arial" w:cs="Arial"/>
              </w:rPr>
              <w:fldChar w:fldCharType="end"/>
            </w:r>
            <w:r w:rsidR="003719A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DocProperty KLIB_KL10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BC7F94" w:rsidRPr="00252BD1" w:rsidRDefault="00BC7F94" w:rsidP="00086A1F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  <w:p w:rsidR="004C41EB" w:rsidRDefault="004C41EB" w:rsidP="00086A1F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4C41EB" w:rsidRDefault="004C41EB" w:rsidP="00086A1F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4C41EB" w:rsidRDefault="004C41EB" w:rsidP="00086A1F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9A2112" w:rsidRDefault="009A2112" w:rsidP="00086A1F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E75B54" w:rsidRPr="009A2112" w:rsidRDefault="00E75B54" w:rsidP="00987D65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  <w:p w:rsidR="00E75B54" w:rsidRPr="009A2112" w:rsidRDefault="00E75B54" w:rsidP="00987D65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  <w:p w:rsidR="00846675" w:rsidRPr="00E75B54" w:rsidRDefault="00846675" w:rsidP="00987D65">
            <w:pPr>
              <w:tabs>
                <w:tab w:val="left" w:pos="2410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6E1DD7" w:rsidRPr="007E0FE9" w:rsidTr="00604E13">
        <w:tc>
          <w:tcPr>
            <w:tcW w:w="2802" w:type="dxa"/>
          </w:tcPr>
          <w:p w:rsidR="006E1DD7" w:rsidRPr="007E0FE9" w:rsidRDefault="007E0FE9" w:rsidP="00A52EF6">
            <w:pPr>
              <w:tabs>
                <w:tab w:val="left" w:pos="2385"/>
                <w:tab w:val="left" w:pos="4111"/>
                <w:tab w:val="left" w:pos="5812"/>
                <w:tab w:val="left" w:pos="7371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E0FE9">
              <w:rPr>
                <w:rFonts w:ascii="Arial" w:hAnsi="Arial" w:cs="Arial"/>
                <w:b/>
                <w:sz w:val="24"/>
                <w:szCs w:val="24"/>
              </w:rPr>
              <w:t>Massnahme/ZGB Art.</w:t>
            </w:r>
            <w:r w:rsidR="006E1DD7" w:rsidRPr="007E0FE9">
              <w:rPr>
                <w:rFonts w:ascii="Arial" w:hAnsi="Arial" w:cs="Arial"/>
                <w:sz w:val="24"/>
                <w:szCs w:val="24"/>
              </w:rPr>
              <w:tab/>
            </w:r>
          </w:p>
          <w:p w:rsidR="006E1DD7" w:rsidRPr="007E0FE9" w:rsidRDefault="006E1DD7" w:rsidP="00A52EF6">
            <w:pPr>
              <w:tabs>
                <w:tab w:val="left" w:pos="2385"/>
                <w:tab w:val="left" w:pos="4111"/>
                <w:tab w:val="left" w:pos="5812"/>
                <w:tab w:val="left" w:pos="7371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1DD7" w:rsidRDefault="001C0A17" w:rsidP="00A52EF6">
            <w:pPr>
              <w:tabs>
                <w:tab w:val="left" w:pos="2385"/>
                <w:tab w:val="left" w:pos="4111"/>
                <w:tab w:val="left" w:pos="5812"/>
                <w:tab w:val="left" w:pos="7371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69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2E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5865" w:rsidRPr="00A52EF6">
              <w:rPr>
                <w:rFonts w:ascii="Arial" w:hAnsi="Arial" w:cs="Arial"/>
                <w:sz w:val="24"/>
                <w:szCs w:val="24"/>
              </w:rPr>
              <w:t>Begleitbeistandschaft (Art. 393 ZGB)</w:t>
            </w:r>
          </w:p>
          <w:p w:rsidR="00962EF4" w:rsidRDefault="001C0A17" w:rsidP="00A52EF6">
            <w:pPr>
              <w:tabs>
                <w:tab w:val="left" w:pos="2385"/>
                <w:tab w:val="left" w:pos="4111"/>
                <w:tab w:val="left" w:pos="5812"/>
                <w:tab w:val="left" w:pos="7371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7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62EF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2EF4" w:rsidRPr="00A52EF6">
              <w:rPr>
                <w:rFonts w:ascii="Arial" w:hAnsi="Arial" w:cs="Arial"/>
                <w:sz w:val="24"/>
                <w:szCs w:val="24"/>
              </w:rPr>
              <w:t>Vertretungsbeistandschaft (Art. 394</w:t>
            </w:r>
            <w:r w:rsidR="00962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EF4" w:rsidRPr="00A52EF6">
              <w:rPr>
                <w:rFonts w:ascii="Arial" w:hAnsi="Arial" w:cs="Arial"/>
                <w:sz w:val="24"/>
                <w:szCs w:val="24"/>
              </w:rPr>
              <w:t>ZGB)</w:t>
            </w:r>
          </w:p>
          <w:p w:rsidR="00305865" w:rsidRDefault="001C0A17" w:rsidP="00A52EF6">
            <w:pPr>
              <w:tabs>
                <w:tab w:val="left" w:pos="2385"/>
                <w:tab w:val="left" w:pos="4111"/>
                <w:tab w:val="left" w:pos="5812"/>
                <w:tab w:val="left" w:pos="7371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12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2E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5865" w:rsidRPr="00A52EF6">
              <w:rPr>
                <w:rFonts w:ascii="Arial" w:hAnsi="Arial" w:cs="Arial"/>
                <w:sz w:val="24"/>
                <w:szCs w:val="24"/>
              </w:rPr>
              <w:t>Vertretungsbeistandschaft (Art. 394/395 ZGB)</w:t>
            </w:r>
          </w:p>
          <w:p w:rsidR="00305865" w:rsidRDefault="001C0A17" w:rsidP="00A52EF6">
            <w:pPr>
              <w:tabs>
                <w:tab w:val="left" w:pos="2385"/>
                <w:tab w:val="left" w:pos="4111"/>
                <w:tab w:val="left" w:pos="5812"/>
                <w:tab w:val="left" w:pos="7371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06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2E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5865" w:rsidRPr="00A52EF6">
              <w:rPr>
                <w:rFonts w:ascii="Arial" w:hAnsi="Arial" w:cs="Arial"/>
                <w:sz w:val="24"/>
                <w:szCs w:val="24"/>
              </w:rPr>
              <w:t>Mitwirkungsbeistandschaft (Art. 396 ZGB)</w:t>
            </w:r>
          </w:p>
          <w:p w:rsidR="007E0FE9" w:rsidRDefault="001C0A17" w:rsidP="00A52EF6">
            <w:pPr>
              <w:tabs>
                <w:tab w:val="left" w:pos="2385"/>
                <w:tab w:val="left" w:pos="4111"/>
                <w:tab w:val="left" w:pos="5812"/>
                <w:tab w:val="left" w:pos="7371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52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2E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5865" w:rsidRPr="00A52EF6">
              <w:rPr>
                <w:rFonts w:ascii="Arial" w:hAnsi="Arial" w:cs="Arial"/>
                <w:sz w:val="24"/>
                <w:szCs w:val="24"/>
              </w:rPr>
              <w:t>umfassende Beistandschaft (Art. 398 ZGB)</w:t>
            </w:r>
          </w:p>
          <w:p w:rsidR="002F72B2" w:rsidRPr="002F72B2" w:rsidRDefault="002F72B2" w:rsidP="002F72B2">
            <w:pPr>
              <w:tabs>
                <w:tab w:val="left" w:pos="2385"/>
                <w:tab w:val="left" w:pos="4111"/>
                <w:tab w:val="left" w:pos="5812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B4FFD" w:rsidRDefault="0089667E" w:rsidP="00AB7FC7">
      <w:pPr>
        <w:pStyle w:val="Listenabsatz"/>
        <w:numPr>
          <w:ilvl w:val="0"/>
          <w:numId w:val="6"/>
        </w:numPr>
        <w:shd w:val="clear" w:color="auto" w:fill="D9D9D9" w:themeFill="background1" w:themeFillShade="D9"/>
        <w:spacing w:before="240" w:after="120" w:line="240" w:lineRule="auto"/>
        <w:ind w:left="426" w:right="565"/>
        <w:jc w:val="both"/>
        <w:rPr>
          <w:rFonts w:ascii="Arial" w:eastAsiaTheme="majorEastAsia" w:hAnsi="Arial" w:cs="Arial"/>
          <w:b/>
          <w:bCs/>
        </w:rPr>
      </w:pPr>
      <w:r w:rsidRPr="00354013">
        <w:rPr>
          <w:rFonts w:ascii="Arial" w:eastAsiaTheme="majorEastAsia" w:hAnsi="Arial" w:cs="Arial"/>
          <w:b/>
          <w:bCs/>
        </w:rPr>
        <w:t>Zutreffendes bitte ankreuzen</w:t>
      </w:r>
      <w:r w:rsidR="00360A83">
        <w:rPr>
          <w:rFonts w:ascii="Arial" w:eastAsiaTheme="majorEastAsia" w:hAnsi="Arial" w:cs="Arial"/>
          <w:b/>
          <w:bCs/>
        </w:rPr>
        <w:t xml:space="preserve"> bzw. Ausführungen machen und zurücksenden an: KESB </w:t>
      </w:r>
      <w:r w:rsidR="002F72B2">
        <w:rPr>
          <w:rFonts w:ascii="Arial" w:eastAsiaTheme="majorEastAsia" w:hAnsi="Arial" w:cs="Arial"/>
          <w:b/>
          <w:bCs/>
        </w:rPr>
        <w:t>Weinfelden</w:t>
      </w:r>
      <w:r w:rsidR="00360A83">
        <w:rPr>
          <w:rFonts w:ascii="Arial" w:eastAsiaTheme="majorEastAsia" w:hAnsi="Arial" w:cs="Arial"/>
          <w:b/>
          <w:bCs/>
        </w:rPr>
        <w:t xml:space="preserve">, </w:t>
      </w:r>
      <w:r w:rsidR="002F72B2">
        <w:rPr>
          <w:rFonts w:ascii="Arial" w:eastAsiaTheme="majorEastAsia" w:hAnsi="Arial" w:cs="Arial"/>
          <w:b/>
          <w:bCs/>
        </w:rPr>
        <w:t>Bahnhofstrasse 12</w:t>
      </w:r>
      <w:r w:rsidR="00360A83">
        <w:rPr>
          <w:rFonts w:ascii="Arial" w:eastAsiaTheme="majorEastAsia" w:hAnsi="Arial" w:cs="Arial"/>
          <w:b/>
          <w:bCs/>
        </w:rPr>
        <w:t xml:space="preserve">, Postfach </w:t>
      </w:r>
      <w:r w:rsidR="002F72B2">
        <w:rPr>
          <w:rFonts w:ascii="Arial" w:eastAsiaTheme="majorEastAsia" w:hAnsi="Arial" w:cs="Arial"/>
          <w:b/>
          <w:bCs/>
        </w:rPr>
        <w:t>232</w:t>
      </w:r>
      <w:r w:rsidR="00360A83">
        <w:rPr>
          <w:rFonts w:ascii="Arial" w:eastAsiaTheme="majorEastAsia" w:hAnsi="Arial" w:cs="Arial"/>
          <w:b/>
          <w:bCs/>
        </w:rPr>
        <w:t>, 8</w:t>
      </w:r>
      <w:r w:rsidR="002F72B2">
        <w:rPr>
          <w:rFonts w:ascii="Arial" w:eastAsiaTheme="majorEastAsia" w:hAnsi="Arial" w:cs="Arial"/>
          <w:b/>
          <w:bCs/>
        </w:rPr>
        <w:t>570</w:t>
      </w:r>
      <w:r w:rsidR="00360A83">
        <w:rPr>
          <w:rFonts w:ascii="Arial" w:eastAsiaTheme="majorEastAsia" w:hAnsi="Arial" w:cs="Arial"/>
          <w:b/>
          <w:bCs/>
        </w:rPr>
        <w:t xml:space="preserve"> </w:t>
      </w:r>
      <w:r w:rsidR="002F72B2">
        <w:rPr>
          <w:rFonts w:ascii="Arial" w:eastAsiaTheme="majorEastAsia" w:hAnsi="Arial" w:cs="Arial"/>
          <w:b/>
          <w:bCs/>
        </w:rPr>
        <w:t>Weinfelden</w:t>
      </w:r>
    </w:p>
    <w:p w:rsidR="00360A83" w:rsidRDefault="00360A83" w:rsidP="00360A83">
      <w:pPr>
        <w:pStyle w:val="Listenabsatz"/>
        <w:spacing w:before="240" w:after="120" w:line="360" w:lineRule="auto"/>
        <w:ind w:left="567"/>
        <w:jc w:val="both"/>
        <w:rPr>
          <w:rFonts w:ascii="Arial" w:hAnsi="Arial" w:cs="Arial"/>
          <w:b/>
        </w:rPr>
      </w:pPr>
    </w:p>
    <w:p w:rsidR="00305865" w:rsidRPr="00354013" w:rsidRDefault="00305865" w:rsidP="00354013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t>Wohnsituation</w:t>
      </w:r>
    </w:p>
    <w:p w:rsidR="00305865" w:rsidRPr="00354013" w:rsidRDefault="00DB2092" w:rsidP="00354013">
      <w:pPr>
        <w:pStyle w:val="Listenabsatz"/>
        <w:numPr>
          <w:ilvl w:val="0"/>
          <w:numId w:val="8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</w:rPr>
        <w:t>unverändert</w:t>
      </w:r>
    </w:p>
    <w:p w:rsidR="00354013" w:rsidRPr="00354013" w:rsidRDefault="00DB2092" w:rsidP="00354013">
      <w:pPr>
        <w:pStyle w:val="Listenabsatz"/>
        <w:numPr>
          <w:ilvl w:val="0"/>
          <w:numId w:val="8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</w:rPr>
        <w:t>ve</w:t>
      </w:r>
      <w:r w:rsidR="002D5A80">
        <w:rPr>
          <w:rFonts w:ascii="Arial" w:hAnsi="Arial" w:cs="Arial"/>
        </w:rPr>
        <w:t>rändert (z.B. Umzug, Wechsel in ein</w:t>
      </w:r>
      <w:r w:rsidRPr="00354013">
        <w:rPr>
          <w:rFonts w:ascii="Arial" w:hAnsi="Arial" w:cs="Arial"/>
        </w:rPr>
        <w:t xml:space="preserve"> Heim etc.)</w:t>
      </w:r>
      <w:r w:rsidR="002D5A80">
        <w:rPr>
          <w:rFonts w:ascii="Arial" w:hAnsi="Arial" w:cs="Arial"/>
        </w:rPr>
        <w:t>:</w:t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47A6" w:rsidRPr="00354013" w:rsidRDefault="005A47A6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  <w:b/>
        </w:rPr>
      </w:pPr>
    </w:p>
    <w:p w:rsidR="00305865" w:rsidRPr="00354013" w:rsidRDefault="00DB2092" w:rsidP="002F72B2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lastRenderedPageBreak/>
        <w:t>Betreuungssituation</w:t>
      </w:r>
    </w:p>
    <w:p w:rsidR="00DB2092" w:rsidRPr="00354013" w:rsidRDefault="00DB2092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>unverändert</w:t>
      </w:r>
    </w:p>
    <w:p w:rsidR="00DB2092" w:rsidRPr="00354013" w:rsidRDefault="00DB2092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>verändert (z.B. neue Betreuu</w:t>
      </w:r>
      <w:r w:rsidR="002D5A80">
        <w:rPr>
          <w:rFonts w:ascii="Arial" w:hAnsi="Arial" w:cs="Arial"/>
        </w:rPr>
        <w:t>ngspersonen, anderes Heim etc.):</w:t>
      </w:r>
      <w:r w:rsidRPr="00354013">
        <w:rPr>
          <w:rFonts w:ascii="Arial" w:hAnsi="Arial" w:cs="Arial"/>
        </w:rPr>
        <w:t xml:space="preserve"> </w:t>
      </w:r>
    </w:p>
    <w:p w:rsidR="005A47A6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Pr="00354013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DB2092" w:rsidRDefault="009618DC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>Verweis auf B</w:t>
      </w:r>
      <w:r w:rsidR="00DB2092" w:rsidRPr="00354013">
        <w:rPr>
          <w:rFonts w:ascii="Arial" w:hAnsi="Arial" w:cs="Arial"/>
        </w:rPr>
        <w:t xml:space="preserve">ericht der Institution </w:t>
      </w:r>
      <w:r w:rsidRPr="00354013">
        <w:rPr>
          <w:rFonts w:ascii="Arial" w:hAnsi="Arial" w:cs="Arial"/>
        </w:rPr>
        <w:t>(Beilage)</w:t>
      </w:r>
    </w:p>
    <w:p w:rsidR="00354013" w:rsidRPr="00354013" w:rsidRDefault="00354013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DB2092" w:rsidRPr="00354013" w:rsidRDefault="009618DC" w:rsidP="002F72B2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t>Gesundheit</w:t>
      </w:r>
    </w:p>
    <w:p w:rsidR="009618DC" w:rsidRPr="00160FC2" w:rsidRDefault="009618DC" w:rsidP="00AB7FC7">
      <w:pPr>
        <w:pStyle w:val="Listenabsatz"/>
        <w:shd w:val="clear" w:color="auto" w:fill="D9D9D9" w:themeFill="background1" w:themeFillShade="D9"/>
        <w:spacing w:before="240" w:after="120" w:line="240" w:lineRule="auto"/>
        <w:ind w:left="567" w:right="565"/>
        <w:jc w:val="both"/>
        <w:rPr>
          <w:rFonts w:ascii="Arial" w:hAnsi="Arial" w:cs="Arial"/>
          <w:sz w:val="20"/>
          <w:szCs w:val="20"/>
        </w:rPr>
      </w:pPr>
      <w:r w:rsidRPr="00160FC2">
        <w:rPr>
          <w:rFonts w:ascii="Arial" w:hAnsi="Arial" w:cs="Arial"/>
          <w:sz w:val="20"/>
          <w:szCs w:val="20"/>
        </w:rPr>
        <w:t>Gesundheitszustand allgemein / Laufende Behandlungen/Therapien (welche, bei wem, evtl. regelmässig einzunehmende Medikamente?) / Verlauf Behandlung/Therapie / Wie geht Klient/in mit allfälligen gesundheitlichen Einschränkungen um? / Veränderungen/Besonderheiten im letzten Jahr</w:t>
      </w:r>
    </w:p>
    <w:p w:rsidR="004570AF" w:rsidRPr="00354013" w:rsidRDefault="004570AF" w:rsidP="00354013">
      <w:pPr>
        <w:pStyle w:val="Listenabsatz"/>
        <w:spacing w:before="240" w:after="120" w:line="360" w:lineRule="auto"/>
        <w:ind w:left="1211"/>
        <w:jc w:val="both"/>
        <w:rPr>
          <w:rFonts w:ascii="Arial" w:hAnsi="Arial" w:cs="Arial"/>
        </w:rPr>
      </w:pPr>
    </w:p>
    <w:p w:rsidR="005A47A6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Pr="00354013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</w:p>
    <w:p w:rsidR="009618DC" w:rsidRDefault="009618DC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>Verweis auf Bericht der Institution (Beilage)</w:t>
      </w:r>
    </w:p>
    <w:p w:rsidR="00354013" w:rsidRPr="00354013" w:rsidRDefault="00354013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305865" w:rsidRPr="00354013" w:rsidRDefault="009618DC" w:rsidP="002F72B2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t>Arbeit / Ausbildung / Beschäftigung / Tagesstruktur</w:t>
      </w:r>
    </w:p>
    <w:p w:rsidR="009618DC" w:rsidRPr="00160FC2" w:rsidRDefault="009618DC" w:rsidP="00AB7FC7">
      <w:pPr>
        <w:pStyle w:val="Listenabsatz"/>
        <w:shd w:val="clear" w:color="auto" w:fill="D9D9D9" w:themeFill="background1" w:themeFillShade="D9"/>
        <w:spacing w:before="240" w:after="120" w:line="240" w:lineRule="auto"/>
        <w:ind w:left="567" w:right="565"/>
        <w:jc w:val="both"/>
        <w:rPr>
          <w:rFonts w:ascii="Arial" w:hAnsi="Arial" w:cs="Arial"/>
          <w:sz w:val="20"/>
          <w:szCs w:val="20"/>
        </w:rPr>
      </w:pPr>
      <w:r w:rsidRPr="00160FC2">
        <w:rPr>
          <w:rFonts w:ascii="Arial" w:hAnsi="Arial" w:cs="Arial"/>
          <w:sz w:val="20"/>
          <w:szCs w:val="20"/>
        </w:rPr>
        <w:t>Regelmässige Aktivitäten (Was ist für Klient/in im Tages-, Wochen-, Monats- oder Jahresablauf von besonderer Bedeutung?) / Veränderungen/Besonderheiten im letzten Jahr</w:t>
      </w:r>
    </w:p>
    <w:p w:rsidR="009618DC" w:rsidRPr="00354013" w:rsidRDefault="009618DC" w:rsidP="00354013">
      <w:pPr>
        <w:pStyle w:val="Listenabsatz"/>
        <w:spacing w:before="240" w:after="120" w:line="360" w:lineRule="auto"/>
        <w:jc w:val="both"/>
        <w:rPr>
          <w:rFonts w:ascii="Arial" w:hAnsi="Arial" w:cs="Arial"/>
          <w:b/>
        </w:rPr>
      </w:pPr>
    </w:p>
    <w:p w:rsidR="009618DC" w:rsidRPr="00354013" w:rsidRDefault="009618DC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>unverändert</w:t>
      </w:r>
    </w:p>
    <w:p w:rsidR="009618DC" w:rsidRPr="00354013" w:rsidRDefault="002D5A80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verändert:</w:t>
      </w:r>
    </w:p>
    <w:p w:rsidR="005A47A6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Pr="00354013" w:rsidRDefault="00AB7FC7" w:rsidP="0081799F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8DC" w:rsidRDefault="009618DC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>Verweis auf Bericht der Institution (Beilage)</w:t>
      </w:r>
    </w:p>
    <w:p w:rsidR="00354013" w:rsidRDefault="00354013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81799F" w:rsidRDefault="0081799F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81799F" w:rsidRDefault="0081799F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AB7FC7" w:rsidRDefault="00AB7FC7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9906D2" w:rsidRDefault="009906D2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AB7FC7" w:rsidRDefault="00AB7FC7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AB7FC7" w:rsidRPr="00354013" w:rsidRDefault="00AB7FC7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9618DC" w:rsidRPr="00354013" w:rsidRDefault="005A47A6" w:rsidP="002F72B2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lastRenderedPageBreak/>
        <w:t>Familie / Soziale Kontakte</w:t>
      </w:r>
    </w:p>
    <w:p w:rsidR="005A47A6" w:rsidRPr="00AB7FC7" w:rsidRDefault="005A47A6" w:rsidP="00AB7FC7">
      <w:pPr>
        <w:pStyle w:val="Listenabsatz"/>
        <w:shd w:val="clear" w:color="auto" w:fill="D9D9D9" w:themeFill="background1" w:themeFillShade="D9"/>
        <w:spacing w:before="240" w:after="120" w:line="240" w:lineRule="auto"/>
        <w:ind w:left="567" w:right="565"/>
        <w:jc w:val="both"/>
        <w:rPr>
          <w:rFonts w:ascii="Arial" w:hAnsi="Arial" w:cs="Arial"/>
          <w:sz w:val="20"/>
          <w:szCs w:val="20"/>
        </w:rPr>
      </w:pPr>
      <w:r w:rsidRPr="00AB7FC7">
        <w:rPr>
          <w:rFonts w:ascii="Arial" w:hAnsi="Arial" w:cs="Arial"/>
          <w:sz w:val="20"/>
          <w:szCs w:val="20"/>
        </w:rPr>
        <w:t>Nimmt Klient/in am Leben um sie/ihn herum teil? Regelmässig gepflegte persönliche Kontakte (zu Verwandten, Freunden, Bekannten, Vereinsmitgliedschaften) / Veränderungen/Besonderheiten im letzten Jahr</w:t>
      </w:r>
    </w:p>
    <w:p w:rsidR="005A47A6" w:rsidRPr="00354013" w:rsidRDefault="005A47A6" w:rsidP="00354013">
      <w:pPr>
        <w:pStyle w:val="Listenabsatz"/>
        <w:shd w:val="clear" w:color="auto" w:fill="FFFFFF" w:themeFill="background1"/>
        <w:spacing w:before="240" w:after="120" w:line="360" w:lineRule="auto"/>
        <w:jc w:val="both"/>
        <w:rPr>
          <w:rFonts w:ascii="Arial" w:hAnsi="Arial" w:cs="Arial"/>
          <w:b/>
        </w:rPr>
      </w:pPr>
    </w:p>
    <w:p w:rsidR="00B443B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Pr="00354013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47A6" w:rsidRDefault="005A47A6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>Verweis auf Bericht der Institution (Beilage)</w:t>
      </w:r>
    </w:p>
    <w:p w:rsidR="00354013" w:rsidRPr="00354013" w:rsidRDefault="00354013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C1269B" w:rsidRPr="00C1269B" w:rsidRDefault="00C1269B" w:rsidP="00C1269B">
      <w:pPr>
        <w:pStyle w:val="Listenabsatz"/>
        <w:spacing w:before="240" w:after="120" w:line="360" w:lineRule="auto"/>
        <w:ind w:left="1134" w:right="565"/>
        <w:jc w:val="both"/>
        <w:rPr>
          <w:rFonts w:ascii="Arial" w:hAnsi="Arial" w:cs="Arial"/>
        </w:rPr>
      </w:pPr>
    </w:p>
    <w:p w:rsidR="005A47A6" w:rsidRPr="00354013" w:rsidRDefault="005A47A6" w:rsidP="002F72B2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t>Finanzen</w:t>
      </w:r>
    </w:p>
    <w:p w:rsidR="005A47A6" w:rsidRPr="00354013" w:rsidRDefault="004570AF" w:rsidP="00354013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</w:rPr>
        <w:t>die Buchhaltung (Bilanz und Erfolgsrechnung)</w:t>
      </w:r>
      <w:r w:rsidR="005A47A6" w:rsidRPr="00354013">
        <w:rPr>
          <w:rFonts w:ascii="Arial" w:hAnsi="Arial" w:cs="Arial"/>
        </w:rPr>
        <w:t xml:space="preserve"> liegt bei </w:t>
      </w:r>
    </w:p>
    <w:p w:rsidR="00E93BCE" w:rsidRDefault="00E93BCE" w:rsidP="00E93BCE">
      <w:pPr>
        <w:pStyle w:val="Listenabsatz"/>
        <w:numPr>
          <w:ilvl w:val="0"/>
          <w:numId w:val="9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 xml:space="preserve">ich führe gemäss KESB-Entscheid eine </w:t>
      </w:r>
      <w:r>
        <w:rPr>
          <w:rFonts w:ascii="Arial" w:hAnsi="Arial" w:cs="Arial"/>
        </w:rPr>
        <w:t>vereinfachte Rechnung</w:t>
      </w:r>
      <w:r w:rsidR="00E83B12">
        <w:rPr>
          <w:rFonts w:ascii="Arial" w:hAnsi="Arial" w:cs="Arial"/>
        </w:rPr>
        <w:t xml:space="preserve"> (Anhang</w:t>
      </w:r>
      <w:r w:rsidR="00A03FEC">
        <w:rPr>
          <w:rFonts w:ascii="Arial" w:hAnsi="Arial" w:cs="Arial"/>
        </w:rPr>
        <w:t xml:space="preserve"> </w:t>
      </w:r>
      <w:r w:rsidR="009B3869">
        <w:rPr>
          <w:rFonts w:ascii="Arial" w:hAnsi="Arial" w:cs="Arial"/>
        </w:rPr>
        <w:t>1</w:t>
      </w:r>
      <w:r w:rsidR="00E83B12">
        <w:rPr>
          <w:rFonts w:ascii="Arial" w:hAnsi="Arial" w:cs="Arial"/>
        </w:rPr>
        <w:t>)</w:t>
      </w:r>
    </w:p>
    <w:p w:rsidR="00DA774A" w:rsidRPr="00E93BCE" w:rsidRDefault="00DA774A" w:rsidP="00DA774A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DA774A" w:rsidRPr="00444D7B" w:rsidRDefault="00DA774A" w:rsidP="00DA774A">
      <w:pPr>
        <w:pStyle w:val="Listenabsatz"/>
        <w:shd w:val="clear" w:color="auto" w:fill="FFFFFF" w:themeFill="background1"/>
        <w:spacing w:before="240" w:after="120" w:line="360" w:lineRule="auto"/>
        <w:ind w:left="567"/>
        <w:jc w:val="both"/>
        <w:rPr>
          <w:rFonts w:ascii="Arial" w:eastAsia="Times New Roman" w:hAnsi="Arial" w:cs="Arial"/>
          <w:lang w:val="de-DE" w:eastAsia="de-DE"/>
        </w:rPr>
      </w:pPr>
      <w:r w:rsidRPr="00444D7B">
        <w:rPr>
          <w:rFonts w:ascii="Arial" w:hAnsi="Arial" w:cs="Arial"/>
          <w:shd w:val="clear" w:color="auto" w:fill="D9D9D9" w:themeFill="background1" w:themeFillShade="D9"/>
        </w:rPr>
        <w:t xml:space="preserve">folgende Unterlagen sind in jedem Fall </w:t>
      </w:r>
      <w:r>
        <w:rPr>
          <w:rFonts w:ascii="Arial" w:hAnsi="Arial" w:cs="Arial"/>
          <w:shd w:val="clear" w:color="auto" w:fill="D9D9D9" w:themeFill="background1" w:themeFillShade="D9"/>
        </w:rPr>
        <w:t>im Original chronologisch oder alphabetisch</w:t>
      </w:r>
      <w:r w:rsidRPr="000E3068">
        <w:rPr>
          <w:rFonts w:ascii="Arial" w:hAnsi="Arial" w:cs="Arial"/>
          <w:b/>
          <w:shd w:val="clear" w:color="auto" w:fill="D9D9D9" w:themeFill="background1" w:themeFillShade="D9"/>
        </w:rPr>
        <w:t xml:space="preserve"> in einem Ordner</w:t>
      </w:r>
      <w:r>
        <w:rPr>
          <w:rFonts w:ascii="Arial" w:hAnsi="Arial" w:cs="Arial"/>
          <w:shd w:val="clear" w:color="auto" w:fill="D9D9D9" w:themeFill="background1" w:themeFillShade="D9"/>
        </w:rPr>
        <w:t xml:space="preserve"> abgelegt </w:t>
      </w:r>
      <w:r w:rsidRPr="00444D7B">
        <w:rPr>
          <w:rFonts w:ascii="Arial" w:hAnsi="Arial" w:cs="Arial"/>
          <w:shd w:val="clear" w:color="auto" w:fill="D9D9D9" w:themeFill="background1" w:themeFillShade="D9"/>
        </w:rPr>
        <w:t>einzureichen (Liste nicht abschliessend):</w:t>
      </w:r>
    </w:p>
    <w:p w:rsidR="00DA774A" w:rsidRPr="00444D7B" w:rsidRDefault="00DA774A" w:rsidP="00DA774A">
      <w:pPr>
        <w:pStyle w:val="Listenabsatz"/>
        <w:numPr>
          <w:ilvl w:val="0"/>
          <w:numId w:val="17"/>
        </w:numPr>
        <w:spacing w:line="360" w:lineRule="auto"/>
        <w:ind w:left="1134" w:right="565" w:hanging="567"/>
        <w:jc w:val="both"/>
        <w:rPr>
          <w:rFonts w:ascii="Arial" w:hAnsi="Arial" w:cs="Arial"/>
        </w:rPr>
      </w:pPr>
      <w:r w:rsidRPr="00444D7B">
        <w:rPr>
          <w:rFonts w:ascii="Arial" w:eastAsia="Times New Roman" w:hAnsi="Arial" w:cs="Arial"/>
          <w:lang w:val="de-DE" w:eastAsia="de-DE"/>
        </w:rPr>
        <w:t>offizielle und vollständige Kontoauszüge sämtlicher Bank- Postkonten im Original per Stichtag, die auf den Namen der betroffenen Person</w:t>
      </w:r>
      <w:r w:rsidRPr="00444D7B">
        <w:rPr>
          <w:rFonts w:ascii="Arial" w:eastAsia="Times New Roman" w:hAnsi="Arial" w:cs="Arial"/>
          <w:lang w:val="de-DE" w:eastAsia="de-DE"/>
        </w:rPr>
        <w:fldChar w:fldCharType="begin"/>
      </w:r>
      <w:r w:rsidRPr="00444D7B">
        <w:rPr>
          <w:rFonts w:ascii="Arial" w:eastAsia="Times New Roman" w:hAnsi="Arial" w:cs="Arial"/>
          <w:lang w:val="de-DE" w:eastAsia="de-DE"/>
        </w:rPr>
        <w:instrText xml:space="preserve"> DocProperty KLIB_KL5 </w:instrText>
      </w:r>
      <w:r w:rsidRPr="00444D7B">
        <w:rPr>
          <w:rFonts w:ascii="Arial" w:eastAsia="Times New Roman" w:hAnsi="Arial" w:cs="Arial"/>
          <w:lang w:val="de-DE" w:eastAsia="de-DE"/>
        </w:rPr>
        <w:fldChar w:fldCharType="end"/>
      </w:r>
      <w:r w:rsidRPr="00444D7B">
        <w:rPr>
          <w:rFonts w:ascii="Arial" w:eastAsia="Times New Roman" w:hAnsi="Arial" w:cs="Arial"/>
          <w:lang w:val="de-DE" w:eastAsia="de-DE"/>
        </w:rPr>
        <w:t xml:space="preserve"> </w:t>
      </w:r>
      <w:r w:rsidRPr="00444D7B">
        <w:rPr>
          <w:rFonts w:ascii="Arial" w:eastAsia="Times New Roman" w:hAnsi="Arial" w:cs="Arial"/>
          <w:lang w:val="de-DE" w:eastAsia="de-DE"/>
        </w:rPr>
        <w:fldChar w:fldCharType="begin"/>
      </w:r>
      <w:r w:rsidRPr="00444D7B">
        <w:rPr>
          <w:rFonts w:ascii="Arial" w:eastAsia="Times New Roman" w:hAnsi="Arial" w:cs="Arial"/>
          <w:lang w:val="de-DE" w:eastAsia="de-DE"/>
        </w:rPr>
        <w:instrText xml:space="preserve"> DocProperty KLIB_KL4 </w:instrText>
      </w:r>
      <w:r w:rsidRPr="00444D7B">
        <w:rPr>
          <w:rFonts w:ascii="Arial" w:eastAsia="Times New Roman" w:hAnsi="Arial" w:cs="Arial"/>
          <w:lang w:val="de-DE" w:eastAsia="de-DE"/>
        </w:rPr>
        <w:fldChar w:fldCharType="end"/>
      </w:r>
      <w:r w:rsidRPr="00444D7B">
        <w:rPr>
          <w:rFonts w:ascii="Arial" w:eastAsia="Times New Roman" w:hAnsi="Arial" w:cs="Arial"/>
          <w:lang w:val="de-DE" w:eastAsia="de-DE"/>
        </w:rPr>
        <w:t xml:space="preserve"> lauten (auch Mietkautionskonten)</w:t>
      </w:r>
    </w:p>
    <w:p w:rsidR="00DA774A" w:rsidRDefault="00DA774A" w:rsidP="00DA774A">
      <w:pPr>
        <w:pStyle w:val="Listenabsatz"/>
        <w:numPr>
          <w:ilvl w:val="0"/>
          <w:numId w:val="17"/>
        </w:numPr>
        <w:spacing w:line="360" w:lineRule="auto"/>
        <w:ind w:left="1134" w:right="565" w:hanging="567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Police der Krankenversicherung der betreffenden Rechnungsperiode</w:t>
      </w:r>
    </w:p>
    <w:p w:rsidR="00DA774A" w:rsidRDefault="00DA774A" w:rsidP="00DA774A">
      <w:pPr>
        <w:pStyle w:val="Listenabsatz"/>
        <w:numPr>
          <w:ilvl w:val="0"/>
          <w:numId w:val="17"/>
        </w:numPr>
        <w:spacing w:line="360" w:lineRule="auto"/>
        <w:ind w:left="1134" w:right="565" w:hanging="567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Original Steuerauszug von der Krankenkasse</w:t>
      </w:r>
    </w:p>
    <w:p w:rsidR="00DA774A" w:rsidRDefault="00DA774A" w:rsidP="00DA774A">
      <w:pPr>
        <w:pStyle w:val="Listenabsatz"/>
        <w:numPr>
          <w:ilvl w:val="0"/>
          <w:numId w:val="17"/>
        </w:numPr>
        <w:spacing w:line="360" w:lineRule="auto"/>
        <w:ind w:left="1134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4570AF">
        <w:rPr>
          <w:rFonts w:ascii="Arial" w:eastAsia="Times New Roman" w:hAnsi="Arial" w:cs="Arial"/>
          <w:lang w:val="de-DE" w:eastAsia="de-DE"/>
        </w:rPr>
        <w:t>sämtliche Leistungsabrechnungen der Kranke</w:t>
      </w:r>
      <w:r>
        <w:rPr>
          <w:rFonts w:ascii="Arial" w:eastAsia="Times New Roman" w:hAnsi="Arial" w:cs="Arial"/>
          <w:lang w:val="de-DE" w:eastAsia="de-DE"/>
        </w:rPr>
        <w:t>nkasse sowie die Arztrechnungen</w:t>
      </w:r>
    </w:p>
    <w:p w:rsidR="00DA774A" w:rsidRDefault="00DA774A" w:rsidP="00DA774A">
      <w:pPr>
        <w:pStyle w:val="Listenabsatz"/>
        <w:numPr>
          <w:ilvl w:val="0"/>
          <w:numId w:val="17"/>
        </w:numPr>
        <w:spacing w:line="360" w:lineRule="auto"/>
        <w:ind w:left="1134" w:right="565" w:hanging="567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detaillierte Rechnung Privathaftpflichtversicherung</w:t>
      </w:r>
    </w:p>
    <w:p w:rsidR="00DA774A" w:rsidRDefault="00DA774A" w:rsidP="00DA774A">
      <w:pPr>
        <w:pStyle w:val="Listenabsatz"/>
        <w:numPr>
          <w:ilvl w:val="0"/>
          <w:numId w:val="17"/>
        </w:numPr>
        <w:spacing w:line="360" w:lineRule="auto"/>
        <w:ind w:left="1134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4570AF">
        <w:rPr>
          <w:rFonts w:ascii="Arial" w:eastAsia="Times New Roman" w:hAnsi="Arial" w:cs="Arial"/>
          <w:lang w:val="de-DE" w:eastAsia="de-DE"/>
        </w:rPr>
        <w:t xml:space="preserve">eine Kopie der </w:t>
      </w:r>
      <w:r>
        <w:rPr>
          <w:rFonts w:ascii="Arial" w:eastAsia="Times New Roman" w:hAnsi="Arial" w:cs="Arial"/>
          <w:lang w:val="de-DE" w:eastAsia="de-DE"/>
        </w:rPr>
        <w:t xml:space="preserve">letzten </w:t>
      </w:r>
      <w:r w:rsidRPr="004570AF">
        <w:rPr>
          <w:rFonts w:ascii="Arial" w:eastAsia="Times New Roman" w:hAnsi="Arial" w:cs="Arial"/>
          <w:lang w:val="de-DE" w:eastAsia="de-DE"/>
        </w:rPr>
        <w:t xml:space="preserve">Steuererklärung inklusive Wertschriftenverzeichnis </w:t>
      </w:r>
      <w:r>
        <w:rPr>
          <w:rFonts w:ascii="Arial" w:eastAsia="Times New Roman" w:hAnsi="Arial" w:cs="Arial"/>
          <w:lang w:val="de-DE" w:eastAsia="de-DE"/>
        </w:rPr>
        <w:t xml:space="preserve">mit sämtlichen Beilagen </w:t>
      </w:r>
      <w:r w:rsidRPr="004570AF">
        <w:rPr>
          <w:rFonts w:ascii="Arial" w:eastAsia="Times New Roman" w:hAnsi="Arial" w:cs="Arial"/>
          <w:lang w:val="de-DE" w:eastAsia="de-DE"/>
        </w:rPr>
        <w:t>und Veranlagungsverfügung</w:t>
      </w:r>
      <w:r>
        <w:rPr>
          <w:rFonts w:ascii="Arial" w:eastAsia="Times New Roman" w:hAnsi="Arial" w:cs="Arial"/>
          <w:lang w:val="de-DE" w:eastAsia="de-DE"/>
        </w:rPr>
        <w:t xml:space="preserve"> in der Rechnungsperiode</w:t>
      </w:r>
    </w:p>
    <w:p w:rsidR="00DA774A" w:rsidRDefault="00DA774A" w:rsidP="00DA774A">
      <w:pPr>
        <w:pStyle w:val="Listenabsatz"/>
        <w:numPr>
          <w:ilvl w:val="0"/>
          <w:numId w:val="17"/>
        </w:numPr>
        <w:spacing w:line="360" w:lineRule="auto"/>
        <w:ind w:left="1134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206AC3">
        <w:rPr>
          <w:rFonts w:ascii="Arial" w:eastAsia="Times New Roman" w:hAnsi="Arial" w:cs="Arial"/>
          <w:lang w:val="de-DE" w:eastAsia="de-DE"/>
        </w:rPr>
        <w:t>Die Verfügungen der jährlichen Ergänzungsleistungen sowie Rückforderungen der Krankheits- und Behinderungskosten</w:t>
      </w:r>
    </w:p>
    <w:p w:rsidR="00DA774A" w:rsidRDefault="00DA774A" w:rsidP="00DA774A">
      <w:pPr>
        <w:pStyle w:val="Listenabsatz"/>
        <w:numPr>
          <w:ilvl w:val="0"/>
          <w:numId w:val="17"/>
        </w:numPr>
        <w:spacing w:line="360" w:lineRule="auto"/>
        <w:ind w:left="1134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206AC3">
        <w:rPr>
          <w:rFonts w:ascii="Arial" w:eastAsia="Times New Roman" w:hAnsi="Arial" w:cs="Arial"/>
          <w:lang w:val="de-DE" w:eastAsia="de-DE"/>
        </w:rPr>
        <w:t>Die Renten- /Taggeldverfügungen sowie Rückforderungen allfälliger Hilfsmittel</w:t>
      </w:r>
    </w:p>
    <w:p w:rsidR="004E5B6A" w:rsidRDefault="004E5B6A" w:rsidP="004E5B6A">
      <w:pPr>
        <w:pStyle w:val="Listenabsatz"/>
        <w:spacing w:line="360" w:lineRule="auto"/>
        <w:ind w:left="1134" w:right="565"/>
        <w:jc w:val="both"/>
        <w:rPr>
          <w:rFonts w:ascii="Arial" w:eastAsia="Times New Roman" w:hAnsi="Arial" w:cs="Arial"/>
          <w:lang w:val="de-DE" w:eastAsia="de-DE"/>
        </w:rPr>
      </w:pPr>
    </w:p>
    <w:p w:rsidR="004E5B6A" w:rsidRPr="009B3869" w:rsidRDefault="004E5B6A" w:rsidP="004E5B6A">
      <w:pPr>
        <w:pStyle w:val="Listenabsatz"/>
        <w:numPr>
          <w:ilvl w:val="0"/>
          <w:numId w:val="17"/>
        </w:numPr>
        <w:spacing w:before="240" w:after="120" w:line="360" w:lineRule="auto"/>
        <w:ind w:left="1134" w:hanging="567"/>
        <w:jc w:val="both"/>
        <w:rPr>
          <w:rFonts w:ascii="Arial" w:hAnsi="Arial" w:cs="Arial"/>
        </w:rPr>
      </w:pPr>
      <w:r w:rsidRPr="009B3869">
        <w:rPr>
          <w:rFonts w:ascii="Arial" w:hAnsi="Arial" w:cs="Arial"/>
        </w:rPr>
        <w:t xml:space="preserve">weitere Unterlagen (Anhang </w:t>
      </w:r>
      <w:r>
        <w:rPr>
          <w:rFonts w:ascii="Arial" w:hAnsi="Arial" w:cs="Arial"/>
        </w:rPr>
        <w:t>2</w:t>
      </w:r>
      <w:r w:rsidRPr="009B3869">
        <w:rPr>
          <w:rFonts w:ascii="Arial" w:hAnsi="Arial" w:cs="Arial"/>
        </w:rPr>
        <w:t>)</w:t>
      </w:r>
    </w:p>
    <w:p w:rsidR="009B3869" w:rsidRPr="00206AC3" w:rsidRDefault="009B3869" w:rsidP="009B3869">
      <w:pPr>
        <w:pStyle w:val="Listenabsatz"/>
        <w:spacing w:line="360" w:lineRule="auto"/>
        <w:ind w:left="1134" w:right="565"/>
        <w:jc w:val="both"/>
        <w:rPr>
          <w:rFonts w:ascii="Arial" w:eastAsia="Times New Roman" w:hAnsi="Arial" w:cs="Arial"/>
          <w:lang w:val="de-DE" w:eastAsia="de-DE"/>
        </w:rPr>
      </w:pPr>
    </w:p>
    <w:p w:rsidR="009B3869" w:rsidRDefault="009B3869" w:rsidP="009B3869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Zustimmungsbedürftige Geschäfte (ZGB Art. 416; gemäss Anhang 3)</w:t>
      </w:r>
    </w:p>
    <w:p w:rsidR="009B3869" w:rsidRPr="00C1269B" w:rsidRDefault="009B3869" w:rsidP="009B3869">
      <w:pPr>
        <w:pStyle w:val="Listenabsatz"/>
        <w:numPr>
          <w:ilvl w:val="0"/>
          <w:numId w:val="8"/>
        </w:numPr>
        <w:spacing w:before="240" w:after="120" w:line="360" w:lineRule="auto"/>
        <w:ind w:left="1134" w:right="565" w:hanging="567"/>
        <w:jc w:val="both"/>
        <w:rPr>
          <w:rFonts w:ascii="Arial" w:hAnsi="Arial" w:cs="Arial"/>
        </w:rPr>
      </w:pPr>
      <w:r w:rsidRPr="00C1269B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</w:t>
      </w:r>
    </w:p>
    <w:p w:rsidR="007E37CD" w:rsidRDefault="007E37CD" w:rsidP="001E5F09">
      <w:pPr>
        <w:pStyle w:val="Listenabsatz"/>
        <w:numPr>
          <w:ilvl w:val="0"/>
          <w:numId w:val="8"/>
        </w:numPr>
        <w:spacing w:before="240" w:after="120" w:line="360" w:lineRule="auto"/>
        <w:ind w:left="1134" w:right="565" w:hanging="567"/>
        <w:jc w:val="both"/>
        <w:rPr>
          <w:rFonts w:ascii="Arial" w:hAnsi="Arial" w:cs="Arial"/>
        </w:rPr>
      </w:pPr>
      <w:r w:rsidRPr="008234BB">
        <w:rPr>
          <w:rFonts w:ascii="Arial" w:hAnsi="Arial" w:cs="Arial"/>
        </w:rPr>
        <w:t>N</w:t>
      </w:r>
      <w:r w:rsidR="009B3869" w:rsidRPr="008234BB">
        <w:rPr>
          <w:rFonts w:ascii="Arial" w:hAnsi="Arial" w:cs="Arial"/>
        </w:rPr>
        <w:t>ein</w:t>
      </w:r>
    </w:p>
    <w:p w:rsidR="008234BB" w:rsidRDefault="008234BB" w:rsidP="008234BB">
      <w:pPr>
        <w:spacing w:before="240" w:after="120" w:line="360" w:lineRule="auto"/>
        <w:ind w:right="565"/>
        <w:jc w:val="both"/>
        <w:rPr>
          <w:rFonts w:ascii="Arial" w:hAnsi="Arial" w:cs="Arial"/>
        </w:rPr>
      </w:pPr>
    </w:p>
    <w:p w:rsidR="008234BB" w:rsidRPr="008234BB" w:rsidRDefault="008234BB" w:rsidP="008234BB">
      <w:pPr>
        <w:spacing w:before="240" w:after="120" w:line="360" w:lineRule="auto"/>
        <w:ind w:right="565"/>
        <w:jc w:val="both"/>
        <w:rPr>
          <w:rFonts w:ascii="Arial" w:hAnsi="Arial" w:cs="Arial"/>
        </w:rPr>
      </w:pPr>
    </w:p>
    <w:p w:rsidR="005A47A6" w:rsidRPr="00354013" w:rsidRDefault="005A47A6" w:rsidP="002F72B2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lastRenderedPageBreak/>
        <w:t>Bemerkungen</w:t>
      </w:r>
    </w:p>
    <w:p w:rsidR="005A47A6" w:rsidRPr="00AB7FC7" w:rsidRDefault="005A47A6" w:rsidP="00AB7FC7">
      <w:pPr>
        <w:pStyle w:val="Default"/>
        <w:shd w:val="clear" w:color="auto" w:fill="D9D9D9" w:themeFill="background1" w:themeFillShade="D9"/>
        <w:ind w:left="567" w:right="565"/>
        <w:jc w:val="both"/>
        <w:rPr>
          <w:sz w:val="20"/>
          <w:szCs w:val="20"/>
        </w:rPr>
      </w:pPr>
      <w:r w:rsidRPr="00AB7FC7">
        <w:rPr>
          <w:sz w:val="20"/>
          <w:szCs w:val="20"/>
        </w:rPr>
        <w:t xml:space="preserve">Für </w:t>
      </w:r>
      <w:r w:rsidR="001A7B5E" w:rsidRPr="00AB7FC7">
        <w:rPr>
          <w:sz w:val="20"/>
          <w:szCs w:val="20"/>
        </w:rPr>
        <w:t xml:space="preserve">die </w:t>
      </w:r>
      <w:r w:rsidRPr="00AB7FC7">
        <w:rPr>
          <w:sz w:val="20"/>
          <w:szCs w:val="20"/>
        </w:rPr>
        <w:t>Beurteilung der Lage der Klientin/des Klienten relevante Themen oder Fragen, die bisher nicht erwähnt wurden</w:t>
      </w:r>
      <w:r w:rsidR="00875F12" w:rsidRPr="00AB7FC7">
        <w:rPr>
          <w:sz w:val="20"/>
          <w:szCs w:val="20"/>
        </w:rPr>
        <w:t>, z.B. Beteiligung an einer Erbschaft, zustimmungsbedürftige Geschäfte gemäss Art. 416 ZGB, wichtige Partner, mit denen zusammengearbeitet wird</w:t>
      </w:r>
      <w:r w:rsidRPr="00AB7FC7">
        <w:rPr>
          <w:sz w:val="20"/>
          <w:szCs w:val="20"/>
        </w:rPr>
        <w:t xml:space="preserve"> </w:t>
      </w:r>
    </w:p>
    <w:p w:rsidR="00126546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FC7" w:rsidRPr="00354013" w:rsidRDefault="00AB7FC7" w:rsidP="00AB7FC7">
      <w:pPr>
        <w:pStyle w:val="Listenabsatz"/>
        <w:tabs>
          <w:tab w:val="right" w:leader="dot" w:pos="9072"/>
        </w:tabs>
        <w:spacing w:before="240" w:after="120" w:line="360" w:lineRule="auto"/>
        <w:ind w:left="567"/>
        <w:jc w:val="both"/>
        <w:rPr>
          <w:rFonts w:ascii="Arial" w:hAnsi="Arial" w:cs="Arial"/>
        </w:rPr>
      </w:pPr>
    </w:p>
    <w:p w:rsidR="007C42FD" w:rsidRDefault="0089667E" w:rsidP="007C42FD">
      <w:pPr>
        <w:pStyle w:val="Listenabsatz"/>
        <w:numPr>
          <w:ilvl w:val="0"/>
          <w:numId w:val="7"/>
        </w:numPr>
        <w:spacing w:before="240" w:after="120" w:line="360" w:lineRule="auto"/>
        <w:ind w:left="567" w:hanging="283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t>Anträge</w:t>
      </w:r>
    </w:p>
    <w:p w:rsidR="0089667E" w:rsidRPr="00354013" w:rsidRDefault="0089667E" w:rsidP="0081799F">
      <w:pPr>
        <w:pStyle w:val="Listenabsatz"/>
        <w:shd w:val="clear" w:color="auto" w:fill="D9D9D9" w:themeFill="background1" w:themeFillShade="D9"/>
        <w:spacing w:before="240" w:after="120" w:line="360" w:lineRule="auto"/>
        <w:ind w:left="567" w:right="565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t xml:space="preserve">die Massnahme ist </w:t>
      </w:r>
    </w:p>
    <w:p w:rsidR="005A47A6" w:rsidRPr="00354013" w:rsidRDefault="005A47A6" w:rsidP="00354013">
      <w:pPr>
        <w:pStyle w:val="Listenabsatz"/>
        <w:numPr>
          <w:ilvl w:val="0"/>
          <w:numId w:val="10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</w:rPr>
        <w:t>unverändert weiterzuführen</w:t>
      </w:r>
    </w:p>
    <w:p w:rsidR="00126546" w:rsidRPr="00354013" w:rsidRDefault="00126546" w:rsidP="00354013">
      <w:pPr>
        <w:pStyle w:val="Listenabsatz"/>
        <w:numPr>
          <w:ilvl w:val="0"/>
          <w:numId w:val="10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</w:rPr>
        <w:t>aufzuheben (Begründung)</w:t>
      </w:r>
      <w:r w:rsidR="002D5A80">
        <w:rPr>
          <w:rFonts w:ascii="Arial" w:hAnsi="Arial" w:cs="Arial"/>
        </w:rPr>
        <w:t>:</w:t>
      </w:r>
    </w:p>
    <w:p w:rsidR="00BD5F41" w:rsidRDefault="00BD5F41" w:rsidP="00BD5F41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F41" w:rsidRDefault="00BD5F41" w:rsidP="00BD5F41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F41" w:rsidRDefault="00BD5F41" w:rsidP="00BD5F41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799F" w:rsidRDefault="0081799F" w:rsidP="0081799F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47A6" w:rsidRPr="00C70F37" w:rsidRDefault="005A47A6" w:rsidP="008F6DA9">
      <w:pPr>
        <w:pStyle w:val="Listenabsatz"/>
        <w:numPr>
          <w:ilvl w:val="0"/>
          <w:numId w:val="10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E153FF">
        <w:rPr>
          <w:rFonts w:ascii="Arial" w:hAnsi="Arial" w:cs="Arial"/>
        </w:rPr>
        <w:t>wie folgt anzupassen</w:t>
      </w:r>
      <w:r w:rsidR="00E153FF" w:rsidRPr="00E153FF">
        <w:rPr>
          <w:rFonts w:ascii="Arial" w:hAnsi="Arial" w:cs="Arial"/>
        </w:rPr>
        <w:t xml:space="preserve"> </w:t>
      </w:r>
      <w:r w:rsidR="00C70F37">
        <w:rPr>
          <w:rFonts w:ascii="Arial" w:hAnsi="Arial" w:cs="Arial"/>
        </w:rPr>
        <w:t>(Begründung</w:t>
      </w:r>
      <w:r w:rsidR="00354013" w:rsidRPr="00E153FF">
        <w:rPr>
          <w:rFonts w:ascii="Arial" w:hAnsi="Arial" w:cs="Arial"/>
        </w:rPr>
        <w:t>)</w:t>
      </w:r>
      <w:r w:rsidR="002D5A80" w:rsidRPr="00E153FF">
        <w:rPr>
          <w:rFonts w:ascii="Arial" w:hAnsi="Arial" w:cs="Arial"/>
        </w:rPr>
        <w:t>:</w:t>
      </w:r>
    </w:p>
    <w:p w:rsidR="00BD5F41" w:rsidRDefault="00BD5F41" w:rsidP="00BD5F41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F41" w:rsidRDefault="00BD5F41" w:rsidP="00BD5F41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F41" w:rsidRDefault="00BD5F41" w:rsidP="00BD5F41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799F" w:rsidRDefault="0081799F" w:rsidP="0081799F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3001" w:rsidRDefault="00763001" w:rsidP="0081799F">
      <w:pPr>
        <w:pStyle w:val="Listenabsatz"/>
        <w:tabs>
          <w:tab w:val="right" w:leader="dot" w:pos="9072"/>
        </w:tabs>
        <w:spacing w:before="240" w:after="120" w:line="360" w:lineRule="auto"/>
        <w:ind w:left="1134"/>
        <w:jc w:val="both"/>
        <w:rPr>
          <w:rFonts w:ascii="Arial" w:hAnsi="Arial" w:cs="Arial"/>
        </w:rPr>
      </w:pPr>
    </w:p>
    <w:p w:rsidR="0089667E" w:rsidRPr="006E1578" w:rsidRDefault="0089667E" w:rsidP="0081799F">
      <w:pPr>
        <w:shd w:val="clear" w:color="auto" w:fill="D9D9D9" w:themeFill="background1" w:themeFillShade="D9"/>
        <w:spacing w:before="240" w:after="120" w:line="360" w:lineRule="auto"/>
        <w:ind w:left="567" w:right="706"/>
        <w:jc w:val="both"/>
        <w:rPr>
          <w:rFonts w:ascii="Arial" w:hAnsi="Arial" w:cs="Arial"/>
          <w:b/>
        </w:rPr>
      </w:pPr>
      <w:r w:rsidRPr="006E1578">
        <w:rPr>
          <w:rFonts w:ascii="Arial" w:hAnsi="Arial" w:cs="Arial"/>
          <w:b/>
        </w:rPr>
        <w:t>Mandatsführung</w:t>
      </w:r>
    </w:p>
    <w:p w:rsidR="0089667E" w:rsidRPr="006E1578" w:rsidRDefault="0089667E" w:rsidP="00354013">
      <w:pPr>
        <w:pStyle w:val="Listenabsatz"/>
        <w:numPr>
          <w:ilvl w:val="0"/>
          <w:numId w:val="11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6E1578">
        <w:rPr>
          <w:rFonts w:ascii="Arial" w:hAnsi="Arial" w:cs="Arial"/>
        </w:rPr>
        <w:t>ich stehe weiterhin zur Verfügung</w:t>
      </w:r>
    </w:p>
    <w:p w:rsidR="0089667E" w:rsidRPr="00314AF0" w:rsidRDefault="0089667E" w:rsidP="00354013">
      <w:pPr>
        <w:pStyle w:val="Listenabsatz"/>
        <w:numPr>
          <w:ilvl w:val="0"/>
          <w:numId w:val="11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314AF0">
        <w:rPr>
          <w:rFonts w:ascii="Arial" w:hAnsi="Arial" w:cs="Arial"/>
        </w:rPr>
        <w:t>ich stehe für ein weiteres Jahr zur Verfügung und möchte das Mandat danach abgeben</w:t>
      </w:r>
    </w:p>
    <w:p w:rsidR="0089667E" w:rsidRPr="00314AF0" w:rsidRDefault="0089667E" w:rsidP="00354013">
      <w:pPr>
        <w:pStyle w:val="Listenabsatz"/>
        <w:numPr>
          <w:ilvl w:val="0"/>
          <w:numId w:val="11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314AF0">
        <w:rPr>
          <w:rFonts w:ascii="Arial" w:hAnsi="Arial" w:cs="Arial"/>
        </w:rPr>
        <w:t>ich stehe nicht mehr zur Verfügung</w:t>
      </w:r>
    </w:p>
    <w:p w:rsidR="00126546" w:rsidRPr="00314AF0" w:rsidRDefault="00126546" w:rsidP="00354013">
      <w:pPr>
        <w:pStyle w:val="Listenabsatz"/>
        <w:numPr>
          <w:ilvl w:val="0"/>
          <w:numId w:val="11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314AF0">
        <w:rPr>
          <w:rFonts w:ascii="Arial" w:hAnsi="Arial" w:cs="Arial"/>
        </w:rPr>
        <w:t xml:space="preserve">ich wünsche eine </w:t>
      </w:r>
      <w:r w:rsidRPr="00314AF0">
        <w:rPr>
          <w:rFonts w:ascii="Arial" w:hAnsi="Arial" w:cs="Arial"/>
          <w:b/>
        </w:rPr>
        <w:t>Beratung/Besprechung</w:t>
      </w:r>
      <w:r w:rsidRPr="00314AF0">
        <w:rPr>
          <w:rFonts w:ascii="Arial" w:hAnsi="Arial" w:cs="Arial"/>
        </w:rPr>
        <w:t xml:space="preserve"> mit </w:t>
      </w:r>
    </w:p>
    <w:p w:rsidR="0089667E" w:rsidRPr="00314AF0" w:rsidRDefault="0089667E" w:rsidP="00BD5F41">
      <w:pPr>
        <w:pStyle w:val="Listenabsatz"/>
        <w:numPr>
          <w:ilvl w:val="0"/>
          <w:numId w:val="11"/>
        </w:numPr>
        <w:spacing w:before="240" w:after="120" w:line="360" w:lineRule="auto"/>
        <w:ind w:left="1560" w:hanging="426"/>
        <w:jc w:val="both"/>
        <w:rPr>
          <w:rFonts w:ascii="Arial" w:hAnsi="Arial" w:cs="Arial"/>
          <w:b/>
        </w:rPr>
      </w:pPr>
      <w:r w:rsidRPr="00314AF0">
        <w:rPr>
          <w:rFonts w:ascii="Arial" w:hAnsi="Arial" w:cs="Arial"/>
        </w:rPr>
        <w:t>dem Revisor</w:t>
      </w:r>
      <w:r w:rsidR="00D1092C">
        <w:rPr>
          <w:rFonts w:ascii="Arial" w:hAnsi="Arial" w:cs="Arial"/>
        </w:rPr>
        <w:t xml:space="preserve"> </w:t>
      </w:r>
    </w:p>
    <w:p w:rsidR="0089667E" w:rsidRPr="00314AF0" w:rsidRDefault="0089667E" w:rsidP="00BD5F41">
      <w:pPr>
        <w:pStyle w:val="Listenabsatz"/>
        <w:numPr>
          <w:ilvl w:val="0"/>
          <w:numId w:val="11"/>
        </w:numPr>
        <w:spacing w:before="240" w:after="120" w:line="360" w:lineRule="auto"/>
        <w:ind w:left="1560" w:hanging="426"/>
        <w:jc w:val="both"/>
        <w:rPr>
          <w:rFonts w:ascii="Arial" w:hAnsi="Arial" w:cs="Arial"/>
          <w:b/>
        </w:rPr>
      </w:pPr>
      <w:r w:rsidRPr="00314AF0">
        <w:rPr>
          <w:rFonts w:ascii="Arial" w:hAnsi="Arial" w:cs="Arial"/>
        </w:rPr>
        <w:t>dem Behördenmitglied</w:t>
      </w:r>
    </w:p>
    <w:p w:rsidR="00BD5F41" w:rsidRPr="00314AF0" w:rsidRDefault="00BD5F41" w:rsidP="00BD5F41">
      <w:pPr>
        <w:pStyle w:val="Listenabsatz"/>
        <w:spacing w:before="240" w:after="120" w:line="360" w:lineRule="auto"/>
        <w:ind w:left="1560"/>
        <w:jc w:val="both"/>
        <w:rPr>
          <w:rFonts w:ascii="Arial" w:hAnsi="Arial" w:cs="Arial"/>
          <w:b/>
          <w:strike/>
        </w:rPr>
      </w:pPr>
    </w:p>
    <w:p w:rsidR="0089667E" w:rsidRPr="00354013" w:rsidRDefault="0089667E" w:rsidP="0081799F">
      <w:pPr>
        <w:shd w:val="clear" w:color="auto" w:fill="D9D9D9" w:themeFill="background1" w:themeFillShade="D9"/>
        <w:spacing w:before="240" w:after="120" w:line="360" w:lineRule="auto"/>
        <w:ind w:left="567" w:right="565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t>Entschädigung</w:t>
      </w:r>
    </w:p>
    <w:p w:rsidR="005A47A6" w:rsidRPr="00354013" w:rsidRDefault="000F0E88" w:rsidP="00354013">
      <w:pPr>
        <w:pStyle w:val="Listenabsatz"/>
        <w:numPr>
          <w:ilvl w:val="0"/>
          <w:numId w:val="11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ich beantrage </w:t>
      </w:r>
      <w:r w:rsidR="00126546" w:rsidRPr="00354013">
        <w:rPr>
          <w:rFonts w:ascii="Arial" w:hAnsi="Arial" w:cs="Arial"/>
        </w:rPr>
        <w:t>keine Entschädigung/Spesen</w:t>
      </w:r>
    </w:p>
    <w:p w:rsidR="00126546" w:rsidRPr="00354013" w:rsidRDefault="000F0E88" w:rsidP="00354013">
      <w:pPr>
        <w:pStyle w:val="Listenabsatz"/>
        <w:numPr>
          <w:ilvl w:val="0"/>
          <w:numId w:val="11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ich beantrage </w:t>
      </w:r>
      <w:r w:rsidR="00126546" w:rsidRPr="00354013">
        <w:rPr>
          <w:rFonts w:ascii="Arial" w:hAnsi="Arial" w:cs="Arial"/>
        </w:rPr>
        <w:t>Entschädigung/Spesen wie im letzten Jahr</w:t>
      </w:r>
    </w:p>
    <w:p w:rsidR="00126546" w:rsidRPr="00354013" w:rsidRDefault="000F0E88" w:rsidP="00354013">
      <w:pPr>
        <w:pStyle w:val="Listenabsatz"/>
        <w:numPr>
          <w:ilvl w:val="0"/>
          <w:numId w:val="11"/>
        </w:numPr>
        <w:spacing w:before="240" w:after="120" w:line="36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ich beantrage </w:t>
      </w:r>
      <w:r w:rsidR="00126546" w:rsidRPr="00354013">
        <w:rPr>
          <w:rFonts w:ascii="Arial" w:hAnsi="Arial" w:cs="Arial"/>
        </w:rPr>
        <w:t>Entschädigung/Spesen gemäss separater Aufstellung (Beilage)</w:t>
      </w:r>
    </w:p>
    <w:p w:rsidR="00126546" w:rsidRDefault="00126546" w:rsidP="00354013">
      <w:pPr>
        <w:pStyle w:val="Listenabsatz"/>
        <w:spacing w:before="240" w:after="120" w:line="360" w:lineRule="auto"/>
        <w:ind w:left="1134"/>
        <w:jc w:val="both"/>
        <w:rPr>
          <w:rFonts w:ascii="Arial" w:hAnsi="Arial" w:cs="Arial"/>
          <w:b/>
        </w:rPr>
      </w:pPr>
    </w:p>
    <w:p w:rsidR="005A47A6" w:rsidRPr="00354013" w:rsidRDefault="00905A1A" w:rsidP="0081799F">
      <w:pPr>
        <w:pStyle w:val="Listenabsatz"/>
        <w:shd w:val="clear" w:color="auto" w:fill="D9D9D9" w:themeFill="background1" w:themeFillShade="D9"/>
        <w:spacing w:before="240" w:after="120" w:line="360" w:lineRule="auto"/>
        <w:ind w:left="567" w:right="565"/>
        <w:jc w:val="both"/>
        <w:rPr>
          <w:rFonts w:ascii="Arial" w:hAnsi="Arial" w:cs="Arial"/>
          <w:b/>
        </w:rPr>
      </w:pPr>
      <w:r w:rsidRPr="00354013">
        <w:rPr>
          <w:rFonts w:ascii="Arial" w:hAnsi="Arial" w:cs="Arial"/>
          <w:b/>
        </w:rPr>
        <w:lastRenderedPageBreak/>
        <w:t>Einbezug Klient/in</w:t>
      </w:r>
    </w:p>
    <w:p w:rsidR="00905A1A" w:rsidRPr="00BD5F41" w:rsidRDefault="00905A1A" w:rsidP="0081799F">
      <w:pPr>
        <w:pStyle w:val="Default"/>
        <w:spacing w:line="360" w:lineRule="auto"/>
        <w:ind w:left="567" w:right="565"/>
        <w:jc w:val="both"/>
        <w:rPr>
          <w:iCs/>
          <w:sz w:val="20"/>
          <w:szCs w:val="20"/>
        </w:rPr>
      </w:pPr>
      <w:r w:rsidRPr="00BD5F41">
        <w:rPr>
          <w:iCs/>
          <w:sz w:val="20"/>
          <w:szCs w:val="20"/>
        </w:rPr>
        <w:t xml:space="preserve">«Der Beistand oder die </w:t>
      </w:r>
      <w:proofErr w:type="spellStart"/>
      <w:r w:rsidRPr="00BD5F41">
        <w:rPr>
          <w:iCs/>
          <w:sz w:val="20"/>
          <w:szCs w:val="20"/>
        </w:rPr>
        <w:t>Beiständin</w:t>
      </w:r>
      <w:proofErr w:type="spellEnd"/>
      <w:r w:rsidRPr="00BD5F41">
        <w:rPr>
          <w:iCs/>
          <w:sz w:val="20"/>
          <w:szCs w:val="20"/>
        </w:rPr>
        <w:t xml:space="preserve"> zieht bei der Erstellung des Berichts die betroffene Person, soweit tunlich, bei und gibt ihr auf Verlangen eine Kopie» (Art. 411 Abs. 2 ZGB). Der </w:t>
      </w:r>
      <w:proofErr w:type="spellStart"/>
      <w:r w:rsidRPr="00BD5F41">
        <w:rPr>
          <w:iCs/>
          <w:sz w:val="20"/>
          <w:szCs w:val="20"/>
        </w:rPr>
        <w:t>Beizug</w:t>
      </w:r>
      <w:proofErr w:type="spellEnd"/>
      <w:r w:rsidRPr="00BD5F41">
        <w:rPr>
          <w:iCs/>
          <w:sz w:val="20"/>
          <w:szCs w:val="20"/>
        </w:rPr>
        <w:t xml:space="preserve"> ist aber nicht zu verwechseln mit dem Einverständnis mit den Aussagen im Bericht, weil es sich um einen Bericht der </w:t>
      </w:r>
      <w:proofErr w:type="spellStart"/>
      <w:r w:rsidRPr="00BD5F41">
        <w:rPr>
          <w:iCs/>
          <w:sz w:val="20"/>
          <w:szCs w:val="20"/>
        </w:rPr>
        <w:t>Beiständin</w:t>
      </w:r>
      <w:proofErr w:type="spellEnd"/>
      <w:r w:rsidRPr="00BD5F41">
        <w:rPr>
          <w:iCs/>
          <w:sz w:val="20"/>
          <w:szCs w:val="20"/>
        </w:rPr>
        <w:t xml:space="preserve">/des Beistandes an die KESB handelt, in dem diese/r ihre/seine Sichtweise und Einschätzung darzulegen hat. </w:t>
      </w:r>
    </w:p>
    <w:p w:rsidR="00905A1A" w:rsidRPr="00354013" w:rsidRDefault="00905A1A" w:rsidP="00354013">
      <w:pPr>
        <w:pStyle w:val="Default"/>
        <w:spacing w:line="360" w:lineRule="auto"/>
        <w:jc w:val="both"/>
        <w:rPr>
          <w:sz w:val="22"/>
          <w:szCs w:val="22"/>
        </w:rPr>
      </w:pPr>
    </w:p>
    <w:p w:rsidR="00905A1A" w:rsidRPr="00354013" w:rsidRDefault="00905A1A" w:rsidP="00160FC2">
      <w:pPr>
        <w:pStyle w:val="Default"/>
        <w:spacing w:line="360" w:lineRule="auto"/>
        <w:ind w:firstLine="567"/>
        <w:jc w:val="both"/>
        <w:rPr>
          <w:b/>
          <w:bCs/>
          <w:sz w:val="22"/>
          <w:szCs w:val="22"/>
        </w:rPr>
      </w:pPr>
      <w:r w:rsidRPr="00354013">
        <w:rPr>
          <w:sz w:val="22"/>
          <w:szCs w:val="22"/>
        </w:rPr>
        <w:t xml:space="preserve">Mein/e </w:t>
      </w:r>
      <w:r w:rsidRPr="00354013">
        <w:rPr>
          <w:b/>
          <w:bCs/>
          <w:sz w:val="22"/>
          <w:szCs w:val="22"/>
        </w:rPr>
        <w:t xml:space="preserve">Klient/in </w:t>
      </w:r>
    </w:p>
    <w:p w:rsidR="00905A1A" w:rsidRPr="00354013" w:rsidRDefault="00905A1A" w:rsidP="00354013">
      <w:pPr>
        <w:pStyle w:val="Default"/>
        <w:numPr>
          <w:ilvl w:val="0"/>
          <w:numId w:val="13"/>
        </w:numPr>
        <w:spacing w:line="360" w:lineRule="auto"/>
        <w:ind w:left="1134" w:hanging="567"/>
        <w:jc w:val="both"/>
        <w:rPr>
          <w:sz w:val="22"/>
          <w:szCs w:val="22"/>
        </w:rPr>
      </w:pPr>
      <w:r w:rsidRPr="00354013">
        <w:rPr>
          <w:sz w:val="22"/>
          <w:szCs w:val="22"/>
        </w:rPr>
        <w:t xml:space="preserve">bestätigt, dass er/sie: </w:t>
      </w:r>
    </w:p>
    <w:p w:rsidR="00905A1A" w:rsidRPr="00354013" w:rsidRDefault="00905A1A" w:rsidP="00BD5F41">
      <w:pPr>
        <w:pStyle w:val="Default"/>
        <w:numPr>
          <w:ilvl w:val="0"/>
          <w:numId w:val="13"/>
        </w:numPr>
        <w:spacing w:line="360" w:lineRule="auto"/>
        <w:ind w:left="1560" w:hanging="426"/>
        <w:jc w:val="both"/>
        <w:rPr>
          <w:sz w:val="22"/>
          <w:szCs w:val="22"/>
        </w:rPr>
      </w:pPr>
      <w:r w:rsidRPr="00354013">
        <w:rPr>
          <w:sz w:val="22"/>
          <w:szCs w:val="22"/>
        </w:rPr>
        <w:t xml:space="preserve">in die Erarbeitung des Berichts und der Rechnung </w:t>
      </w:r>
      <w:r w:rsidRPr="00354013">
        <w:rPr>
          <w:bCs/>
          <w:sz w:val="22"/>
          <w:szCs w:val="22"/>
        </w:rPr>
        <w:t xml:space="preserve">einbezogen </w:t>
      </w:r>
      <w:r w:rsidRPr="00354013">
        <w:rPr>
          <w:sz w:val="22"/>
          <w:szCs w:val="22"/>
        </w:rPr>
        <w:t xml:space="preserve">wurde; </w:t>
      </w:r>
    </w:p>
    <w:p w:rsidR="00905A1A" w:rsidRPr="00354013" w:rsidRDefault="00905A1A" w:rsidP="00BD5F41">
      <w:pPr>
        <w:pStyle w:val="Default"/>
        <w:numPr>
          <w:ilvl w:val="0"/>
          <w:numId w:val="13"/>
        </w:numPr>
        <w:spacing w:line="360" w:lineRule="auto"/>
        <w:ind w:left="1560" w:hanging="426"/>
        <w:jc w:val="both"/>
        <w:rPr>
          <w:sz w:val="22"/>
          <w:szCs w:val="22"/>
        </w:rPr>
      </w:pPr>
      <w:r w:rsidRPr="00354013">
        <w:rPr>
          <w:sz w:val="22"/>
          <w:szCs w:val="22"/>
        </w:rPr>
        <w:t xml:space="preserve">(auf Verlangen) eine </w:t>
      </w:r>
      <w:r w:rsidRPr="00354013">
        <w:rPr>
          <w:bCs/>
          <w:sz w:val="22"/>
          <w:szCs w:val="22"/>
        </w:rPr>
        <w:t>Kopie dieses Berichts erhalten hat</w:t>
      </w:r>
      <w:r w:rsidRPr="00354013">
        <w:rPr>
          <w:sz w:val="22"/>
          <w:szCs w:val="22"/>
        </w:rPr>
        <w:t xml:space="preserve">; </w:t>
      </w:r>
    </w:p>
    <w:p w:rsidR="00905A1A" w:rsidRDefault="00905A1A" w:rsidP="00BD5F41">
      <w:pPr>
        <w:pStyle w:val="Default"/>
        <w:numPr>
          <w:ilvl w:val="0"/>
          <w:numId w:val="13"/>
        </w:numPr>
        <w:spacing w:line="360" w:lineRule="auto"/>
        <w:ind w:left="1560" w:hanging="426"/>
        <w:jc w:val="both"/>
        <w:rPr>
          <w:sz w:val="22"/>
          <w:szCs w:val="22"/>
        </w:rPr>
      </w:pPr>
      <w:r w:rsidRPr="00354013">
        <w:rPr>
          <w:bCs/>
          <w:sz w:val="22"/>
          <w:szCs w:val="22"/>
        </w:rPr>
        <w:t xml:space="preserve">Einblick </w:t>
      </w:r>
      <w:r w:rsidRPr="00354013">
        <w:rPr>
          <w:sz w:val="22"/>
          <w:szCs w:val="22"/>
        </w:rPr>
        <w:t xml:space="preserve">in diesen </w:t>
      </w:r>
      <w:r w:rsidRPr="00354013">
        <w:rPr>
          <w:bCs/>
          <w:sz w:val="22"/>
          <w:szCs w:val="22"/>
        </w:rPr>
        <w:t xml:space="preserve">Bericht </w:t>
      </w:r>
      <w:r w:rsidRPr="00354013">
        <w:rPr>
          <w:sz w:val="22"/>
          <w:szCs w:val="22"/>
        </w:rPr>
        <w:t xml:space="preserve">und die </w:t>
      </w:r>
      <w:r w:rsidRPr="00354013">
        <w:rPr>
          <w:bCs/>
          <w:sz w:val="22"/>
          <w:szCs w:val="22"/>
        </w:rPr>
        <w:t xml:space="preserve">dazugehörigen Unterlagen </w:t>
      </w:r>
      <w:r w:rsidRPr="00354013">
        <w:rPr>
          <w:sz w:val="22"/>
          <w:szCs w:val="22"/>
        </w:rPr>
        <w:t xml:space="preserve">erhalten hat. </w:t>
      </w:r>
    </w:p>
    <w:p w:rsidR="00BD5F41" w:rsidRPr="00354013" w:rsidRDefault="00BD5F41" w:rsidP="00BD5F41">
      <w:pPr>
        <w:pStyle w:val="Default"/>
        <w:spacing w:line="360" w:lineRule="auto"/>
        <w:ind w:left="1560"/>
        <w:jc w:val="both"/>
        <w:rPr>
          <w:sz w:val="22"/>
          <w:szCs w:val="22"/>
        </w:rPr>
      </w:pPr>
    </w:p>
    <w:p w:rsidR="00905A1A" w:rsidRPr="00354013" w:rsidRDefault="00905A1A" w:rsidP="00354013">
      <w:pPr>
        <w:pStyle w:val="Default"/>
        <w:spacing w:line="360" w:lineRule="auto"/>
        <w:jc w:val="both"/>
        <w:rPr>
          <w:sz w:val="22"/>
          <w:szCs w:val="22"/>
        </w:rPr>
      </w:pPr>
    </w:p>
    <w:p w:rsidR="00905A1A" w:rsidRPr="00354013" w:rsidRDefault="00905A1A" w:rsidP="00BD5F41">
      <w:pPr>
        <w:pStyle w:val="Default"/>
        <w:tabs>
          <w:tab w:val="left" w:pos="2835"/>
          <w:tab w:val="left" w:pos="5103"/>
        </w:tabs>
        <w:spacing w:line="360" w:lineRule="auto"/>
        <w:ind w:left="567" w:right="706"/>
        <w:jc w:val="both"/>
        <w:rPr>
          <w:sz w:val="22"/>
          <w:szCs w:val="22"/>
        </w:rPr>
      </w:pPr>
      <w:r w:rsidRPr="00354013">
        <w:rPr>
          <w:sz w:val="22"/>
          <w:szCs w:val="22"/>
        </w:rPr>
        <w:t>___________</w:t>
      </w:r>
      <w:r w:rsidR="00BD5F41">
        <w:rPr>
          <w:sz w:val="22"/>
          <w:szCs w:val="22"/>
        </w:rPr>
        <w:t>_________</w:t>
      </w:r>
      <w:r w:rsidRPr="00354013">
        <w:rPr>
          <w:sz w:val="22"/>
          <w:szCs w:val="22"/>
        </w:rPr>
        <w:t>___</w:t>
      </w:r>
      <w:r w:rsidR="00086A1F">
        <w:rPr>
          <w:sz w:val="22"/>
          <w:szCs w:val="22"/>
        </w:rPr>
        <w:tab/>
        <w:t>___________</w:t>
      </w:r>
      <w:r w:rsidR="002D5A80">
        <w:rPr>
          <w:sz w:val="22"/>
          <w:szCs w:val="22"/>
        </w:rPr>
        <w:t>_______</w:t>
      </w:r>
      <w:r w:rsidR="00BD5F41">
        <w:rPr>
          <w:sz w:val="22"/>
          <w:szCs w:val="22"/>
        </w:rPr>
        <w:t>_______</w:t>
      </w:r>
    </w:p>
    <w:p w:rsidR="00BD5F41" w:rsidRDefault="00905A1A" w:rsidP="00BD5F41">
      <w:pPr>
        <w:pStyle w:val="Default"/>
        <w:tabs>
          <w:tab w:val="left" w:pos="5103"/>
          <w:tab w:val="left" w:pos="7938"/>
        </w:tabs>
        <w:spacing w:line="360" w:lineRule="auto"/>
        <w:ind w:left="567" w:right="706"/>
        <w:jc w:val="both"/>
        <w:rPr>
          <w:sz w:val="22"/>
          <w:szCs w:val="22"/>
        </w:rPr>
      </w:pPr>
      <w:r w:rsidRPr="00354013">
        <w:rPr>
          <w:sz w:val="22"/>
          <w:szCs w:val="22"/>
        </w:rPr>
        <w:t xml:space="preserve">Ort, Datum </w:t>
      </w:r>
      <w:r w:rsidR="00BD5F41">
        <w:rPr>
          <w:sz w:val="22"/>
          <w:szCs w:val="22"/>
        </w:rPr>
        <w:tab/>
        <w:t>Unterschrift Klient/in</w:t>
      </w:r>
    </w:p>
    <w:p w:rsidR="00BD5F41" w:rsidRDefault="00BD5F41" w:rsidP="00BD5F41">
      <w:pPr>
        <w:pStyle w:val="Default"/>
        <w:spacing w:line="360" w:lineRule="auto"/>
        <w:jc w:val="both"/>
        <w:rPr>
          <w:sz w:val="22"/>
          <w:szCs w:val="22"/>
        </w:rPr>
      </w:pPr>
    </w:p>
    <w:p w:rsidR="00905A1A" w:rsidRPr="00BD5F41" w:rsidRDefault="00FD4468" w:rsidP="00BD5F41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354013">
        <w:rPr>
          <w:sz w:val="22"/>
          <w:szCs w:val="22"/>
        </w:rPr>
        <w:t xml:space="preserve">Mein/e </w:t>
      </w:r>
      <w:r w:rsidRPr="00354013">
        <w:rPr>
          <w:b/>
          <w:bCs/>
          <w:sz w:val="22"/>
          <w:szCs w:val="22"/>
        </w:rPr>
        <w:t xml:space="preserve">Klient/in </w:t>
      </w:r>
    </w:p>
    <w:p w:rsidR="00905A1A" w:rsidRPr="00354013" w:rsidRDefault="00905A1A" w:rsidP="0081799F">
      <w:pPr>
        <w:pStyle w:val="Default"/>
        <w:numPr>
          <w:ilvl w:val="0"/>
          <w:numId w:val="14"/>
        </w:numPr>
        <w:spacing w:line="360" w:lineRule="auto"/>
        <w:ind w:left="1134" w:right="565" w:hanging="567"/>
        <w:jc w:val="both"/>
        <w:rPr>
          <w:sz w:val="22"/>
          <w:szCs w:val="22"/>
        </w:rPr>
      </w:pPr>
      <w:r w:rsidRPr="00354013">
        <w:rPr>
          <w:sz w:val="22"/>
          <w:szCs w:val="22"/>
        </w:rPr>
        <w:t xml:space="preserve">wurde in die Erarbeitung des Berichts und der Rechnung </w:t>
      </w:r>
      <w:r w:rsidRPr="00354013">
        <w:rPr>
          <w:bCs/>
          <w:sz w:val="22"/>
          <w:szCs w:val="22"/>
        </w:rPr>
        <w:t>nicht einbezogen</w:t>
      </w:r>
      <w:r w:rsidRPr="00354013">
        <w:rPr>
          <w:sz w:val="22"/>
          <w:szCs w:val="22"/>
        </w:rPr>
        <w:t xml:space="preserve">, weil er/sie: </w:t>
      </w:r>
    </w:p>
    <w:p w:rsidR="00905A1A" w:rsidRPr="00354013" w:rsidRDefault="00905A1A" w:rsidP="00BD5F41">
      <w:pPr>
        <w:pStyle w:val="Default"/>
        <w:numPr>
          <w:ilvl w:val="0"/>
          <w:numId w:val="14"/>
        </w:numPr>
        <w:spacing w:line="360" w:lineRule="auto"/>
        <w:ind w:left="1560" w:hanging="426"/>
        <w:jc w:val="both"/>
        <w:rPr>
          <w:sz w:val="22"/>
          <w:szCs w:val="22"/>
        </w:rPr>
      </w:pPr>
      <w:r w:rsidRPr="00354013">
        <w:rPr>
          <w:sz w:val="22"/>
          <w:szCs w:val="22"/>
        </w:rPr>
        <w:t xml:space="preserve">dazu </w:t>
      </w:r>
      <w:r w:rsidRPr="00354013">
        <w:rPr>
          <w:bCs/>
          <w:sz w:val="22"/>
          <w:szCs w:val="22"/>
        </w:rPr>
        <w:t xml:space="preserve">nicht </w:t>
      </w:r>
      <w:r w:rsidR="00F84193">
        <w:rPr>
          <w:bCs/>
          <w:sz w:val="22"/>
          <w:szCs w:val="22"/>
        </w:rPr>
        <w:t>(</w:t>
      </w:r>
      <w:r w:rsidRPr="00354013">
        <w:rPr>
          <w:bCs/>
          <w:sz w:val="22"/>
          <w:szCs w:val="22"/>
        </w:rPr>
        <w:t>mehr</w:t>
      </w:r>
      <w:r w:rsidR="00F84193">
        <w:rPr>
          <w:bCs/>
          <w:sz w:val="22"/>
          <w:szCs w:val="22"/>
        </w:rPr>
        <w:t>)</w:t>
      </w:r>
      <w:r w:rsidRPr="00354013">
        <w:rPr>
          <w:bCs/>
          <w:sz w:val="22"/>
          <w:szCs w:val="22"/>
        </w:rPr>
        <w:t xml:space="preserve"> in der Lage </w:t>
      </w:r>
      <w:r w:rsidRPr="00354013">
        <w:rPr>
          <w:sz w:val="22"/>
          <w:szCs w:val="22"/>
        </w:rPr>
        <w:t xml:space="preserve">ist; </w:t>
      </w:r>
    </w:p>
    <w:p w:rsidR="00905A1A" w:rsidRPr="00354013" w:rsidRDefault="00905A1A" w:rsidP="00BD5F41">
      <w:pPr>
        <w:pStyle w:val="Default"/>
        <w:numPr>
          <w:ilvl w:val="0"/>
          <w:numId w:val="14"/>
        </w:numPr>
        <w:spacing w:line="360" w:lineRule="auto"/>
        <w:ind w:left="1560" w:hanging="426"/>
        <w:jc w:val="both"/>
        <w:rPr>
          <w:sz w:val="22"/>
          <w:szCs w:val="22"/>
        </w:rPr>
      </w:pPr>
      <w:r w:rsidRPr="00354013">
        <w:rPr>
          <w:sz w:val="22"/>
          <w:szCs w:val="22"/>
        </w:rPr>
        <w:t xml:space="preserve">dies von sich aus </w:t>
      </w:r>
      <w:r w:rsidRPr="00354013">
        <w:rPr>
          <w:bCs/>
          <w:sz w:val="22"/>
          <w:szCs w:val="22"/>
        </w:rPr>
        <w:t xml:space="preserve">abgelehnt </w:t>
      </w:r>
      <w:r w:rsidRPr="00354013">
        <w:rPr>
          <w:sz w:val="22"/>
          <w:szCs w:val="22"/>
        </w:rPr>
        <w:t xml:space="preserve">hat. </w:t>
      </w:r>
    </w:p>
    <w:p w:rsidR="00177A25" w:rsidRPr="00354013" w:rsidRDefault="00177A25" w:rsidP="00354013">
      <w:pPr>
        <w:pStyle w:val="Listenabsatz"/>
        <w:tabs>
          <w:tab w:val="left" w:pos="2250"/>
        </w:tabs>
        <w:spacing w:after="0" w:line="360" w:lineRule="auto"/>
        <w:ind w:left="714"/>
        <w:contextualSpacing w:val="0"/>
        <w:jc w:val="both"/>
        <w:rPr>
          <w:rFonts w:ascii="Arial" w:hAnsi="Arial" w:cs="Arial"/>
          <w:highlight w:val="yellow"/>
        </w:rPr>
      </w:pPr>
    </w:p>
    <w:p w:rsidR="00905A1A" w:rsidRPr="00354013" w:rsidRDefault="00905A1A" w:rsidP="00BA03E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 xml:space="preserve">Mein/e </w:t>
      </w:r>
      <w:r w:rsidRPr="00354013">
        <w:rPr>
          <w:rFonts w:ascii="Arial" w:hAnsi="Arial" w:cs="Arial"/>
          <w:b/>
        </w:rPr>
        <w:t>Klient/in</w:t>
      </w:r>
    </w:p>
    <w:p w:rsidR="00905A1A" w:rsidRPr="00354013" w:rsidRDefault="00905A1A" w:rsidP="009A57DF">
      <w:pPr>
        <w:pStyle w:val="Listenabsatz"/>
        <w:numPr>
          <w:ilvl w:val="0"/>
          <w:numId w:val="17"/>
        </w:numPr>
        <w:tabs>
          <w:tab w:val="left" w:pos="380"/>
        </w:tabs>
        <w:spacing w:line="360" w:lineRule="auto"/>
        <w:ind w:left="1134" w:right="565" w:hanging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>ist in der Lage, einen Entscheid der KESB zu verstehen. Der Genehmigungsentscheid soll direkt an sie/ihn zugestellt werden.</w:t>
      </w:r>
    </w:p>
    <w:p w:rsidR="00905A1A" w:rsidRPr="00354013" w:rsidRDefault="00905A1A" w:rsidP="009A57DF">
      <w:pPr>
        <w:pStyle w:val="Listenabsatz"/>
        <w:numPr>
          <w:ilvl w:val="0"/>
          <w:numId w:val="17"/>
        </w:numPr>
        <w:tabs>
          <w:tab w:val="left" w:pos="380"/>
        </w:tabs>
        <w:spacing w:after="0" w:line="360" w:lineRule="auto"/>
        <w:ind w:left="1134" w:right="565" w:hanging="567"/>
        <w:jc w:val="both"/>
      </w:pPr>
      <w:r w:rsidRPr="00354013">
        <w:rPr>
          <w:rFonts w:ascii="Arial" w:hAnsi="Arial" w:cs="Arial"/>
        </w:rPr>
        <w:t xml:space="preserve">ist nicht in der Lage, </w:t>
      </w:r>
      <w:r w:rsidR="00FD4468" w:rsidRPr="00354013">
        <w:rPr>
          <w:rFonts w:ascii="Arial" w:hAnsi="Arial" w:cs="Arial"/>
        </w:rPr>
        <w:t xml:space="preserve">einen Entscheid der KESB zu verstehen. </w:t>
      </w:r>
      <w:r w:rsidRPr="00354013">
        <w:rPr>
          <w:rFonts w:ascii="Arial" w:hAnsi="Arial" w:cs="Arial"/>
        </w:rPr>
        <w:t xml:space="preserve">Der Genehmigungsentscheid ist daher an </w:t>
      </w:r>
      <w:r w:rsidR="00FD4468" w:rsidRPr="00354013">
        <w:rPr>
          <w:rFonts w:ascii="Arial" w:hAnsi="Arial" w:cs="Arial"/>
        </w:rPr>
        <w:t>den/</w:t>
      </w:r>
      <w:r w:rsidRPr="00354013">
        <w:rPr>
          <w:rFonts w:ascii="Arial" w:hAnsi="Arial" w:cs="Arial"/>
        </w:rPr>
        <w:t xml:space="preserve">die </w:t>
      </w:r>
      <w:r w:rsidR="00FD4468" w:rsidRPr="00354013">
        <w:rPr>
          <w:rFonts w:ascii="Arial" w:hAnsi="Arial" w:cs="Arial"/>
        </w:rPr>
        <w:t xml:space="preserve">Mandatsträger/in </w:t>
      </w:r>
      <w:r w:rsidRPr="00354013">
        <w:rPr>
          <w:rFonts w:ascii="Arial" w:hAnsi="Arial" w:cs="Arial"/>
        </w:rPr>
        <w:t>zuzustellen.</w:t>
      </w:r>
      <w:r w:rsidR="00FD4468" w:rsidRPr="00354013">
        <w:t xml:space="preserve"> </w:t>
      </w:r>
    </w:p>
    <w:p w:rsidR="003239CF" w:rsidRPr="00354013" w:rsidRDefault="003239CF" w:rsidP="00354013">
      <w:pPr>
        <w:spacing w:line="360" w:lineRule="auto"/>
        <w:jc w:val="both"/>
        <w:rPr>
          <w:rFonts w:ascii="Arial" w:hAnsi="Arial" w:cs="Arial"/>
        </w:rPr>
      </w:pPr>
    </w:p>
    <w:p w:rsidR="003239CF" w:rsidRPr="00354013" w:rsidRDefault="003239CF" w:rsidP="00BD5F41">
      <w:pPr>
        <w:pStyle w:val="Text"/>
        <w:tabs>
          <w:tab w:val="left" w:pos="380"/>
          <w:tab w:val="left" w:pos="5103"/>
        </w:tabs>
        <w:spacing w:line="360" w:lineRule="auto"/>
        <w:rPr>
          <w:rFonts w:cs="Arial"/>
          <w:sz w:val="22"/>
          <w:szCs w:val="22"/>
        </w:rPr>
      </w:pPr>
    </w:p>
    <w:p w:rsidR="00003BE3" w:rsidRPr="00BD5F41" w:rsidRDefault="002D5A80" w:rsidP="00BD5F41">
      <w:pPr>
        <w:pStyle w:val="Listenabsatz"/>
        <w:tabs>
          <w:tab w:val="left" w:pos="5103"/>
        </w:tabs>
        <w:spacing w:line="360" w:lineRule="auto"/>
        <w:ind w:left="567"/>
        <w:jc w:val="both"/>
        <w:rPr>
          <w:rFonts w:ascii="Arial" w:hAnsi="Arial" w:cs="Arial"/>
        </w:rPr>
      </w:pPr>
      <w:r w:rsidRPr="00BD5F41">
        <w:rPr>
          <w:rFonts w:ascii="Arial" w:hAnsi="Arial" w:cs="Arial"/>
        </w:rPr>
        <w:t>____________________</w:t>
      </w:r>
      <w:r w:rsidR="00BD5F41" w:rsidRPr="00BD5F41">
        <w:rPr>
          <w:rFonts w:ascii="Arial" w:hAnsi="Arial" w:cs="Arial"/>
        </w:rPr>
        <w:t>__</w:t>
      </w:r>
      <w:r w:rsidRPr="00BD5F41">
        <w:rPr>
          <w:rFonts w:ascii="Arial" w:hAnsi="Arial" w:cs="Arial"/>
        </w:rPr>
        <w:t>_</w:t>
      </w:r>
      <w:r w:rsidRPr="00BD5F41">
        <w:rPr>
          <w:rFonts w:ascii="Arial" w:hAnsi="Arial" w:cs="Arial"/>
        </w:rPr>
        <w:tab/>
        <w:t>______________________</w:t>
      </w:r>
      <w:r w:rsidR="00BD5F41">
        <w:rPr>
          <w:rFonts w:ascii="Arial" w:hAnsi="Arial" w:cs="Arial"/>
        </w:rPr>
        <w:t>__</w:t>
      </w:r>
      <w:r w:rsidRPr="00BD5F41">
        <w:rPr>
          <w:rFonts w:ascii="Arial" w:hAnsi="Arial" w:cs="Arial"/>
        </w:rPr>
        <w:t>_</w:t>
      </w:r>
    </w:p>
    <w:p w:rsidR="00003BE3" w:rsidRPr="00BD5F41" w:rsidRDefault="00003BE3" w:rsidP="00BD5F41">
      <w:pPr>
        <w:pStyle w:val="Listenabsatz"/>
        <w:tabs>
          <w:tab w:val="left" w:pos="4253"/>
          <w:tab w:val="left" w:pos="5103"/>
        </w:tabs>
        <w:spacing w:line="360" w:lineRule="auto"/>
        <w:ind w:left="567"/>
        <w:jc w:val="both"/>
        <w:rPr>
          <w:rFonts w:ascii="Arial" w:hAnsi="Arial" w:cs="Arial"/>
        </w:rPr>
      </w:pPr>
      <w:r w:rsidRPr="00BD5F41">
        <w:rPr>
          <w:rFonts w:ascii="Arial" w:hAnsi="Arial" w:cs="Arial"/>
        </w:rPr>
        <w:t>Ort, Datum</w:t>
      </w:r>
      <w:r w:rsidRPr="00BD5F41">
        <w:rPr>
          <w:rFonts w:ascii="Arial" w:hAnsi="Arial" w:cs="Arial"/>
        </w:rPr>
        <w:tab/>
      </w:r>
      <w:r w:rsidRPr="00BD5F41">
        <w:rPr>
          <w:rFonts w:ascii="Arial" w:hAnsi="Arial" w:cs="Arial"/>
        </w:rPr>
        <w:tab/>
      </w:r>
      <w:r w:rsidR="00492F43">
        <w:rPr>
          <w:rFonts w:ascii="Arial" w:hAnsi="Arial" w:cs="Arial"/>
        </w:rPr>
        <w:t>Beistand/</w:t>
      </w:r>
      <w:proofErr w:type="spellStart"/>
      <w:r w:rsidR="00492F43">
        <w:rPr>
          <w:rFonts w:ascii="Arial" w:hAnsi="Arial" w:cs="Arial"/>
        </w:rPr>
        <w:t>Beiständin</w:t>
      </w:r>
      <w:proofErr w:type="spellEnd"/>
      <w:r w:rsidR="00492F43">
        <w:rPr>
          <w:rFonts w:ascii="Arial" w:hAnsi="Arial" w:cs="Arial"/>
        </w:rPr>
        <w:t xml:space="preserve"> 1</w:t>
      </w:r>
    </w:p>
    <w:p w:rsidR="00003BE3" w:rsidRPr="00BD5F41" w:rsidRDefault="00003BE3" w:rsidP="00BD5F41">
      <w:pPr>
        <w:pStyle w:val="Listenabsatz"/>
        <w:tabs>
          <w:tab w:val="left" w:pos="4253"/>
          <w:tab w:val="left" w:pos="5103"/>
        </w:tabs>
        <w:spacing w:line="360" w:lineRule="auto"/>
        <w:ind w:left="0"/>
        <w:jc w:val="both"/>
        <w:rPr>
          <w:rFonts w:ascii="Arial" w:hAnsi="Arial" w:cs="Arial"/>
        </w:rPr>
      </w:pPr>
    </w:p>
    <w:p w:rsidR="00003BE3" w:rsidRPr="00BD5F41" w:rsidRDefault="00003BE3" w:rsidP="00BD5F41">
      <w:pPr>
        <w:pStyle w:val="Listenabsatz"/>
        <w:tabs>
          <w:tab w:val="left" w:pos="4253"/>
          <w:tab w:val="left" w:pos="5103"/>
        </w:tabs>
        <w:spacing w:line="360" w:lineRule="auto"/>
        <w:ind w:left="0"/>
        <w:jc w:val="both"/>
        <w:rPr>
          <w:rFonts w:ascii="Arial" w:hAnsi="Arial" w:cs="Arial"/>
        </w:rPr>
      </w:pPr>
      <w:r w:rsidRPr="00BD5F41">
        <w:rPr>
          <w:rFonts w:ascii="Arial" w:hAnsi="Arial" w:cs="Arial"/>
        </w:rPr>
        <w:tab/>
      </w:r>
      <w:r w:rsidRPr="00BD5F41">
        <w:rPr>
          <w:rFonts w:ascii="Arial" w:hAnsi="Arial" w:cs="Arial"/>
        </w:rPr>
        <w:tab/>
        <w:t>______________________</w:t>
      </w:r>
      <w:r w:rsidR="00BD5F41">
        <w:rPr>
          <w:rFonts w:ascii="Arial" w:hAnsi="Arial" w:cs="Arial"/>
        </w:rPr>
        <w:t>__</w:t>
      </w:r>
      <w:r w:rsidRPr="00BD5F41">
        <w:rPr>
          <w:rFonts w:ascii="Arial" w:hAnsi="Arial" w:cs="Arial"/>
        </w:rPr>
        <w:t>_</w:t>
      </w:r>
    </w:p>
    <w:p w:rsidR="00492F43" w:rsidRPr="00BD5F41" w:rsidRDefault="003239CF" w:rsidP="00492F43">
      <w:pPr>
        <w:pStyle w:val="Listenabsatz"/>
        <w:tabs>
          <w:tab w:val="left" w:pos="4253"/>
          <w:tab w:val="left" w:pos="5103"/>
        </w:tabs>
        <w:spacing w:line="360" w:lineRule="auto"/>
        <w:ind w:left="567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ab/>
      </w:r>
      <w:r w:rsidR="00012920">
        <w:rPr>
          <w:rFonts w:ascii="Arial" w:hAnsi="Arial" w:cs="Arial"/>
        </w:rPr>
        <w:tab/>
      </w:r>
      <w:r w:rsidR="00492F43">
        <w:rPr>
          <w:rFonts w:ascii="Arial" w:hAnsi="Arial" w:cs="Arial"/>
        </w:rPr>
        <w:t>Beistand/</w:t>
      </w:r>
      <w:proofErr w:type="spellStart"/>
      <w:r w:rsidR="00492F43">
        <w:rPr>
          <w:rFonts w:ascii="Arial" w:hAnsi="Arial" w:cs="Arial"/>
        </w:rPr>
        <w:t>Beiständin</w:t>
      </w:r>
      <w:proofErr w:type="spellEnd"/>
      <w:r w:rsidR="00492F43">
        <w:rPr>
          <w:rFonts w:ascii="Arial" w:hAnsi="Arial" w:cs="Arial"/>
        </w:rPr>
        <w:t xml:space="preserve"> 2</w:t>
      </w:r>
    </w:p>
    <w:p w:rsidR="00BA03EC" w:rsidRDefault="00BA03EC" w:rsidP="00BD5F41">
      <w:pPr>
        <w:pStyle w:val="Listenabsatz"/>
        <w:tabs>
          <w:tab w:val="left" w:pos="4253"/>
          <w:tab w:val="left" w:pos="5103"/>
        </w:tabs>
        <w:spacing w:line="360" w:lineRule="auto"/>
        <w:ind w:left="0"/>
        <w:jc w:val="both"/>
        <w:rPr>
          <w:rFonts w:ascii="Arial" w:hAnsi="Arial" w:cs="Arial"/>
        </w:rPr>
      </w:pPr>
    </w:p>
    <w:p w:rsidR="003251C9" w:rsidRPr="00354013" w:rsidRDefault="003251C9" w:rsidP="009A57DF">
      <w:pPr>
        <w:shd w:val="clear" w:color="auto" w:fill="D9D9D9" w:themeFill="background1" w:themeFillShade="D9"/>
        <w:spacing w:line="360" w:lineRule="auto"/>
        <w:ind w:right="565"/>
        <w:jc w:val="both"/>
        <w:rPr>
          <w:rFonts w:ascii="Arial" w:hAnsi="Arial" w:cs="Arial"/>
        </w:rPr>
      </w:pPr>
      <w:r w:rsidRPr="00354013">
        <w:rPr>
          <w:rFonts w:ascii="Arial" w:hAnsi="Arial" w:cs="Arial"/>
        </w:rPr>
        <w:t xml:space="preserve">Dieser Bericht wird zusammen mit den Beilagen </w:t>
      </w:r>
      <w:r w:rsidR="00354013">
        <w:rPr>
          <w:rFonts w:ascii="Arial" w:hAnsi="Arial" w:cs="Arial"/>
        </w:rPr>
        <w:t>eingereicht</w:t>
      </w:r>
    </w:p>
    <w:p w:rsidR="0091124C" w:rsidRPr="007E37CD" w:rsidRDefault="007E37CD" w:rsidP="00D17898">
      <w:pPr>
        <w:rPr>
          <w:rFonts w:ascii="Arial" w:hAnsi="Arial" w:cs="Arial"/>
          <w:shd w:val="clear" w:color="auto" w:fill="D9D9D9" w:themeFill="background1" w:themeFillShade="D9"/>
        </w:rPr>
      </w:pPr>
      <w:r>
        <w:rPr>
          <w:rFonts w:ascii="Arial" w:hAnsi="Arial" w:cs="Arial"/>
          <w:shd w:val="clear" w:color="auto" w:fill="D9D9D9" w:themeFill="background1" w:themeFillShade="D9"/>
        </w:rPr>
        <w:br w:type="page"/>
      </w:r>
      <w:r w:rsidR="00A03FEC" w:rsidRPr="00A03FEC">
        <w:rPr>
          <w:rFonts w:ascii="Arial" w:eastAsia="Times New Roman" w:hAnsi="Arial" w:cs="Arial"/>
          <w:b/>
          <w:lang w:val="de-DE" w:eastAsia="de-DE"/>
        </w:rPr>
        <w:lastRenderedPageBreak/>
        <w:t>A</w:t>
      </w:r>
      <w:r w:rsidR="00A03FEC">
        <w:rPr>
          <w:rFonts w:ascii="Arial" w:eastAsia="Times New Roman" w:hAnsi="Arial" w:cs="Arial"/>
          <w:b/>
          <w:lang w:val="de-DE" w:eastAsia="de-DE"/>
        </w:rPr>
        <w:t>nhang 1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2"/>
        <w:gridCol w:w="271"/>
        <w:gridCol w:w="1163"/>
        <w:gridCol w:w="1489"/>
        <w:gridCol w:w="1346"/>
      </w:tblGrid>
      <w:tr w:rsidR="008F6DA9" w:rsidRPr="008F6DA9" w:rsidTr="008F6DA9">
        <w:trPr>
          <w:trHeight w:val="360"/>
        </w:trPr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Vermögensausweis und Bilanz</w:t>
            </w:r>
          </w:p>
        </w:tc>
      </w:tr>
      <w:tr w:rsidR="008F6DA9" w:rsidRPr="008F6DA9" w:rsidTr="000433FD">
        <w:trPr>
          <w:trHeight w:val="27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8F6DA9" w:rsidRPr="008F6DA9" w:rsidTr="000433FD">
        <w:trPr>
          <w:trHeight w:val="675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781AE8" w:rsidP="000433F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>Anfangsbestand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781AE8" w:rsidP="008F6D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>Schlussbestand</w:t>
            </w:r>
          </w:p>
        </w:tc>
      </w:tr>
      <w:tr w:rsidR="008F6DA9" w:rsidRPr="008F6DA9" w:rsidTr="000433FD">
        <w:trPr>
          <w:trHeight w:val="315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Vermögenswerte, Name: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 xml:space="preserve">per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 xml:space="preserve">per </w:t>
            </w:r>
          </w:p>
        </w:tc>
      </w:tr>
      <w:tr w:rsidR="008F6DA9" w:rsidRPr="008F6DA9" w:rsidTr="00781AE8">
        <w:trPr>
          <w:trHeight w:val="150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7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Aktiven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0433FD" w:rsidP="0004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Zahlungsverkehrskonto IBAN CH                               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0433FD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Sparkonto IBAN CH                               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0433FD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Mieterkautionskonto IBAN CH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0433FD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……………………………………………………….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0433FD" w:rsidRPr="008F6DA9" w:rsidRDefault="000433FD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……………………………………………………….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0433FD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……………………………………………………….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6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4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Total der Aktiven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Passiven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0433FD" w:rsidRPr="008F6DA9" w:rsidRDefault="000433FD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……………………………………………………….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0433FD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……………………………………………………….</w:t>
            </w:r>
            <w:r w:rsidR="008F6DA9"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33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Total der Passiven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3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0433F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Reinvermögen </w:t>
            </w:r>
            <w:r w:rsidRPr="008F6DA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(Aktiven abzüglich Passiven)</w:t>
            </w:r>
          </w:p>
        </w:tc>
        <w:tc>
          <w:tcPr>
            <w:tcW w:w="11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8F6DA9" w:rsidRPr="008F6DA9" w:rsidTr="00781AE8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781AE8">
        <w:trPr>
          <w:trHeight w:val="330"/>
        </w:trPr>
        <w:tc>
          <w:tcPr>
            <w:tcW w:w="6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0433F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Vermögenszuwachs / Vermögensverminderung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8F6DA9" w:rsidRPr="008F6DA9" w:rsidTr="00781AE8">
        <w:trPr>
          <w:trHeight w:val="4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Default="006C263C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781AE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Selbstverwaltungskonto </w:t>
            </w:r>
            <w:r w:rsidR="003352D1" w:rsidRPr="00781AE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IBAN CH</w:t>
            </w:r>
            <w:r w:rsidR="00781AE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……………………..</w:t>
            </w:r>
          </w:p>
          <w:p w:rsidR="003352D1" w:rsidRDefault="003352D1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3352D1" w:rsidRPr="008F6DA9" w:rsidRDefault="003352D1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  <w:p w:rsidR="003352D1" w:rsidRDefault="003352D1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3352D1" w:rsidRDefault="003352D1" w:rsidP="003352D1">
            <w:pPr>
              <w:spacing w:after="0" w:line="240" w:lineRule="auto"/>
              <w:ind w:left="-6336" w:right="880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adadsf</w:t>
            </w:r>
            <w:proofErr w:type="spellEnd"/>
          </w:p>
          <w:p w:rsidR="003352D1" w:rsidRDefault="003352D1" w:rsidP="003352D1">
            <w:pPr>
              <w:spacing w:after="0" w:line="240" w:lineRule="auto"/>
              <w:ind w:left="-6336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3352D1" w:rsidRPr="008F6DA9" w:rsidRDefault="003352D1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BBF" w:rsidRDefault="00D73BBF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D73BBF" w:rsidRDefault="00D73BBF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D73BBF" w:rsidRPr="008F6DA9" w:rsidRDefault="00D73BBF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8F6DA9" w:rsidRPr="008F6DA9" w:rsidTr="00781AE8">
        <w:trPr>
          <w:trHeight w:val="46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0433FD">
        <w:trPr>
          <w:trHeight w:val="510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Die Richtigkeit der Abrechnung bescheinigt:</w:t>
            </w:r>
          </w:p>
        </w:tc>
        <w:tc>
          <w:tcPr>
            <w:tcW w:w="426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Abrechnung eingesehen:</w:t>
            </w:r>
          </w:p>
        </w:tc>
      </w:tr>
      <w:tr w:rsidR="008F6DA9" w:rsidRPr="008F6DA9" w:rsidTr="000433FD">
        <w:trPr>
          <w:trHeight w:val="66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04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Der/die </w:t>
            </w:r>
            <w:r w:rsidR="000433FD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Beistand/</w:t>
            </w:r>
            <w:proofErr w:type="spellStart"/>
            <w:r w:rsidR="000433FD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Beiständin</w:t>
            </w:r>
            <w:proofErr w:type="spellEnd"/>
          </w:p>
        </w:tc>
        <w:tc>
          <w:tcPr>
            <w:tcW w:w="426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 betreute Person</w:t>
            </w:r>
          </w:p>
        </w:tc>
      </w:tr>
      <w:tr w:rsidR="008F6DA9" w:rsidRPr="008F6DA9" w:rsidTr="000433FD">
        <w:trPr>
          <w:trHeight w:val="255"/>
        </w:trPr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0433FD">
        <w:trPr>
          <w:trHeight w:val="255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F6DA9" w:rsidRPr="008F6DA9" w:rsidTr="000433FD">
        <w:trPr>
          <w:trHeight w:val="56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CH"/>
              </w:rPr>
              <w:t>Datum, Unterschrift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CH"/>
              </w:rPr>
              <w:t>Datum, Unterschrift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6DA9" w:rsidRPr="008F6DA9" w:rsidRDefault="008F6DA9" w:rsidP="008F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F6DA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91124C" w:rsidRDefault="0091124C" w:rsidP="000433FD">
      <w:pPr>
        <w:autoSpaceDN w:val="0"/>
        <w:spacing w:after="0"/>
        <w:ind w:right="565"/>
        <w:jc w:val="both"/>
        <w:rPr>
          <w:rFonts w:ascii="Arial" w:eastAsia="Times New Roman" w:hAnsi="Arial" w:cs="Arial"/>
          <w:lang w:val="de-DE" w:eastAsia="de-DE"/>
        </w:rPr>
      </w:pPr>
    </w:p>
    <w:p w:rsidR="0091124C" w:rsidRDefault="0091124C" w:rsidP="00105CFD">
      <w:pPr>
        <w:autoSpaceDN w:val="0"/>
        <w:spacing w:after="0"/>
        <w:ind w:right="565"/>
        <w:jc w:val="both"/>
        <w:rPr>
          <w:rFonts w:ascii="Arial" w:eastAsia="Times New Roman" w:hAnsi="Arial" w:cs="Arial"/>
          <w:lang w:val="de-DE" w:eastAsia="de-DE"/>
        </w:rPr>
      </w:pPr>
    </w:p>
    <w:p w:rsidR="007E37CD" w:rsidRPr="001C0A17" w:rsidRDefault="007E37CD" w:rsidP="007E37CD">
      <w:pPr>
        <w:rPr>
          <w:rFonts w:ascii="Arial" w:hAnsi="Arial" w:cs="Arial"/>
          <w:shd w:val="clear" w:color="auto" w:fill="D9D9D9" w:themeFill="background1" w:themeFillShade="D9"/>
        </w:rPr>
      </w:pPr>
      <w:r w:rsidRPr="001C0A17">
        <w:rPr>
          <w:rFonts w:ascii="Arial" w:eastAsia="Times New Roman" w:hAnsi="Arial" w:cs="Arial"/>
          <w:b/>
          <w:lang w:val="de-DE" w:eastAsia="de-DE"/>
        </w:rPr>
        <w:lastRenderedPageBreak/>
        <w:t>Anhang 2</w:t>
      </w:r>
    </w:p>
    <w:p w:rsidR="007E37CD" w:rsidRPr="001C0A17" w:rsidRDefault="007E37CD" w:rsidP="007E37CD">
      <w:pPr>
        <w:pStyle w:val="Listenabsatz"/>
        <w:shd w:val="clear" w:color="auto" w:fill="FFFFFF" w:themeFill="background1"/>
        <w:spacing w:before="240" w:after="120" w:line="360" w:lineRule="auto"/>
        <w:ind w:left="0"/>
        <w:jc w:val="both"/>
        <w:rPr>
          <w:rFonts w:ascii="Arial" w:hAnsi="Arial" w:cs="Arial"/>
          <w:shd w:val="clear" w:color="auto" w:fill="D9D9D9" w:themeFill="background1" w:themeFillShade="D9"/>
        </w:rPr>
      </w:pPr>
      <w:r w:rsidRPr="001C0A17">
        <w:rPr>
          <w:rFonts w:ascii="Arial" w:hAnsi="Arial" w:cs="Arial"/>
          <w:shd w:val="clear" w:color="auto" w:fill="D9D9D9" w:themeFill="background1" w:themeFillShade="D9"/>
        </w:rPr>
        <w:t xml:space="preserve">folgende Unterlagen sind </w:t>
      </w:r>
      <w:r w:rsidR="00C12B28" w:rsidRPr="001C0A17">
        <w:rPr>
          <w:rFonts w:ascii="Arial" w:hAnsi="Arial" w:cs="Arial"/>
          <w:shd w:val="clear" w:color="auto" w:fill="D9D9D9" w:themeFill="background1" w:themeFillShade="D9"/>
        </w:rPr>
        <w:t xml:space="preserve">darüber hinaus </w:t>
      </w:r>
      <w:r w:rsidRPr="001C0A17">
        <w:rPr>
          <w:rFonts w:ascii="Arial" w:hAnsi="Arial" w:cs="Arial"/>
          <w:shd w:val="clear" w:color="auto" w:fill="D9D9D9" w:themeFill="background1" w:themeFillShade="D9"/>
        </w:rPr>
        <w:t>einzureichen</w:t>
      </w:r>
      <w:r w:rsidR="006E1578" w:rsidRPr="001C0A17">
        <w:rPr>
          <w:rFonts w:ascii="Arial" w:hAnsi="Arial" w:cs="Arial"/>
          <w:shd w:val="clear" w:color="auto" w:fill="D9D9D9" w:themeFill="background1" w:themeFillShade="D9"/>
        </w:rPr>
        <w:t xml:space="preserve">: </w:t>
      </w:r>
    </w:p>
    <w:p w:rsidR="007E37CD" w:rsidRPr="001C0A17" w:rsidRDefault="005273BC" w:rsidP="007E37CD">
      <w:pPr>
        <w:pStyle w:val="Listenabsatz"/>
        <w:numPr>
          <w:ilvl w:val="0"/>
          <w:numId w:val="17"/>
        </w:numPr>
        <w:spacing w:line="360" w:lineRule="auto"/>
        <w:ind w:left="567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1C0A17">
        <w:rPr>
          <w:rFonts w:ascii="Arial" w:eastAsia="Times New Roman" w:hAnsi="Arial" w:cs="Arial"/>
          <w:lang w:val="de-DE" w:eastAsia="de-DE"/>
        </w:rPr>
        <w:t xml:space="preserve">falls keine Pauschalentschädigung vereinbart wurde die </w:t>
      </w:r>
      <w:r w:rsidR="007E37CD" w:rsidRPr="001C0A17">
        <w:rPr>
          <w:rFonts w:ascii="Arial" w:eastAsia="Times New Roman" w:hAnsi="Arial" w:cs="Arial"/>
          <w:lang w:val="de-DE" w:eastAsia="de-DE"/>
        </w:rPr>
        <w:t xml:space="preserve">Entschädigung/Spesen </w:t>
      </w:r>
      <w:proofErr w:type="spellStart"/>
      <w:r w:rsidR="007E37CD" w:rsidRPr="001C0A17">
        <w:rPr>
          <w:rFonts w:ascii="Arial" w:eastAsia="Times New Roman" w:hAnsi="Arial" w:cs="Arial"/>
          <w:lang w:val="de-DE" w:eastAsia="de-DE"/>
        </w:rPr>
        <w:t>gemäss</w:t>
      </w:r>
      <w:proofErr w:type="spellEnd"/>
      <w:r w:rsidR="007E37CD" w:rsidRPr="001C0A17">
        <w:rPr>
          <w:rFonts w:ascii="Arial" w:eastAsia="Times New Roman" w:hAnsi="Arial" w:cs="Arial"/>
          <w:lang w:val="de-DE" w:eastAsia="de-DE"/>
        </w:rPr>
        <w:t xml:space="preserve"> separater Aufstellung</w:t>
      </w:r>
    </w:p>
    <w:p w:rsidR="007E37CD" w:rsidRPr="001C0A17" w:rsidRDefault="005273BC" w:rsidP="007E37CD">
      <w:pPr>
        <w:pStyle w:val="Listenabsatz"/>
        <w:numPr>
          <w:ilvl w:val="0"/>
          <w:numId w:val="17"/>
        </w:numPr>
        <w:spacing w:line="360" w:lineRule="auto"/>
        <w:ind w:left="567" w:right="565" w:hanging="567"/>
        <w:jc w:val="both"/>
        <w:rPr>
          <w:rFonts w:ascii="Arial" w:hAnsi="Arial" w:cs="Arial"/>
        </w:rPr>
      </w:pPr>
      <w:r w:rsidRPr="001C0A17">
        <w:rPr>
          <w:rFonts w:ascii="Arial" w:eastAsia="Times New Roman" w:hAnsi="Arial" w:cs="Arial"/>
          <w:lang w:val="de-DE" w:eastAsia="de-DE"/>
        </w:rPr>
        <w:t xml:space="preserve">bei Vorhandensein von Wertschriften ein </w:t>
      </w:r>
      <w:r w:rsidR="007E37CD" w:rsidRPr="001C0A17">
        <w:rPr>
          <w:rFonts w:ascii="Arial" w:eastAsia="Times New Roman" w:hAnsi="Arial" w:cs="Arial"/>
          <w:lang w:val="de-DE" w:eastAsia="de-DE"/>
        </w:rPr>
        <w:t>Depotauszug per Stichtag im Original</w:t>
      </w:r>
    </w:p>
    <w:p w:rsidR="007E37CD" w:rsidRPr="001C0A17" w:rsidRDefault="005273BC" w:rsidP="007E37CD">
      <w:pPr>
        <w:pStyle w:val="Listenabsatz"/>
        <w:numPr>
          <w:ilvl w:val="0"/>
          <w:numId w:val="17"/>
        </w:numPr>
        <w:spacing w:line="360" w:lineRule="auto"/>
        <w:ind w:left="567" w:right="565" w:hanging="567"/>
        <w:jc w:val="both"/>
        <w:rPr>
          <w:rFonts w:ascii="Arial" w:hAnsi="Arial" w:cs="Arial"/>
        </w:rPr>
      </w:pPr>
      <w:r w:rsidRPr="001C0A17">
        <w:rPr>
          <w:rFonts w:ascii="Arial" w:hAnsi="Arial" w:cs="Arial"/>
        </w:rPr>
        <w:t xml:space="preserve">bei Neuabschluss die </w:t>
      </w:r>
      <w:r w:rsidR="007E37CD" w:rsidRPr="001C0A17">
        <w:rPr>
          <w:rFonts w:ascii="Arial" w:hAnsi="Arial" w:cs="Arial"/>
        </w:rPr>
        <w:t>Police</w:t>
      </w:r>
      <w:r w:rsidR="006E1578" w:rsidRPr="001C0A17">
        <w:rPr>
          <w:rFonts w:ascii="Arial" w:hAnsi="Arial" w:cs="Arial"/>
        </w:rPr>
        <w:t xml:space="preserve"> Privathaftpflichtversicherung</w:t>
      </w:r>
      <w:r w:rsidR="00C12B28" w:rsidRPr="001C0A17">
        <w:rPr>
          <w:rFonts w:ascii="Arial" w:hAnsi="Arial" w:cs="Arial"/>
        </w:rPr>
        <w:t xml:space="preserve"> </w:t>
      </w:r>
    </w:p>
    <w:p w:rsidR="007E37CD" w:rsidRPr="001C0A17" w:rsidRDefault="005273BC" w:rsidP="007E37CD">
      <w:pPr>
        <w:pStyle w:val="Listenabsatz"/>
        <w:numPr>
          <w:ilvl w:val="0"/>
          <w:numId w:val="17"/>
        </w:numPr>
        <w:spacing w:line="360" w:lineRule="auto"/>
        <w:ind w:left="567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1C0A17">
        <w:rPr>
          <w:rFonts w:ascii="Arial" w:hAnsi="Arial" w:cs="Arial"/>
        </w:rPr>
        <w:t xml:space="preserve">bei Neuabschluss den </w:t>
      </w:r>
      <w:r w:rsidR="007E37CD" w:rsidRPr="001C0A17">
        <w:rPr>
          <w:rFonts w:ascii="Arial" w:eastAsia="Times New Roman" w:hAnsi="Arial" w:cs="Arial"/>
          <w:lang w:val="de-DE" w:eastAsia="de-DE"/>
        </w:rPr>
        <w:t xml:space="preserve">Miet- und </w:t>
      </w:r>
      <w:r w:rsidR="006E1578" w:rsidRPr="001C0A17">
        <w:rPr>
          <w:rFonts w:ascii="Arial" w:eastAsia="Times New Roman" w:hAnsi="Arial" w:cs="Arial"/>
          <w:lang w:val="de-DE" w:eastAsia="de-DE"/>
        </w:rPr>
        <w:t>Heimvertr</w:t>
      </w:r>
      <w:r w:rsidRPr="001C0A17">
        <w:rPr>
          <w:rFonts w:ascii="Arial" w:eastAsia="Times New Roman" w:hAnsi="Arial" w:cs="Arial"/>
          <w:lang w:val="de-DE" w:eastAsia="de-DE"/>
        </w:rPr>
        <w:t>a</w:t>
      </w:r>
      <w:r w:rsidR="006E1578" w:rsidRPr="001C0A17">
        <w:rPr>
          <w:rFonts w:ascii="Arial" w:eastAsia="Times New Roman" w:hAnsi="Arial" w:cs="Arial"/>
          <w:lang w:val="de-DE" w:eastAsia="de-DE"/>
        </w:rPr>
        <w:t>g</w:t>
      </w:r>
    </w:p>
    <w:p w:rsidR="007E37CD" w:rsidRPr="001C0A17" w:rsidRDefault="005273BC" w:rsidP="007E37CD">
      <w:pPr>
        <w:pStyle w:val="Listenabsatz"/>
        <w:numPr>
          <w:ilvl w:val="0"/>
          <w:numId w:val="17"/>
        </w:numPr>
        <w:spacing w:line="360" w:lineRule="auto"/>
        <w:ind w:left="567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1C0A17">
        <w:rPr>
          <w:rFonts w:ascii="Arial" w:eastAsia="Times New Roman" w:hAnsi="Arial" w:cs="Arial"/>
          <w:lang w:val="de-DE" w:eastAsia="de-DE"/>
        </w:rPr>
        <w:t xml:space="preserve">bei </w:t>
      </w:r>
      <w:r w:rsidR="007E37CD" w:rsidRPr="001C0A17">
        <w:rPr>
          <w:rFonts w:ascii="Arial" w:eastAsia="Times New Roman" w:hAnsi="Arial" w:cs="Arial"/>
          <w:lang w:val="de-DE" w:eastAsia="de-DE"/>
        </w:rPr>
        <w:t>vorhandene</w:t>
      </w:r>
      <w:r w:rsidRPr="001C0A17">
        <w:rPr>
          <w:rFonts w:ascii="Arial" w:eastAsia="Times New Roman" w:hAnsi="Arial" w:cs="Arial"/>
          <w:lang w:val="de-DE" w:eastAsia="de-DE"/>
        </w:rPr>
        <w:t>n</w:t>
      </w:r>
      <w:r w:rsidR="007E37CD" w:rsidRPr="001C0A17">
        <w:rPr>
          <w:rFonts w:ascii="Arial" w:eastAsia="Times New Roman" w:hAnsi="Arial" w:cs="Arial"/>
          <w:lang w:val="de-DE" w:eastAsia="de-DE"/>
        </w:rPr>
        <w:t>/erhaltene</w:t>
      </w:r>
      <w:r w:rsidRPr="001C0A17">
        <w:rPr>
          <w:rFonts w:ascii="Arial" w:eastAsia="Times New Roman" w:hAnsi="Arial" w:cs="Arial"/>
          <w:lang w:val="de-DE" w:eastAsia="de-DE"/>
        </w:rPr>
        <w:t>n</w:t>
      </w:r>
      <w:r w:rsidR="007E37CD" w:rsidRPr="001C0A17">
        <w:rPr>
          <w:rFonts w:ascii="Arial" w:eastAsia="Times New Roman" w:hAnsi="Arial" w:cs="Arial"/>
          <w:lang w:val="de-DE" w:eastAsia="de-DE"/>
        </w:rPr>
        <w:t>/ausgeschlagene</w:t>
      </w:r>
      <w:r w:rsidRPr="001C0A17">
        <w:rPr>
          <w:rFonts w:ascii="Arial" w:eastAsia="Times New Roman" w:hAnsi="Arial" w:cs="Arial"/>
          <w:lang w:val="de-DE" w:eastAsia="de-DE"/>
        </w:rPr>
        <w:t>n</w:t>
      </w:r>
      <w:r w:rsidR="007E37CD" w:rsidRPr="001C0A17">
        <w:rPr>
          <w:rFonts w:ascii="Arial" w:eastAsia="Times New Roman" w:hAnsi="Arial" w:cs="Arial"/>
          <w:lang w:val="de-DE" w:eastAsia="de-DE"/>
        </w:rPr>
        <w:t xml:space="preserve"> Erbschaften</w:t>
      </w:r>
      <w:r w:rsidRPr="001C0A17">
        <w:rPr>
          <w:rFonts w:ascii="Arial" w:eastAsia="Times New Roman" w:hAnsi="Arial" w:cs="Arial"/>
          <w:lang w:val="de-DE" w:eastAsia="de-DE"/>
        </w:rPr>
        <w:t xml:space="preserve"> entsprechende Unterlagen</w:t>
      </w:r>
    </w:p>
    <w:p w:rsidR="007E37CD" w:rsidRPr="001C0A17" w:rsidRDefault="005273BC" w:rsidP="007E37CD">
      <w:pPr>
        <w:pStyle w:val="Listenabsatz"/>
        <w:numPr>
          <w:ilvl w:val="0"/>
          <w:numId w:val="17"/>
        </w:numPr>
        <w:spacing w:line="360" w:lineRule="auto"/>
        <w:ind w:left="567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1C0A17">
        <w:rPr>
          <w:rFonts w:ascii="Arial" w:eastAsia="Times New Roman" w:hAnsi="Arial" w:cs="Arial"/>
          <w:lang w:val="de-DE" w:eastAsia="de-DE"/>
        </w:rPr>
        <w:t xml:space="preserve">bei Bezug ein </w:t>
      </w:r>
      <w:r w:rsidR="007E37CD" w:rsidRPr="001C0A17">
        <w:rPr>
          <w:rFonts w:ascii="Arial" w:eastAsia="Times New Roman" w:hAnsi="Arial" w:cs="Arial"/>
          <w:lang w:val="de-DE" w:eastAsia="de-DE"/>
        </w:rPr>
        <w:t>Kontoausz</w:t>
      </w:r>
      <w:r w:rsidR="000C03EC" w:rsidRPr="001C0A17">
        <w:rPr>
          <w:rFonts w:ascii="Arial" w:eastAsia="Times New Roman" w:hAnsi="Arial" w:cs="Arial"/>
          <w:lang w:val="de-DE" w:eastAsia="de-DE"/>
        </w:rPr>
        <w:t>u</w:t>
      </w:r>
      <w:r w:rsidR="007E37CD" w:rsidRPr="001C0A17">
        <w:rPr>
          <w:rFonts w:ascii="Arial" w:eastAsia="Times New Roman" w:hAnsi="Arial" w:cs="Arial"/>
          <w:lang w:val="de-DE" w:eastAsia="de-DE"/>
        </w:rPr>
        <w:t>g</w:t>
      </w:r>
      <w:r w:rsidR="000C03EC" w:rsidRPr="001C0A17">
        <w:rPr>
          <w:rFonts w:ascii="Arial" w:eastAsia="Times New Roman" w:hAnsi="Arial" w:cs="Arial"/>
          <w:lang w:val="de-DE" w:eastAsia="de-DE"/>
        </w:rPr>
        <w:t xml:space="preserve"> der Sozialhilfe</w:t>
      </w:r>
    </w:p>
    <w:p w:rsidR="007E37CD" w:rsidRPr="001C0A17" w:rsidRDefault="005273BC" w:rsidP="007E37CD">
      <w:pPr>
        <w:pStyle w:val="Listenabsatz"/>
        <w:numPr>
          <w:ilvl w:val="0"/>
          <w:numId w:val="17"/>
        </w:numPr>
        <w:spacing w:line="360" w:lineRule="auto"/>
        <w:ind w:left="567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1C0A17">
        <w:rPr>
          <w:rFonts w:ascii="Arial" w:eastAsia="Times New Roman" w:hAnsi="Arial" w:cs="Arial"/>
          <w:lang w:val="de-DE" w:eastAsia="de-DE"/>
        </w:rPr>
        <w:t xml:space="preserve">bei Vorhandensein von Betreibungen/Verlustscheinen ein </w:t>
      </w:r>
      <w:r w:rsidR="007E37CD" w:rsidRPr="001C0A17">
        <w:rPr>
          <w:rFonts w:ascii="Arial" w:eastAsia="Times New Roman" w:hAnsi="Arial" w:cs="Arial"/>
          <w:lang w:val="de-DE" w:eastAsia="de-DE"/>
        </w:rPr>
        <w:t xml:space="preserve">Betreibungsregisterauszug </w:t>
      </w:r>
    </w:p>
    <w:p w:rsidR="007E37CD" w:rsidRPr="001C0A17" w:rsidRDefault="005273BC" w:rsidP="007E37CD">
      <w:pPr>
        <w:pStyle w:val="Listenabsatz"/>
        <w:numPr>
          <w:ilvl w:val="0"/>
          <w:numId w:val="17"/>
        </w:numPr>
        <w:spacing w:line="360" w:lineRule="auto"/>
        <w:ind w:left="567" w:right="565" w:hanging="567"/>
        <w:jc w:val="both"/>
        <w:rPr>
          <w:rFonts w:ascii="Arial" w:eastAsia="Times New Roman" w:hAnsi="Arial" w:cs="Arial"/>
          <w:lang w:val="de-DE" w:eastAsia="de-DE"/>
        </w:rPr>
      </w:pPr>
      <w:r w:rsidRPr="001C0A17">
        <w:rPr>
          <w:rFonts w:ascii="Arial" w:eastAsia="Times New Roman" w:hAnsi="Arial" w:cs="Arial"/>
          <w:lang w:val="de-DE" w:eastAsia="de-DE"/>
        </w:rPr>
        <w:t xml:space="preserve">bei Erwerbstätigkeit </w:t>
      </w:r>
      <w:r w:rsidR="007E37CD" w:rsidRPr="001C0A17">
        <w:rPr>
          <w:rFonts w:ascii="Arial" w:eastAsia="Times New Roman" w:hAnsi="Arial" w:cs="Arial"/>
          <w:lang w:val="de-DE" w:eastAsia="de-DE"/>
        </w:rPr>
        <w:t>Lohnabrechnungen und Lohnausweise</w:t>
      </w:r>
    </w:p>
    <w:p w:rsidR="00C1269B" w:rsidRDefault="00C1269B">
      <w:pPr>
        <w:rPr>
          <w:rFonts w:ascii="Arial" w:eastAsia="Times New Roman" w:hAnsi="Arial" w:cs="Arial"/>
          <w:b/>
          <w:lang w:val="de-DE"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de-DE" w:eastAsia="de-DE"/>
        </w:rPr>
        <w:br w:type="page"/>
      </w:r>
    </w:p>
    <w:p w:rsidR="00307E65" w:rsidRPr="00D17898" w:rsidRDefault="00307E65" w:rsidP="00307E65">
      <w:pPr>
        <w:rPr>
          <w:rFonts w:ascii="Arial" w:eastAsia="Times New Roman" w:hAnsi="Arial" w:cs="Arial"/>
          <w:b/>
          <w:lang w:val="de-DE" w:eastAsia="de-DE"/>
        </w:rPr>
      </w:pPr>
      <w:r w:rsidRPr="00A03FEC">
        <w:rPr>
          <w:rFonts w:ascii="Arial" w:eastAsia="Times New Roman" w:hAnsi="Arial" w:cs="Arial"/>
          <w:b/>
          <w:lang w:val="de-DE" w:eastAsia="de-DE"/>
        </w:rPr>
        <w:lastRenderedPageBreak/>
        <w:t>A</w:t>
      </w:r>
      <w:r w:rsidR="009B3869">
        <w:rPr>
          <w:rFonts w:ascii="Arial" w:eastAsia="Times New Roman" w:hAnsi="Arial" w:cs="Arial"/>
          <w:b/>
          <w:lang w:val="de-DE" w:eastAsia="de-DE"/>
        </w:rPr>
        <w:t xml:space="preserve">nhang </w:t>
      </w:r>
      <w:r w:rsidR="007E37CD">
        <w:rPr>
          <w:rFonts w:ascii="Arial" w:eastAsia="Times New Roman" w:hAnsi="Arial" w:cs="Arial"/>
          <w:b/>
          <w:lang w:val="de-DE" w:eastAsia="de-DE"/>
        </w:rPr>
        <w:t>3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1"/>
      </w:tblGrid>
      <w:tr w:rsidR="00307E65" w:rsidRPr="008F6DA9" w:rsidTr="00AE32B9">
        <w:trPr>
          <w:trHeight w:val="360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69B" w:rsidRDefault="00307E65" w:rsidP="00307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Zustimmungsbedürftige Geschäfte (ZGB Art. 416)</w:t>
            </w:r>
          </w:p>
          <w:p w:rsidR="00C1269B" w:rsidRPr="008D6CA8" w:rsidRDefault="00C1269B" w:rsidP="008D6CA8">
            <w:pPr>
              <w:pStyle w:val="Listenabsatz"/>
              <w:shd w:val="clear" w:color="auto" w:fill="D9D9D9" w:themeFill="background1" w:themeFillShade="D9"/>
              <w:spacing w:before="240" w:after="120" w:line="240" w:lineRule="auto"/>
              <w:ind w:left="0" w:right="5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z</w:t>
            </w:r>
            <w:r w:rsidRPr="00D41E2D">
              <w:rPr>
                <w:rFonts w:ascii="Arial" w:hAnsi="Arial" w:cs="Arial"/>
                <w:sz w:val="20"/>
                <w:szCs w:val="20"/>
              </w:rPr>
              <w:t xml:space="preserve">ustimmungsbedürftige Geschäfte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D41E2D">
              <w:rPr>
                <w:rFonts w:ascii="Arial" w:hAnsi="Arial" w:cs="Arial"/>
                <w:sz w:val="20"/>
                <w:szCs w:val="20"/>
              </w:rPr>
              <w:t xml:space="preserve">Verträge/Dokumente </w:t>
            </w:r>
            <w:r w:rsidR="008D6CA8">
              <w:rPr>
                <w:rFonts w:ascii="Arial" w:hAnsi="Arial" w:cs="Arial"/>
                <w:sz w:val="20"/>
                <w:szCs w:val="20"/>
              </w:rPr>
              <w:t>einzureichen</w:t>
            </w:r>
            <w:r w:rsidRPr="00EB0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07E65" w:rsidRPr="005A4296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  <w:b/>
        </w:rPr>
      </w:pPr>
      <w:r w:rsidRPr="00307E65">
        <w:rPr>
          <w:rFonts w:ascii="Arial" w:hAnsi="Arial" w:cs="Arial"/>
        </w:rPr>
        <w:t>Liquidation des Haushalts, Kündigung des Vertrages über Räumlichkeiten, in denen die betroffene Person wohnt;</w:t>
      </w:r>
    </w:p>
    <w:p w:rsidR="005A4296" w:rsidRPr="00307E65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  <w:b/>
        </w:rPr>
      </w:pPr>
    </w:p>
    <w:p w:rsidR="00307E65" w:rsidRPr="005A4296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  <w:b/>
        </w:rPr>
      </w:pPr>
      <w:r w:rsidRPr="00307E65">
        <w:rPr>
          <w:rFonts w:ascii="Arial" w:hAnsi="Arial" w:cs="Arial"/>
        </w:rPr>
        <w:t>Daueraufträge über die Unterbringung der betroffenen Person;</w:t>
      </w:r>
    </w:p>
    <w:p w:rsidR="005A4296" w:rsidRPr="00307E65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  <w:b/>
        </w:rPr>
      </w:pPr>
    </w:p>
    <w:p w:rsidR="00307E65" w:rsidRPr="005A4296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  <w:b/>
        </w:rPr>
      </w:pPr>
      <w:r w:rsidRPr="00307E65">
        <w:rPr>
          <w:rFonts w:ascii="Arial" w:hAnsi="Arial" w:cs="Arial"/>
        </w:rPr>
        <w:t>Annahme oder Ausschlagung einer Erbschaft, wenn dafür eine ausdrückliche Erklärung erforderlich ist, sowie Erbverträge und Erbteilungsverträge;</w:t>
      </w:r>
    </w:p>
    <w:p w:rsidR="005A4296" w:rsidRPr="00307E65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  <w:b/>
        </w:rPr>
      </w:pPr>
    </w:p>
    <w:p w:rsidR="00307E65" w:rsidRPr="005A4296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  <w:b/>
        </w:rPr>
      </w:pPr>
      <w:r w:rsidRPr="00307E65">
        <w:rPr>
          <w:rFonts w:ascii="Arial" w:hAnsi="Arial" w:cs="Arial"/>
        </w:rPr>
        <w:t>Erwerb, Veräusserung, Verpfändung und andere dingliche Belastung von Grundstücken sowie Erstellen von Bauten, das über ordentliche Verwaltungshandlungen hinausgeht;</w:t>
      </w:r>
    </w:p>
    <w:p w:rsidR="005A4296" w:rsidRPr="00307E65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  <w:b/>
        </w:rPr>
      </w:pPr>
    </w:p>
    <w:p w:rsidR="00307E65" w:rsidRPr="005A4296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  <w:b/>
        </w:rPr>
      </w:pPr>
      <w:r w:rsidRPr="00307E65">
        <w:rPr>
          <w:rFonts w:ascii="Arial" w:hAnsi="Arial" w:cs="Arial"/>
        </w:rPr>
        <w:t>Erwerb, Veräusserung und Verpfändung anderer Vermögenswerte sowie Errichtung einer Nutzniessung daran, wenn diese Geschäfte nicht unter die Führung der ordentlichen Verwaltung und Bewirtschaftung fallen;</w:t>
      </w:r>
    </w:p>
    <w:p w:rsidR="005A4296" w:rsidRPr="00307E65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  <w:b/>
        </w:rPr>
      </w:pPr>
    </w:p>
    <w:p w:rsidR="00307E65" w:rsidRPr="005A4296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  <w:b/>
        </w:rPr>
      </w:pPr>
      <w:r w:rsidRPr="00307E65">
        <w:rPr>
          <w:rFonts w:ascii="Arial" w:hAnsi="Arial" w:cs="Arial"/>
        </w:rPr>
        <w:t>Aufnahme und Gewährung von erheblichen Darlehen, Eingehung von wechselrechtlichen Verbindlichkeiten;</w:t>
      </w:r>
    </w:p>
    <w:p w:rsidR="005A4296" w:rsidRPr="00307E65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  <w:b/>
        </w:rPr>
      </w:pPr>
    </w:p>
    <w:p w:rsidR="00307E65" w:rsidRPr="005A4296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  <w:b/>
        </w:rPr>
      </w:pPr>
      <w:r w:rsidRPr="00307E65">
        <w:rPr>
          <w:rFonts w:ascii="Arial" w:hAnsi="Arial" w:cs="Arial"/>
        </w:rPr>
        <w:t>Leibrenten- und Verpfründungsverträge sowie Lebensversicherungen, soweit diese nicht im Rahmend der beruflichen Vorsorge mit einem Arbeitsvertrag zusammenhängen;</w:t>
      </w:r>
    </w:p>
    <w:p w:rsidR="005A4296" w:rsidRPr="00307E65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  <w:b/>
        </w:rPr>
      </w:pPr>
    </w:p>
    <w:p w:rsidR="00307E65" w:rsidRPr="005A4296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  <w:b/>
        </w:rPr>
      </w:pPr>
      <w:r w:rsidRPr="00307E65">
        <w:rPr>
          <w:rFonts w:ascii="Arial" w:hAnsi="Arial" w:cs="Arial"/>
        </w:rPr>
        <w:t>Übernahme oder Liquidation eines Geschäfts, Eintritt in eine Gesellschaft mit persönlicher Haftung oder erheblicher Kapitalbeteiligung;</w:t>
      </w:r>
    </w:p>
    <w:p w:rsidR="005A4296" w:rsidRPr="00307E65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  <w:b/>
        </w:rPr>
      </w:pPr>
    </w:p>
    <w:p w:rsidR="0091124C" w:rsidRDefault="00307E65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</w:rPr>
      </w:pPr>
      <w:r w:rsidRPr="00307E65">
        <w:rPr>
          <w:rFonts w:ascii="Arial" w:hAnsi="Arial" w:cs="Arial"/>
        </w:rPr>
        <w:t xml:space="preserve">Erklärung der Zahlungsunfähigkeit, Prozessführung, Abschluss eines Vergleichs, eines Schiedsvertrages oder eines Nachlassvertrages, unter Vorbehalt vorläufiger Massnahmen des Beistandes oder der </w:t>
      </w:r>
      <w:proofErr w:type="spellStart"/>
      <w:r w:rsidRPr="00307E65">
        <w:rPr>
          <w:rFonts w:ascii="Arial" w:hAnsi="Arial" w:cs="Arial"/>
        </w:rPr>
        <w:t>Beiständin</w:t>
      </w:r>
      <w:proofErr w:type="spellEnd"/>
      <w:r w:rsidRPr="00307E65">
        <w:rPr>
          <w:rFonts w:ascii="Arial" w:hAnsi="Arial" w:cs="Arial"/>
        </w:rPr>
        <w:t xml:space="preserve"> in dringlichen Fällen.</w:t>
      </w:r>
    </w:p>
    <w:p w:rsidR="005A4296" w:rsidRPr="00C16E9F" w:rsidRDefault="005A4296" w:rsidP="005A4296">
      <w:pPr>
        <w:pStyle w:val="Listenabsatz"/>
        <w:spacing w:before="240" w:after="120" w:line="360" w:lineRule="auto"/>
        <w:ind w:left="709" w:right="565"/>
        <w:jc w:val="both"/>
        <w:rPr>
          <w:rFonts w:ascii="Arial" w:hAnsi="Arial" w:cs="Arial"/>
        </w:rPr>
      </w:pPr>
    </w:p>
    <w:p w:rsidR="00C16E9F" w:rsidRDefault="00C16E9F" w:rsidP="00C16E9F">
      <w:pPr>
        <w:pStyle w:val="Listenabsatz"/>
        <w:numPr>
          <w:ilvl w:val="0"/>
          <w:numId w:val="8"/>
        </w:numPr>
        <w:spacing w:before="240" w:after="120" w:line="360" w:lineRule="auto"/>
        <w:ind w:left="709" w:right="565" w:hanging="567"/>
        <w:jc w:val="both"/>
        <w:rPr>
          <w:rFonts w:ascii="Arial" w:hAnsi="Arial" w:cs="Arial"/>
        </w:rPr>
      </w:pPr>
      <w:r w:rsidRPr="00307E65">
        <w:rPr>
          <w:rFonts w:ascii="Arial" w:hAnsi="Arial" w:cs="Arial"/>
        </w:rPr>
        <w:t>Verträge zwischen dem/der Beistand/in und der betreuten Person;</w:t>
      </w:r>
    </w:p>
    <w:p w:rsidR="00C1269B" w:rsidRPr="00C1269B" w:rsidRDefault="00C1269B" w:rsidP="00C1269B">
      <w:pPr>
        <w:pStyle w:val="Listenabsatz"/>
        <w:rPr>
          <w:rFonts w:ascii="Arial" w:hAnsi="Arial" w:cs="Arial"/>
        </w:rPr>
      </w:pPr>
    </w:p>
    <w:p w:rsidR="0091124C" w:rsidRPr="000137C3" w:rsidRDefault="0091124C" w:rsidP="000137C3">
      <w:pPr>
        <w:pStyle w:val="Listenabsatz"/>
        <w:autoSpaceDN w:val="0"/>
        <w:spacing w:after="0"/>
        <w:ind w:left="1353" w:right="565"/>
        <w:jc w:val="both"/>
        <w:rPr>
          <w:rFonts w:ascii="Arial" w:eastAsia="Times New Roman" w:hAnsi="Arial" w:cs="Arial"/>
          <w:lang w:val="de-DE" w:eastAsia="de-DE"/>
        </w:rPr>
      </w:pPr>
    </w:p>
    <w:p w:rsidR="00A36C20" w:rsidRPr="00A36C20" w:rsidRDefault="00A36C20" w:rsidP="00A36C20">
      <w:pPr>
        <w:pStyle w:val="Listenabsatz"/>
        <w:autoSpaceDN w:val="0"/>
        <w:spacing w:after="0" w:line="360" w:lineRule="auto"/>
        <w:ind w:right="565"/>
        <w:contextualSpacing w:val="0"/>
        <w:jc w:val="both"/>
        <w:rPr>
          <w:rFonts w:ascii="Arial" w:eastAsia="Times New Roman" w:hAnsi="Arial" w:cs="Arial"/>
          <w:lang w:val="de-DE" w:eastAsia="de-DE"/>
        </w:rPr>
      </w:pPr>
    </w:p>
    <w:p w:rsidR="009906D2" w:rsidRPr="009906D2" w:rsidRDefault="009906D2" w:rsidP="009906D2">
      <w:pPr>
        <w:jc w:val="both"/>
        <w:rPr>
          <w:rFonts w:ascii="Arial" w:hAnsi="Arial" w:cs="Arial"/>
          <w:b/>
          <w:lang w:val="de-DE"/>
        </w:rPr>
      </w:pPr>
    </w:p>
    <w:sectPr w:rsidR="009906D2" w:rsidRPr="009906D2" w:rsidSect="00160F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851" w:bottom="851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34" w:rsidRDefault="00850234" w:rsidP="004375DA">
      <w:pPr>
        <w:spacing w:after="0" w:line="240" w:lineRule="auto"/>
      </w:pPr>
      <w:r>
        <w:separator/>
      </w:r>
    </w:p>
  </w:endnote>
  <w:endnote w:type="continuationSeparator" w:id="0">
    <w:p w:rsidR="00850234" w:rsidRDefault="00850234" w:rsidP="0043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7"/>
      <w:gridCol w:w="1410"/>
    </w:tblGrid>
    <w:tr w:rsidR="008F6DA9" w:rsidRPr="007F5B09" w:rsidTr="00F67BFB">
      <w:trPr>
        <w:trHeight w:val="273"/>
      </w:trPr>
      <w:tc>
        <w:tcPr>
          <w:tcW w:w="8330" w:type="dxa"/>
          <w:vAlign w:val="center"/>
        </w:tcPr>
        <w:p w:rsidR="008F6DA9" w:rsidRPr="007F5B09" w:rsidRDefault="008F6DA9" w:rsidP="005F0ABA">
          <w:pPr>
            <w:rPr>
              <w:sz w:val="16"/>
              <w:szCs w:val="16"/>
            </w:rPr>
          </w:pPr>
        </w:p>
      </w:tc>
      <w:tc>
        <w:tcPr>
          <w:tcW w:w="1417" w:type="dxa"/>
        </w:tcPr>
        <w:p w:rsidR="008F6DA9" w:rsidRPr="007F5B09" w:rsidRDefault="008F6DA9" w:rsidP="00AB7FC7">
          <w:pPr>
            <w:pStyle w:val="Fuzeile"/>
            <w:tabs>
              <w:tab w:val="left" w:pos="874"/>
            </w:tabs>
            <w:ind w:right="316"/>
            <w:jc w:val="right"/>
            <w:rPr>
              <w:sz w:val="16"/>
              <w:szCs w:val="16"/>
            </w:rPr>
          </w:pPr>
          <w:r w:rsidRPr="00E66260">
            <w:rPr>
              <w:sz w:val="16"/>
              <w:szCs w:val="16"/>
            </w:rPr>
            <w:t xml:space="preserve">Seite </w:t>
          </w:r>
          <w:r w:rsidRPr="00E66260">
            <w:rPr>
              <w:sz w:val="16"/>
              <w:szCs w:val="16"/>
            </w:rPr>
            <w:fldChar w:fldCharType="begin"/>
          </w:r>
          <w:r w:rsidRPr="00E66260">
            <w:rPr>
              <w:sz w:val="16"/>
              <w:szCs w:val="16"/>
            </w:rPr>
            <w:instrText xml:space="preserve"> PAGE </w:instrText>
          </w:r>
          <w:r w:rsidRPr="00E66260">
            <w:rPr>
              <w:sz w:val="16"/>
              <w:szCs w:val="16"/>
            </w:rPr>
            <w:fldChar w:fldCharType="separate"/>
          </w:r>
          <w:r w:rsidR="001C0A17">
            <w:rPr>
              <w:noProof/>
              <w:sz w:val="16"/>
              <w:szCs w:val="16"/>
            </w:rPr>
            <w:t>8</w:t>
          </w:r>
          <w:r w:rsidRPr="00E66260">
            <w:rPr>
              <w:sz w:val="16"/>
              <w:szCs w:val="16"/>
            </w:rPr>
            <w:fldChar w:fldCharType="end"/>
          </w:r>
          <w:r w:rsidRPr="00E66260">
            <w:rPr>
              <w:sz w:val="16"/>
              <w:szCs w:val="16"/>
            </w:rPr>
            <w:t xml:space="preserve"> / </w:t>
          </w:r>
          <w:r w:rsidRPr="00E66260">
            <w:rPr>
              <w:sz w:val="16"/>
              <w:szCs w:val="16"/>
            </w:rPr>
            <w:fldChar w:fldCharType="begin"/>
          </w:r>
          <w:r w:rsidRPr="00E66260">
            <w:rPr>
              <w:sz w:val="16"/>
              <w:szCs w:val="16"/>
            </w:rPr>
            <w:instrText xml:space="preserve"> NUMPAGES </w:instrText>
          </w:r>
          <w:r w:rsidRPr="00E66260">
            <w:rPr>
              <w:sz w:val="16"/>
              <w:szCs w:val="16"/>
            </w:rPr>
            <w:fldChar w:fldCharType="separate"/>
          </w:r>
          <w:r w:rsidR="001C0A17">
            <w:rPr>
              <w:noProof/>
              <w:sz w:val="16"/>
              <w:szCs w:val="16"/>
            </w:rPr>
            <w:t>8</w:t>
          </w:r>
          <w:r w:rsidRPr="00E66260">
            <w:rPr>
              <w:sz w:val="16"/>
              <w:szCs w:val="16"/>
            </w:rPr>
            <w:fldChar w:fldCharType="end"/>
          </w:r>
        </w:p>
      </w:tc>
    </w:tr>
  </w:tbl>
  <w:p w:rsidR="008F6DA9" w:rsidRPr="00CA008D" w:rsidRDefault="008F6DA9" w:rsidP="005F0ABA">
    <w:pPr>
      <w:pStyle w:val="Fuzeile"/>
      <w:tabs>
        <w:tab w:val="clear" w:pos="4536"/>
        <w:tab w:val="clear" w:pos="9072"/>
        <w:tab w:val="left" w:pos="131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9"/>
      <w:gridCol w:w="5088"/>
    </w:tblGrid>
    <w:tr w:rsidR="008F6DA9" w:rsidTr="009E62B8">
      <w:trPr>
        <w:trHeight w:val="273"/>
      </w:trPr>
      <w:tc>
        <w:tcPr>
          <w:tcW w:w="4606" w:type="dxa"/>
          <w:vAlign w:val="center"/>
        </w:tcPr>
        <w:p w:rsidR="008F6DA9" w:rsidRDefault="008F6DA9" w:rsidP="00AB7FC7">
          <w:pPr>
            <w:pStyle w:val="Fuzeile"/>
            <w:tabs>
              <w:tab w:val="clear" w:pos="9072"/>
            </w:tabs>
          </w:pPr>
        </w:p>
      </w:tc>
      <w:tc>
        <w:tcPr>
          <w:tcW w:w="5141" w:type="dxa"/>
          <w:vAlign w:val="center"/>
        </w:tcPr>
        <w:p w:rsidR="008F6DA9" w:rsidRPr="00CA008D" w:rsidRDefault="008F6DA9" w:rsidP="00AB7FC7">
          <w:pPr>
            <w:pStyle w:val="Fuzeile"/>
            <w:tabs>
              <w:tab w:val="clear" w:pos="4536"/>
              <w:tab w:val="center" w:pos="4412"/>
            </w:tabs>
            <w:ind w:right="458"/>
            <w:jc w:val="right"/>
            <w:rPr>
              <w:sz w:val="16"/>
              <w:szCs w:val="16"/>
            </w:rPr>
          </w:pPr>
          <w:r w:rsidRPr="004375DA">
            <w:rPr>
              <w:sz w:val="16"/>
              <w:szCs w:val="16"/>
            </w:rPr>
            <w:t xml:space="preserve">Seite </w:t>
          </w:r>
          <w:r w:rsidRPr="004375DA">
            <w:rPr>
              <w:sz w:val="16"/>
              <w:szCs w:val="16"/>
            </w:rPr>
            <w:fldChar w:fldCharType="begin"/>
          </w:r>
          <w:r w:rsidRPr="004375DA">
            <w:rPr>
              <w:sz w:val="16"/>
              <w:szCs w:val="16"/>
            </w:rPr>
            <w:instrText xml:space="preserve"> PAGE </w:instrText>
          </w:r>
          <w:r w:rsidRPr="004375DA">
            <w:rPr>
              <w:sz w:val="16"/>
              <w:szCs w:val="16"/>
            </w:rPr>
            <w:fldChar w:fldCharType="separate"/>
          </w:r>
          <w:r w:rsidR="001C0A17">
            <w:rPr>
              <w:noProof/>
              <w:sz w:val="16"/>
              <w:szCs w:val="16"/>
            </w:rPr>
            <w:t>1</w:t>
          </w:r>
          <w:r w:rsidRPr="004375DA">
            <w:rPr>
              <w:sz w:val="16"/>
              <w:szCs w:val="16"/>
            </w:rPr>
            <w:fldChar w:fldCharType="end"/>
          </w:r>
          <w:r w:rsidRPr="004375D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4375DA">
            <w:rPr>
              <w:sz w:val="16"/>
              <w:szCs w:val="16"/>
            </w:rPr>
            <w:t xml:space="preserve"> </w:t>
          </w:r>
          <w:r w:rsidRPr="004375DA">
            <w:rPr>
              <w:sz w:val="16"/>
              <w:szCs w:val="16"/>
            </w:rPr>
            <w:fldChar w:fldCharType="begin"/>
          </w:r>
          <w:r w:rsidRPr="004375DA">
            <w:rPr>
              <w:sz w:val="16"/>
              <w:szCs w:val="16"/>
            </w:rPr>
            <w:instrText xml:space="preserve"> NUMPAGES </w:instrText>
          </w:r>
          <w:r w:rsidRPr="004375DA">
            <w:rPr>
              <w:sz w:val="16"/>
              <w:szCs w:val="16"/>
            </w:rPr>
            <w:fldChar w:fldCharType="separate"/>
          </w:r>
          <w:r w:rsidR="001C0A17">
            <w:rPr>
              <w:noProof/>
              <w:sz w:val="16"/>
              <w:szCs w:val="16"/>
            </w:rPr>
            <w:t>8</w:t>
          </w:r>
          <w:r w:rsidRPr="004375DA">
            <w:rPr>
              <w:sz w:val="16"/>
              <w:szCs w:val="16"/>
            </w:rPr>
            <w:fldChar w:fldCharType="end"/>
          </w:r>
        </w:p>
      </w:tc>
    </w:tr>
  </w:tbl>
  <w:p w:rsidR="008F6DA9" w:rsidRDefault="008F6D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34" w:rsidRDefault="00850234" w:rsidP="004375DA">
      <w:pPr>
        <w:spacing w:after="0" w:line="240" w:lineRule="auto"/>
      </w:pPr>
      <w:r>
        <w:separator/>
      </w:r>
    </w:p>
  </w:footnote>
  <w:footnote w:type="continuationSeparator" w:id="0">
    <w:p w:rsidR="00850234" w:rsidRDefault="00850234" w:rsidP="0043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827"/>
    </w:tblGrid>
    <w:tr w:rsidR="008F6DA9" w:rsidTr="00DA2A3E">
      <w:tc>
        <w:tcPr>
          <w:tcW w:w="6062" w:type="dxa"/>
          <w:vAlign w:val="center"/>
        </w:tcPr>
        <w:p w:rsidR="008F6DA9" w:rsidRPr="004375DA" w:rsidRDefault="008F6DA9" w:rsidP="00DA2A3E">
          <w:pPr>
            <w:pStyle w:val="Kopfzeile"/>
            <w:rPr>
              <w:sz w:val="40"/>
              <w:szCs w:val="40"/>
            </w:rPr>
          </w:pPr>
        </w:p>
      </w:tc>
      <w:tc>
        <w:tcPr>
          <w:tcW w:w="3827" w:type="dxa"/>
        </w:tcPr>
        <w:p w:rsidR="008F6DA9" w:rsidRDefault="008F6DA9" w:rsidP="004375DA">
          <w:pPr>
            <w:pStyle w:val="Kopfzeile"/>
            <w:jc w:val="right"/>
          </w:pPr>
        </w:p>
      </w:tc>
    </w:tr>
  </w:tbl>
  <w:p w:rsidR="008F6DA9" w:rsidRDefault="008F6D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827"/>
    </w:tblGrid>
    <w:tr w:rsidR="008F6DA9" w:rsidTr="009E62B8">
      <w:tc>
        <w:tcPr>
          <w:tcW w:w="6062" w:type="dxa"/>
          <w:vAlign w:val="center"/>
        </w:tcPr>
        <w:p w:rsidR="008F6DA9" w:rsidRPr="004375DA" w:rsidRDefault="008F6DA9" w:rsidP="009E62B8">
          <w:pPr>
            <w:pStyle w:val="Kopfzeile"/>
            <w:rPr>
              <w:sz w:val="40"/>
              <w:szCs w:val="40"/>
            </w:rPr>
          </w:pPr>
        </w:p>
      </w:tc>
      <w:tc>
        <w:tcPr>
          <w:tcW w:w="3827" w:type="dxa"/>
        </w:tcPr>
        <w:p w:rsidR="008F6DA9" w:rsidRDefault="008F6DA9" w:rsidP="009E62B8">
          <w:pPr>
            <w:pStyle w:val="Kopfzeile"/>
            <w:jc w:val="right"/>
          </w:pPr>
        </w:p>
      </w:tc>
    </w:tr>
  </w:tbl>
  <w:p w:rsidR="008F6DA9" w:rsidRDefault="008F6D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63C"/>
    <w:multiLevelType w:val="hybridMultilevel"/>
    <w:tmpl w:val="26642FD4"/>
    <w:lvl w:ilvl="0" w:tplc="49B4032E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694ECF"/>
    <w:multiLevelType w:val="hybridMultilevel"/>
    <w:tmpl w:val="913E8DDA"/>
    <w:lvl w:ilvl="0" w:tplc="776CF7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C66DC9"/>
    <w:multiLevelType w:val="hybridMultilevel"/>
    <w:tmpl w:val="F72037F2"/>
    <w:lvl w:ilvl="0" w:tplc="08070017">
      <w:start w:val="1"/>
      <w:numFmt w:val="lowerLetter"/>
      <w:lvlText w:val="%1)"/>
      <w:lvlJc w:val="left"/>
      <w:pPr>
        <w:ind w:left="2198" w:hanging="360"/>
      </w:pPr>
    </w:lvl>
    <w:lvl w:ilvl="1" w:tplc="08070019" w:tentative="1">
      <w:start w:val="1"/>
      <w:numFmt w:val="lowerLetter"/>
      <w:lvlText w:val="%2."/>
      <w:lvlJc w:val="left"/>
      <w:pPr>
        <w:ind w:left="291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63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435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507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79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51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723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958" w:hanging="180"/>
      </w:pPr>
      <w:rPr>
        <w:rFonts w:cs="Times New Roman"/>
      </w:rPr>
    </w:lvl>
  </w:abstractNum>
  <w:abstractNum w:abstractNumId="3" w15:restartNumberingAfterBreak="0">
    <w:nsid w:val="103A2B29"/>
    <w:multiLevelType w:val="hybridMultilevel"/>
    <w:tmpl w:val="C48CE84C"/>
    <w:lvl w:ilvl="0" w:tplc="C06C9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10A9"/>
    <w:multiLevelType w:val="hybridMultilevel"/>
    <w:tmpl w:val="8E340998"/>
    <w:lvl w:ilvl="0" w:tplc="49B4032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6F79DE"/>
    <w:multiLevelType w:val="hybridMultilevel"/>
    <w:tmpl w:val="451497C8"/>
    <w:lvl w:ilvl="0" w:tplc="7F705D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5727"/>
    <w:multiLevelType w:val="hybridMultilevel"/>
    <w:tmpl w:val="72E2AA52"/>
    <w:lvl w:ilvl="0" w:tplc="5046F082">
      <w:start w:val="1"/>
      <w:numFmt w:val="bullet"/>
      <w:lvlText w:val="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2DAA"/>
    <w:multiLevelType w:val="hybridMultilevel"/>
    <w:tmpl w:val="27CC381E"/>
    <w:lvl w:ilvl="0" w:tplc="49B4032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7E1C9D"/>
    <w:multiLevelType w:val="hybridMultilevel"/>
    <w:tmpl w:val="CCFA4298"/>
    <w:lvl w:ilvl="0" w:tplc="49B4032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46513"/>
    <w:multiLevelType w:val="hybridMultilevel"/>
    <w:tmpl w:val="6EBC7A9A"/>
    <w:lvl w:ilvl="0" w:tplc="49B4032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93161"/>
    <w:multiLevelType w:val="hybridMultilevel"/>
    <w:tmpl w:val="4880B746"/>
    <w:lvl w:ilvl="0" w:tplc="49B4032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A552D"/>
    <w:multiLevelType w:val="hybridMultilevel"/>
    <w:tmpl w:val="DAA81EA4"/>
    <w:lvl w:ilvl="0" w:tplc="49B4032E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2915F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B0532B7"/>
    <w:multiLevelType w:val="hybridMultilevel"/>
    <w:tmpl w:val="5770FCBE"/>
    <w:lvl w:ilvl="0" w:tplc="49B4032E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FC1644F"/>
    <w:multiLevelType w:val="hybridMultilevel"/>
    <w:tmpl w:val="DC86B57C"/>
    <w:lvl w:ilvl="0" w:tplc="49B403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6A47A4"/>
    <w:multiLevelType w:val="multilevel"/>
    <w:tmpl w:val="7FB274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5A7C1F98"/>
    <w:multiLevelType w:val="hybridMultilevel"/>
    <w:tmpl w:val="20BC52B6"/>
    <w:lvl w:ilvl="0" w:tplc="B030BF7A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5D73535"/>
    <w:multiLevelType w:val="hybridMultilevel"/>
    <w:tmpl w:val="E5F0B21C"/>
    <w:lvl w:ilvl="0" w:tplc="49B4032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2F0C84"/>
    <w:multiLevelType w:val="hybridMultilevel"/>
    <w:tmpl w:val="A4DC16CC"/>
    <w:lvl w:ilvl="0" w:tplc="49B40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1B9B"/>
    <w:multiLevelType w:val="hybridMultilevel"/>
    <w:tmpl w:val="8F089866"/>
    <w:lvl w:ilvl="0" w:tplc="49B403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9"/>
  </w:num>
  <w:num w:numId="9">
    <w:abstractNumId w:val="17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34"/>
    <w:rsid w:val="00003BE3"/>
    <w:rsid w:val="00004228"/>
    <w:rsid w:val="00012920"/>
    <w:rsid w:val="000137C3"/>
    <w:rsid w:val="00027F82"/>
    <w:rsid w:val="000433FD"/>
    <w:rsid w:val="00046742"/>
    <w:rsid w:val="00070C4E"/>
    <w:rsid w:val="00086A1F"/>
    <w:rsid w:val="000B4FFD"/>
    <w:rsid w:val="000C03EC"/>
    <w:rsid w:val="000D0ED5"/>
    <w:rsid w:val="000E0B01"/>
    <w:rsid w:val="000E3068"/>
    <w:rsid w:val="000E5329"/>
    <w:rsid w:val="000E756B"/>
    <w:rsid w:val="000F0E88"/>
    <w:rsid w:val="000F4610"/>
    <w:rsid w:val="001035F7"/>
    <w:rsid w:val="00105CFD"/>
    <w:rsid w:val="00112753"/>
    <w:rsid w:val="00124F63"/>
    <w:rsid w:val="00126546"/>
    <w:rsid w:val="00131743"/>
    <w:rsid w:val="001346A0"/>
    <w:rsid w:val="001403C6"/>
    <w:rsid w:val="00153D1F"/>
    <w:rsid w:val="00160FC2"/>
    <w:rsid w:val="00175723"/>
    <w:rsid w:val="001775DB"/>
    <w:rsid w:val="00177A25"/>
    <w:rsid w:val="00180FB1"/>
    <w:rsid w:val="00190807"/>
    <w:rsid w:val="00196269"/>
    <w:rsid w:val="001A7B5E"/>
    <w:rsid w:val="001B525E"/>
    <w:rsid w:val="001C0A17"/>
    <w:rsid w:val="001E3A6A"/>
    <w:rsid w:val="00206AC3"/>
    <w:rsid w:val="00212F88"/>
    <w:rsid w:val="00215649"/>
    <w:rsid w:val="00233D5B"/>
    <w:rsid w:val="00252BD1"/>
    <w:rsid w:val="0028107B"/>
    <w:rsid w:val="00281794"/>
    <w:rsid w:val="00282A8C"/>
    <w:rsid w:val="002A2098"/>
    <w:rsid w:val="002B641C"/>
    <w:rsid w:val="002C1C88"/>
    <w:rsid w:val="002C23A1"/>
    <w:rsid w:val="002C36F4"/>
    <w:rsid w:val="002C5E4E"/>
    <w:rsid w:val="002D1D0D"/>
    <w:rsid w:val="002D5A80"/>
    <w:rsid w:val="002D6CB0"/>
    <w:rsid w:val="002F50B5"/>
    <w:rsid w:val="002F72B2"/>
    <w:rsid w:val="00305865"/>
    <w:rsid w:val="00307E65"/>
    <w:rsid w:val="00314AF0"/>
    <w:rsid w:val="003239CF"/>
    <w:rsid w:val="003251C9"/>
    <w:rsid w:val="003352D1"/>
    <w:rsid w:val="00346A73"/>
    <w:rsid w:val="00354013"/>
    <w:rsid w:val="00360A83"/>
    <w:rsid w:val="003719A3"/>
    <w:rsid w:val="003801A4"/>
    <w:rsid w:val="00385DE9"/>
    <w:rsid w:val="003B4C0F"/>
    <w:rsid w:val="003D17C7"/>
    <w:rsid w:val="003D6D94"/>
    <w:rsid w:val="003F2A4F"/>
    <w:rsid w:val="00423A02"/>
    <w:rsid w:val="00427A10"/>
    <w:rsid w:val="00435E61"/>
    <w:rsid w:val="004375DA"/>
    <w:rsid w:val="00444D7B"/>
    <w:rsid w:val="004570AF"/>
    <w:rsid w:val="00480852"/>
    <w:rsid w:val="004835A9"/>
    <w:rsid w:val="00492F43"/>
    <w:rsid w:val="004A5330"/>
    <w:rsid w:val="004C41EB"/>
    <w:rsid w:val="004D4CD2"/>
    <w:rsid w:val="004E09F6"/>
    <w:rsid w:val="004E551B"/>
    <w:rsid w:val="004E5B6A"/>
    <w:rsid w:val="005138EC"/>
    <w:rsid w:val="00521859"/>
    <w:rsid w:val="0052185E"/>
    <w:rsid w:val="0052247C"/>
    <w:rsid w:val="005273BC"/>
    <w:rsid w:val="005410AC"/>
    <w:rsid w:val="0056758D"/>
    <w:rsid w:val="00595E3B"/>
    <w:rsid w:val="005A0F8F"/>
    <w:rsid w:val="005A4296"/>
    <w:rsid w:val="005A47A6"/>
    <w:rsid w:val="005A5168"/>
    <w:rsid w:val="005F0ABA"/>
    <w:rsid w:val="005F39B5"/>
    <w:rsid w:val="005F65A9"/>
    <w:rsid w:val="00604E13"/>
    <w:rsid w:val="006109D9"/>
    <w:rsid w:val="006124D7"/>
    <w:rsid w:val="00633717"/>
    <w:rsid w:val="00637612"/>
    <w:rsid w:val="006511CC"/>
    <w:rsid w:val="00666B78"/>
    <w:rsid w:val="006779CD"/>
    <w:rsid w:val="0068117D"/>
    <w:rsid w:val="006854C1"/>
    <w:rsid w:val="00695FEF"/>
    <w:rsid w:val="006A0B06"/>
    <w:rsid w:val="006B3DE9"/>
    <w:rsid w:val="006C263C"/>
    <w:rsid w:val="006D1CAB"/>
    <w:rsid w:val="006D35CE"/>
    <w:rsid w:val="006D576D"/>
    <w:rsid w:val="006E1578"/>
    <w:rsid w:val="006E1DD7"/>
    <w:rsid w:val="0072264B"/>
    <w:rsid w:val="00723B51"/>
    <w:rsid w:val="00763001"/>
    <w:rsid w:val="00781AE8"/>
    <w:rsid w:val="007B4902"/>
    <w:rsid w:val="007C1503"/>
    <w:rsid w:val="007C42FD"/>
    <w:rsid w:val="007C70F6"/>
    <w:rsid w:val="007E0FE9"/>
    <w:rsid w:val="007E37CD"/>
    <w:rsid w:val="007F5B09"/>
    <w:rsid w:val="007F7986"/>
    <w:rsid w:val="008001EF"/>
    <w:rsid w:val="0081799F"/>
    <w:rsid w:val="00822591"/>
    <w:rsid w:val="008234BB"/>
    <w:rsid w:val="00846675"/>
    <w:rsid w:val="00850234"/>
    <w:rsid w:val="00854D04"/>
    <w:rsid w:val="008663C5"/>
    <w:rsid w:val="0087500E"/>
    <w:rsid w:val="00875F12"/>
    <w:rsid w:val="008929B2"/>
    <w:rsid w:val="0089667E"/>
    <w:rsid w:val="008B65A5"/>
    <w:rsid w:val="008C0487"/>
    <w:rsid w:val="008D6CA8"/>
    <w:rsid w:val="008F6800"/>
    <w:rsid w:val="008F6DA9"/>
    <w:rsid w:val="00905A1A"/>
    <w:rsid w:val="009073EA"/>
    <w:rsid w:val="00911081"/>
    <w:rsid w:val="0091124C"/>
    <w:rsid w:val="009156C9"/>
    <w:rsid w:val="00917C3F"/>
    <w:rsid w:val="0092598C"/>
    <w:rsid w:val="0096138F"/>
    <w:rsid w:val="009618DC"/>
    <w:rsid w:val="00962EF4"/>
    <w:rsid w:val="00965808"/>
    <w:rsid w:val="0096742C"/>
    <w:rsid w:val="00977DB6"/>
    <w:rsid w:val="00987D65"/>
    <w:rsid w:val="009906D2"/>
    <w:rsid w:val="00995D5A"/>
    <w:rsid w:val="009A2112"/>
    <w:rsid w:val="009A57DF"/>
    <w:rsid w:val="009B3869"/>
    <w:rsid w:val="009C6B32"/>
    <w:rsid w:val="009C7EB1"/>
    <w:rsid w:val="009D173C"/>
    <w:rsid w:val="009D70AA"/>
    <w:rsid w:val="009E62B8"/>
    <w:rsid w:val="00A015DB"/>
    <w:rsid w:val="00A03FEC"/>
    <w:rsid w:val="00A13B74"/>
    <w:rsid w:val="00A3091E"/>
    <w:rsid w:val="00A36C20"/>
    <w:rsid w:val="00A52EF6"/>
    <w:rsid w:val="00A53143"/>
    <w:rsid w:val="00A61B41"/>
    <w:rsid w:val="00A64788"/>
    <w:rsid w:val="00A83946"/>
    <w:rsid w:val="00A90E14"/>
    <w:rsid w:val="00A93703"/>
    <w:rsid w:val="00AB15FF"/>
    <w:rsid w:val="00AB3667"/>
    <w:rsid w:val="00AB3C51"/>
    <w:rsid w:val="00AB7FC7"/>
    <w:rsid w:val="00AC0272"/>
    <w:rsid w:val="00AC4F24"/>
    <w:rsid w:val="00AC79AC"/>
    <w:rsid w:val="00AD36F2"/>
    <w:rsid w:val="00AD64E5"/>
    <w:rsid w:val="00AE0969"/>
    <w:rsid w:val="00AF1171"/>
    <w:rsid w:val="00B01649"/>
    <w:rsid w:val="00B24086"/>
    <w:rsid w:val="00B443B7"/>
    <w:rsid w:val="00B72B66"/>
    <w:rsid w:val="00B87239"/>
    <w:rsid w:val="00BA03EC"/>
    <w:rsid w:val="00BB4937"/>
    <w:rsid w:val="00BB6A4F"/>
    <w:rsid w:val="00BC48B2"/>
    <w:rsid w:val="00BC7F94"/>
    <w:rsid w:val="00BD0B0B"/>
    <w:rsid w:val="00BD5823"/>
    <w:rsid w:val="00BD5F41"/>
    <w:rsid w:val="00BE26D8"/>
    <w:rsid w:val="00BE321B"/>
    <w:rsid w:val="00C1269B"/>
    <w:rsid w:val="00C12B28"/>
    <w:rsid w:val="00C16E9F"/>
    <w:rsid w:val="00C16F05"/>
    <w:rsid w:val="00C22326"/>
    <w:rsid w:val="00C33C46"/>
    <w:rsid w:val="00C50806"/>
    <w:rsid w:val="00C54BED"/>
    <w:rsid w:val="00C63718"/>
    <w:rsid w:val="00C70F37"/>
    <w:rsid w:val="00C73FAC"/>
    <w:rsid w:val="00CA008D"/>
    <w:rsid w:val="00CA192A"/>
    <w:rsid w:val="00CA36A2"/>
    <w:rsid w:val="00CB1F06"/>
    <w:rsid w:val="00CB3DFF"/>
    <w:rsid w:val="00CD7DEE"/>
    <w:rsid w:val="00D02FE6"/>
    <w:rsid w:val="00D1092C"/>
    <w:rsid w:val="00D17898"/>
    <w:rsid w:val="00D3381B"/>
    <w:rsid w:val="00D41E2D"/>
    <w:rsid w:val="00D73BBF"/>
    <w:rsid w:val="00D907CA"/>
    <w:rsid w:val="00D96FE9"/>
    <w:rsid w:val="00D97D7C"/>
    <w:rsid w:val="00DA2A3E"/>
    <w:rsid w:val="00DA774A"/>
    <w:rsid w:val="00DB2092"/>
    <w:rsid w:val="00DC5717"/>
    <w:rsid w:val="00DC5D3C"/>
    <w:rsid w:val="00DC64B5"/>
    <w:rsid w:val="00DD6358"/>
    <w:rsid w:val="00DF28E6"/>
    <w:rsid w:val="00DF6F49"/>
    <w:rsid w:val="00DF70BC"/>
    <w:rsid w:val="00E00BCE"/>
    <w:rsid w:val="00E050F4"/>
    <w:rsid w:val="00E0598E"/>
    <w:rsid w:val="00E153FF"/>
    <w:rsid w:val="00E21E80"/>
    <w:rsid w:val="00E66260"/>
    <w:rsid w:val="00E7190C"/>
    <w:rsid w:val="00E75B54"/>
    <w:rsid w:val="00E83B12"/>
    <w:rsid w:val="00E85FF5"/>
    <w:rsid w:val="00E93BCE"/>
    <w:rsid w:val="00EB0174"/>
    <w:rsid w:val="00EB0733"/>
    <w:rsid w:val="00EB7949"/>
    <w:rsid w:val="00EC46AC"/>
    <w:rsid w:val="00ED612A"/>
    <w:rsid w:val="00EE5E10"/>
    <w:rsid w:val="00EF4C91"/>
    <w:rsid w:val="00F00EA1"/>
    <w:rsid w:val="00F20FA6"/>
    <w:rsid w:val="00F555DA"/>
    <w:rsid w:val="00F67BFB"/>
    <w:rsid w:val="00F84193"/>
    <w:rsid w:val="00F90422"/>
    <w:rsid w:val="00F96193"/>
    <w:rsid w:val="00F9685A"/>
    <w:rsid w:val="00FA4734"/>
    <w:rsid w:val="00FC778C"/>
    <w:rsid w:val="00FD21CF"/>
    <w:rsid w:val="00FD4468"/>
    <w:rsid w:val="00FD7184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7457C767-0F65-4BC8-B34D-3926A39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4BE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BE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1D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1D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1D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1D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1D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1D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1D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5DA"/>
  </w:style>
  <w:style w:type="paragraph" w:styleId="Fuzeile">
    <w:name w:val="footer"/>
    <w:basedOn w:val="Standard"/>
    <w:link w:val="FuzeileZchn"/>
    <w:uiPriority w:val="99"/>
    <w:unhideWhenUsed/>
    <w:rsid w:val="0043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5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5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E62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2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62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2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2B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67BF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BED"/>
    <w:rPr>
      <w:rFonts w:eastAsiaTheme="majorEastAsia" w:cstheme="majorBidi"/>
      <w:b/>
      <w:bCs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BED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1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1D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1D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1D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1D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1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A90E14"/>
    <w:rPr>
      <w:color w:val="0000FF"/>
      <w:u w:val="single"/>
    </w:rPr>
  </w:style>
  <w:style w:type="paragraph" w:customStyle="1" w:styleId="Default">
    <w:name w:val="Default"/>
    <w:rsid w:val="005A4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Standard"/>
    <w:rsid w:val="00905A1A"/>
    <w:pPr>
      <w:tabs>
        <w:tab w:val="left" w:pos="567"/>
        <w:tab w:val="left" w:pos="851"/>
      </w:tabs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Vorlagen%20besprechen,%20besprochen\KEW%20Bericht%20Primas%20Mau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A161-CD58-4F0E-8571-AF58F959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KEW Bericht Primas Maula.dotx</Template>
  <TotalTime>0</TotalTime>
  <Pages>8</Pages>
  <Words>1201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Sirnach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Menet</dc:creator>
  <cp:lastModifiedBy>Menet Marc</cp:lastModifiedBy>
  <cp:revision>35</cp:revision>
  <cp:lastPrinted>2018-01-05T09:44:00Z</cp:lastPrinted>
  <dcterms:created xsi:type="dcterms:W3CDTF">2022-04-20T11:45:00Z</dcterms:created>
  <dcterms:modified xsi:type="dcterms:W3CDTF">2022-04-21T13:57:00Z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/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/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/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9">
    <vt:lpwstr/>
  </property>
  <property fmtid="{D5CDD505-2E9C-101B-9397-08002B2CF9AE}" pid="24" name="KLIB_KL29A#">
    <vt:lpwstr/>
  </property>
  <property fmtid="{D5CDD505-2E9C-101B-9397-08002B2CF9AE}" pid="25" name="KLIB_KL29B#">
    <vt:lpwstr/>
  </property>
  <property fmtid="{D5CDD505-2E9C-101B-9397-08002B2CF9AE}" pid="26" name="KLIB_KL29C#">
    <vt:lpwstr/>
  </property>
  <property fmtid="{D5CDD505-2E9C-101B-9397-08002B2CF9AE}" pid="27" name="KLIB_KL29D#">
    <vt:lpwstr/>
  </property>
  <property fmtid="{D5CDD505-2E9C-101B-9397-08002B2CF9AE}" pid="28" name="KLIB_KL29E#">
    <vt:lpwstr/>
  </property>
  <property fmtid="{D5CDD505-2E9C-101B-9397-08002B2CF9AE}" pid="29" name="KLIB_KL29F#">
    <vt:lpwstr/>
  </property>
  <property fmtid="{D5CDD505-2E9C-101B-9397-08002B2CF9AE}" pid="30" name="KLIB_KL38">
    <vt:lpwstr/>
  </property>
  <property fmtid="{D5CDD505-2E9C-101B-9397-08002B2CF9AE}" pid="31" name="KLIB_KL38A#">
    <vt:lpwstr/>
  </property>
  <property fmtid="{D5CDD505-2E9C-101B-9397-08002B2CF9AE}" pid="32" name="KLIB_KL38B#">
    <vt:lpwstr/>
  </property>
  <property fmtid="{D5CDD505-2E9C-101B-9397-08002B2CF9AE}" pid="33" name="KLIB_KL38C#">
    <vt:lpwstr/>
  </property>
  <property fmtid="{D5CDD505-2E9C-101B-9397-08002B2CF9AE}" pid="34" name="KLIB_KL38D#">
    <vt:lpwstr/>
  </property>
  <property fmtid="{D5CDD505-2E9C-101B-9397-08002B2CF9AE}" pid="35" name="KLIB_KL38E#">
    <vt:lpwstr/>
  </property>
  <property fmtid="{D5CDD505-2E9C-101B-9397-08002B2CF9AE}" pid="36" name="KLIB_KL38F#">
    <vt:lpwstr/>
  </property>
  <property fmtid="{D5CDD505-2E9C-101B-9397-08002B2CF9AE}" pid="37" name="KLIB_KL958">
    <vt:lpwstr/>
  </property>
  <property fmtid="{D5CDD505-2E9C-101B-9397-08002B2CF9AE}" pid="38" name="KLIB_KL958A#">
    <vt:lpwstr/>
  </property>
  <property fmtid="{D5CDD505-2E9C-101B-9397-08002B2CF9AE}" pid="39" name="KLIB_KL958B#">
    <vt:lpwstr/>
  </property>
  <property fmtid="{D5CDD505-2E9C-101B-9397-08002B2CF9AE}" pid="40" name="KLIB_KL958C#">
    <vt:lpwstr/>
  </property>
  <property fmtid="{D5CDD505-2E9C-101B-9397-08002B2CF9AE}" pid="41" name="KLIB_KL958D#">
    <vt:lpwstr/>
  </property>
  <property fmtid="{D5CDD505-2E9C-101B-9397-08002B2CF9AE}" pid="42" name="KLIB_KL958E#">
    <vt:lpwstr/>
  </property>
  <property fmtid="{D5CDD505-2E9C-101B-9397-08002B2CF9AE}" pid="43" name="KLIB_KL958F#">
    <vt:lpwstr/>
  </property>
  <property fmtid="{D5CDD505-2E9C-101B-9397-08002B2CF9AE}" pid="44" name="KLIB_KL95">
    <vt:lpwstr/>
  </property>
  <property fmtid="{D5CDD505-2E9C-101B-9397-08002B2CF9AE}" pid="45" name="KLIB_KL95A#">
    <vt:lpwstr/>
  </property>
  <property fmtid="{D5CDD505-2E9C-101B-9397-08002B2CF9AE}" pid="46" name="KLIB_KL95B#">
    <vt:lpwstr/>
  </property>
  <property fmtid="{D5CDD505-2E9C-101B-9397-08002B2CF9AE}" pid="47" name="KLIB_KL95C#">
    <vt:lpwstr/>
  </property>
  <property fmtid="{D5CDD505-2E9C-101B-9397-08002B2CF9AE}" pid="48" name="KLIB_KL95D#">
    <vt:lpwstr/>
  </property>
  <property fmtid="{D5CDD505-2E9C-101B-9397-08002B2CF9AE}" pid="49" name="KLIB_KL95E#">
    <vt:lpwstr/>
  </property>
  <property fmtid="{D5CDD505-2E9C-101B-9397-08002B2CF9AE}" pid="50" name="KLIB_KL95F#">
    <vt:lpwstr/>
  </property>
  <property fmtid="{D5CDD505-2E9C-101B-9397-08002B2CF9AE}" pid="51" name="KLIB_KL96">
    <vt:lpwstr/>
  </property>
  <property fmtid="{D5CDD505-2E9C-101B-9397-08002B2CF9AE}" pid="52" name="KLIB_KL96A#">
    <vt:lpwstr/>
  </property>
  <property fmtid="{D5CDD505-2E9C-101B-9397-08002B2CF9AE}" pid="53" name="KLIB_KL96B#">
    <vt:lpwstr/>
  </property>
  <property fmtid="{D5CDD505-2E9C-101B-9397-08002B2CF9AE}" pid="54" name="KLIB_KL96C#">
    <vt:lpwstr/>
  </property>
  <property fmtid="{D5CDD505-2E9C-101B-9397-08002B2CF9AE}" pid="55" name="KLIB_KL96D#">
    <vt:lpwstr/>
  </property>
  <property fmtid="{D5CDD505-2E9C-101B-9397-08002B2CF9AE}" pid="56" name="KLIB_KL96E#">
    <vt:lpwstr/>
  </property>
  <property fmtid="{D5CDD505-2E9C-101B-9397-08002B2CF9AE}" pid="57" name="KLIB_KL96F#">
    <vt:lpwstr/>
  </property>
  <property fmtid="{D5CDD505-2E9C-101B-9397-08002B2CF9AE}" pid="58" name="KLIB_KL97">
    <vt:lpwstr/>
  </property>
  <property fmtid="{D5CDD505-2E9C-101B-9397-08002B2CF9AE}" pid="59" name="KLIB_KL97A#">
    <vt:lpwstr/>
  </property>
  <property fmtid="{D5CDD505-2E9C-101B-9397-08002B2CF9AE}" pid="60" name="KLIB_KL97B#">
    <vt:lpwstr/>
  </property>
  <property fmtid="{D5CDD505-2E9C-101B-9397-08002B2CF9AE}" pid="61" name="KLIB_KL97C#">
    <vt:lpwstr/>
  </property>
  <property fmtid="{D5CDD505-2E9C-101B-9397-08002B2CF9AE}" pid="62" name="KLIB_KL97D#">
    <vt:lpwstr/>
  </property>
  <property fmtid="{D5CDD505-2E9C-101B-9397-08002B2CF9AE}" pid="63" name="KLIB_KL97E#">
    <vt:lpwstr/>
  </property>
  <property fmtid="{D5CDD505-2E9C-101B-9397-08002B2CF9AE}" pid="64" name="KLIB_KL97F#">
    <vt:lpwstr/>
  </property>
  <property fmtid="{D5CDD505-2E9C-101B-9397-08002B2CF9AE}" pid="65" name="KLIB_KL8">
    <vt:lpwstr/>
  </property>
  <property fmtid="{D5CDD505-2E9C-101B-9397-08002B2CF9AE}" pid="66" name="KLIB_KL8A#">
    <vt:lpwstr/>
  </property>
  <property fmtid="{D5CDD505-2E9C-101B-9397-08002B2CF9AE}" pid="67" name="KLIB_KL8B#">
    <vt:lpwstr/>
  </property>
  <property fmtid="{D5CDD505-2E9C-101B-9397-08002B2CF9AE}" pid="68" name="KLIB_KL8C#">
    <vt:lpwstr/>
  </property>
  <property fmtid="{D5CDD505-2E9C-101B-9397-08002B2CF9AE}" pid="69" name="KLIB_KL8D#">
    <vt:lpwstr/>
  </property>
  <property fmtid="{D5CDD505-2E9C-101B-9397-08002B2CF9AE}" pid="70" name="KLIB_KL8E#">
    <vt:lpwstr/>
  </property>
  <property fmtid="{D5CDD505-2E9C-101B-9397-08002B2CF9AE}" pid="71" name="KLIB_KL8F#">
    <vt:lpwstr/>
  </property>
  <property fmtid="{D5CDD505-2E9C-101B-9397-08002B2CF9AE}" pid="72" name="KLIB_KL9">
    <vt:lpwstr/>
  </property>
  <property fmtid="{D5CDD505-2E9C-101B-9397-08002B2CF9AE}" pid="73" name="KLIB_KL9A#">
    <vt:lpwstr/>
  </property>
  <property fmtid="{D5CDD505-2E9C-101B-9397-08002B2CF9AE}" pid="74" name="KLIB_KL9B#">
    <vt:lpwstr/>
  </property>
  <property fmtid="{D5CDD505-2E9C-101B-9397-08002B2CF9AE}" pid="75" name="KLIB_KL9C#">
    <vt:lpwstr/>
  </property>
  <property fmtid="{D5CDD505-2E9C-101B-9397-08002B2CF9AE}" pid="76" name="KLIB_KL9D#">
    <vt:lpwstr/>
  </property>
  <property fmtid="{D5CDD505-2E9C-101B-9397-08002B2CF9AE}" pid="77" name="KLIB_KL9E#">
    <vt:lpwstr/>
  </property>
  <property fmtid="{D5CDD505-2E9C-101B-9397-08002B2CF9AE}" pid="78" name="KLIB_KL9F#">
    <vt:lpwstr/>
  </property>
  <property fmtid="{D5CDD505-2E9C-101B-9397-08002B2CF9AE}" pid="79" name="KLIB_KL10">
    <vt:lpwstr/>
  </property>
  <property fmtid="{D5CDD505-2E9C-101B-9397-08002B2CF9AE}" pid="80" name="KLIB_KL10A#">
    <vt:lpwstr/>
  </property>
  <property fmtid="{D5CDD505-2E9C-101B-9397-08002B2CF9AE}" pid="81" name="KLIB_KL10B#">
    <vt:lpwstr/>
  </property>
  <property fmtid="{D5CDD505-2E9C-101B-9397-08002B2CF9AE}" pid="82" name="KLIB_KL10C#">
    <vt:lpwstr/>
  </property>
  <property fmtid="{D5CDD505-2E9C-101B-9397-08002B2CF9AE}" pid="83" name="KLIB_KL10D#">
    <vt:lpwstr/>
  </property>
  <property fmtid="{D5CDD505-2E9C-101B-9397-08002B2CF9AE}" pid="84" name="KLIB_KL10E#">
    <vt:lpwstr/>
  </property>
  <property fmtid="{D5CDD505-2E9C-101B-9397-08002B2CF9AE}" pid="85" name="KLIB_KL10F#">
    <vt:lpwstr/>
  </property>
  <property fmtid="{D5CDD505-2E9C-101B-9397-08002B2CF9AE}" pid="86" name="KLIB_ZG4">
    <vt:lpwstr/>
  </property>
  <property fmtid="{D5CDD505-2E9C-101B-9397-08002B2CF9AE}" pid="87" name="KLIB_ZG4A#">
    <vt:lpwstr/>
  </property>
  <property fmtid="{D5CDD505-2E9C-101B-9397-08002B2CF9AE}" pid="88" name="KLIB_ZG4B#">
    <vt:lpwstr/>
  </property>
  <property fmtid="{D5CDD505-2E9C-101B-9397-08002B2CF9AE}" pid="89" name="KLIB_ZG4C#">
    <vt:lpwstr/>
  </property>
  <property fmtid="{D5CDD505-2E9C-101B-9397-08002B2CF9AE}" pid="90" name="KLIB_ZG4D#">
    <vt:lpwstr/>
  </property>
  <property fmtid="{D5CDD505-2E9C-101B-9397-08002B2CF9AE}" pid="91" name="KLIB_ZG4E#">
    <vt:lpwstr/>
  </property>
  <property fmtid="{D5CDD505-2E9C-101B-9397-08002B2CF9AE}" pid="92" name="KLIB_ZG4F#">
    <vt:lpwstr/>
  </property>
  <property fmtid="{D5CDD505-2E9C-101B-9397-08002B2CF9AE}" pid="93" name="KLIB_SB10">
    <vt:lpwstr/>
  </property>
  <property fmtid="{D5CDD505-2E9C-101B-9397-08002B2CF9AE}" pid="94" name="KLIB_SB10A#">
    <vt:lpwstr/>
  </property>
  <property fmtid="{D5CDD505-2E9C-101B-9397-08002B2CF9AE}" pid="95" name="KLIB_SB10B#">
    <vt:lpwstr/>
  </property>
  <property fmtid="{D5CDD505-2E9C-101B-9397-08002B2CF9AE}" pid="96" name="KLIB_SB10C#">
    <vt:lpwstr/>
  </property>
  <property fmtid="{D5CDD505-2E9C-101B-9397-08002B2CF9AE}" pid="97" name="KLIB_SB10D#">
    <vt:lpwstr/>
  </property>
  <property fmtid="{D5CDD505-2E9C-101B-9397-08002B2CF9AE}" pid="98" name="KLIB_SB10E#">
    <vt:lpwstr/>
  </property>
  <property fmtid="{D5CDD505-2E9C-101B-9397-08002B2CF9AE}" pid="99" name="KLIB_SB10F#">
    <vt:lpwstr/>
  </property>
  <property fmtid="{D5CDD505-2E9C-101B-9397-08002B2CF9AE}" pid="100" name="KLIB_SB11">
    <vt:lpwstr/>
  </property>
  <property fmtid="{D5CDD505-2E9C-101B-9397-08002B2CF9AE}" pid="101" name="KLIB_SB11A#">
    <vt:lpwstr/>
  </property>
  <property fmtid="{D5CDD505-2E9C-101B-9397-08002B2CF9AE}" pid="102" name="KLIB_SB11B#">
    <vt:lpwstr/>
  </property>
  <property fmtid="{D5CDD505-2E9C-101B-9397-08002B2CF9AE}" pid="103" name="KLIB_SB11C#">
    <vt:lpwstr/>
  </property>
  <property fmtid="{D5CDD505-2E9C-101B-9397-08002B2CF9AE}" pid="104" name="KLIB_SB11D#">
    <vt:lpwstr/>
  </property>
  <property fmtid="{D5CDD505-2E9C-101B-9397-08002B2CF9AE}" pid="105" name="KLIB_SB11E#">
    <vt:lpwstr/>
  </property>
  <property fmtid="{D5CDD505-2E9C-101B-9397-08002B2CF9AE}" pid="106" name="KLIB_SB11F#">
    <vt:lpwstr/>
  </property>
  <property fmtid="{D5CDD505-2E9C-101B-9397-08002B2CF9AE}" pid="107" name="KLIB_SB15">
    <vt:lpwstr/>
  </property>
  <property fmtid="{D5CDD505-2E9C-101B-9397-08002B2CF9AE}" pid="108" name="KLIB_SB15A#">
    <vt:lpwstr/>
  </property>
  <property fmtid="{D5CDD505-2E9C-101B-9397-08002B2CF9AE}" pid="109" name="KLIB_SB15B#">
    <vt:lpwstr/>
  </property>
  <property fmtid="{D5CDD505-2E9C-101B-9397-08002B2CF9AE}" pid="110" name="KLIB_SB15C#">
    <vt:lpwstr/>
  </property>
  <property fmtid="{D5CDD505-2E9C-101B-9397-08002B2CF9AE}" pid="111" name="KLIB_SB15D#">
    <vt:lpwstr/>
  </property>
  <property fmtid="{D5CDD505-2E9C-101B-9397-08002B2CF9AE}" pid="112" name="KLIB_SB15E#">
    <vt:lpwstr/>
  </property>
  <property fmtid="{D5CDD505-2E9C-101B-9397-08002B2CF9AE}" pid="113" name="KLIB_SB15F#">
    <vt:lpwstr/>
  </property>
  <property fmtid="{D5CDD505-2E9C-101B-9397-08002B2CF9AE}" pid="114" name="KLIB_SB13">
    <vt:lpwstr/>
  </property>
  <property fmtid="{D5CDD505-2E9C-101B-9397-08002B2CF9AE}" pid="115" name="KLIB_SB13A#">
    <vt:lpwstr/>
  </property>
  <property fmtid="{D5CDD505-2E9C-101B-9397-08002B2CF9AE}" pid="116" name="KLIB_SB13B#">
    <vt:lpwstr/>
  </property>
  <property fmtid="{D5CDD505-2E9C-101B-9397-08002B2CF9AE}" pid="117" name="KLIB_SB13C#">
    <vt:lpwstr/>
  </property>
  <property fmtid="{D5CDD505-2E9C-101B-9397-08002B2CF9AE}" pid="118" name="KLIB_SB13D#">
    <vt:lpwstr/>
  </property>
  <property fmtid="{D5CDD505-2E9C-101B-9397-08002B2CF9AE}" pid="119" name="KLIB_SB13E#">
    <vt:lpwstr/>
  </property>
  <property fmtid="{D5CDD505-2E9C-101B-9397-08002B2CF9AE}" pid="120" name="KLIB_SB13F#">
    <vt:lpwstr/>
  </property>
  <property fmtid="{D5CDD505-2E9C-101B-9397-08002B2CF9AE}" pid="121" name="KLIB_SB14">
    <vt:lpwstr/>
  </property>
  <property fmtid="{D5CDD505-2E9C-101B-9397-08002B2CF9AE}" pid="122" name="KLIB_SB14A#">
    <vt:lpwstr/>
  </property>
  <property fmtid="{D5CDD505-2E9C-101B-9397-08002B2CF9AE}" pid="123" name="KLIB_SB14B#">
    <vt:lpwstr/>
  </property>
  <property fmtid="{D5CDD505-2E9C-101B-9397-08002B2CF9AE}" pid="124" name="KLIB_SB14C#">
    <vt:lpwstr/>
  </property>
  <property fmtid="{D5CDD505-2E9C-101B-9397-08002B2CF9AE}" pid="125" name="KLIB_SB14D#">
    <vt:lpwstr/>
  </property>
  <property fmtid="{D5CDD505-2E9C-101B-9397-08002B2CF9AE}" pid="126" name="KLIB_SB14E#">
    <vt:lpwstr/>
  </property>
  <property fmtid="{D5CDD505-2E9C-101B-9397-08002B2CF9AE}" pid="127" name="KLIB_SB14F#">
    <vt:lpwstr/>
  </property>
  <property fmtid="{D5CDD505-2E9C-101B-9397-08002B2CF9AE}" pid="128" name="KLIB_BENUTZER_TELEFON1">
    <vt:lpwstr>058 346 11 58</vt:lpwstr>
  </property>
  <property fmtid="{D5CDD505-2E9C-101B-9397-08002B2CF9AE}" pid="129" name="KLIB_BENUTZER_TELEFON1A#">
    <vt:lpwstr/>
  </property>
  <property fmtid="{D5CDD505-2E9C-101B-9397-08002B2CF9AE}" pid="130" name="KLIB_BENUTZER_TELEFON1B#">
    <vt:lpwstr/>
  </property>
  <property fmtid="{D5CDD505-2E9C-101B-9397-08002B2CF9AE}" pid="131" name="KLIB_BENUTZER_TELEFON1C#">
    <vt:lpwstr/>
  </property>
  <property fmtid="{D5CDD505-2E9C-101B-9397-08002B2CF9AE}" pid="132" name="KLIB_BENUTZER_TELEFON1D#">
    <vt:lpwstr/>
  </property>
  <property fmtid="{D5CDD505-2E9C-101B-9397-08002B2CF9AE}" pid="133" name="KLIB_BENUTZER_TELEFON1E#">
    <vt:lpwstr/>
  </property>
  <property fmtid="{D5CDD505-2E9C-101B-9397-08002B2CF9AE}" pid="134" name="KLIB_BENUTZER_TELEFON1F#">
    <vt:lpwstr/>
  </property>
  <property fmtid="{D5CDD505-2E9C-101B-9397-08002B2CF9AE}" pid="135" name="KLIB_BENUTZER_FAX">
    <vt:lpwstr>058 346 11 65</vt:lpwstr>
  </property>
  <property fmtid="{D5CDD505-2E9C-101B-9397-08002B2CF9AE}" pid="136" name="KLIB_BENUTZER_FAXA#">
    <vt:lpwstr/>
  </property>
  <property fmtid="{D5CDD505-2E9C-101B-9397-08002B2CF9AE}" pid="137" name="KLIB_BENUTZER_FAXB#">
    <vt:lpwstr/>
  </property>
  <property fmtid="{D5CDD505-2E9C-101B-9397-08002B2CF9AE}" pid="138" name="KLIB_BENUTZER_FAXC#">
    <vt:lpwstr/>
  </property>
  <property fmtid="{D5CDD505-2E9C-101B-9397-08002B2CF9AE}" pid="139" name="KLIB_BENUTZER_FAXD#">
    <vt:lpwstr/>
  </property>
  <property fmtid="{D5CDD505-2E9C-101B-9397-08002B2CF9AE}" pid="140" name="KLIB_BENUTZER_FAXE#">
    <vt:lpwstr/>
  </property>
  <property fmtid="{D5CDD505-2E9C-101B-9397-08002B2CF9AE}" pid="141" name="KLIB_BENUTZER_FAXF#">
    <vt:lpwstr/>
  </property>
  <property fmtid="{D5CDD505-2E9C-101B-9397-08002B2CF9AE}" pid="142" name="KLIB_BENUTZER_EMAIL">
    <vt:lpwstr>daniel.stoeckle@rbbm.ch</vt:lpwstr>
  </property>
  <property fmtid="{D5CDD505-2E9C-101B-9397-08002B2CF9AE}" pid="143" name="KLIB_BENUTZER_EMAILA#">
    <vt:lpwstr/>
  </property>
  <property fmtid="{D5CDD505-2E9C-101B-9397-08002B2CF9AE}" pid="144" name="KLIB_BENUTZER_EMAILB#">
    <vt:lpwstr/>
  </property>
  <property fmtid="{D5CDD505-2E9C-101B-9397-08002B2CF9AE}" pid="145" name="KLIB_BENUTZER_EMAILC#">
    <vt:lpwstr/>
  </property>
  <property fmtid="{D5CDD505-2E9C-101B-9397-08002B2CF9AE}" pid="146" name="KLIB_BENUTZER_EMAILD#">
    <vt:lpwstr/>
  </property>
  <property fmtid="{D5CDD505-2E9C-101B-9397-08002B2CF9AE}" pid="147" name="KLIB_BENUTZER_EMAILE#">
    <vt:lpwstr/>
  </property>
  <property fmtid="{D5CDD505-2E9C-101B-9397-08002B2CF9AE}" pid="148" name="KLIB_BENUTZER_EMAILF#">
    <vt:lpwstr/>
  </property>
  <property fmtid="{D5CDD505-2E9C-101B-9397-08002B2CF9AE}" pid="149" name="KLIB_BENUTZER_RESERVE1">
    <vt:lpwstr>Mo bis Do</vt:lpwstr>
  </property>
  <property fmtid="{D5CDD505-2E9C-101B-9397-08002B2CF9AE}" pid="150" name="KLIB_BENUTZER_RESERVE1A#">
    <vt:lpwstr/>
  </property>
  <property fmtid="{D5CDD505-2E9C-101B-9397-08002B2CF9AE}" pid="151" name="KLIB_BENUTZER_RESERVE1B#">
    <vt:lpwstr/>
  </property>
  <property fmtid="{D5CDD505-2E9C-101B-9397-08002B2CF9AE}" pid="152" name="KLIB_BENUTZER_RESERVE1C#">
    <vt:lpwstr/>
  </property>
  <property fmtid="{D5CDD505-2E9C-101B-9397-08002B2CF9AE}" pid="153" name="KLIB_BENUTZER_RESERVE1D#">
    <vt:lpwstr/>
  </property>
  <property fmtid="{D5CDD505-2E9C-101B-9397-08002B2CF9AE}" pid="154" name="KLIB_BENUTZER_RESERVE1E#">
    <vt:lpwstr/>
  </property>
  <property fmtid="{D5CDD505-2E9C-101B-9397-08002B2CF9AE}" pid="155" name="KLIB_BENUTZER_RESERVE1F#">
    <vt:lpwstr/>
  </property>
  <property fmtid="{D5CDD505-2E9C-101B-9397-08002B2CF9AE}" pid="156" name="KLIB_SB16">
    <vt:lpwstr/>
  </property>
  <property fmtid="{D5CDD505-2E9C-101B-9397-08002B2CF9AE}" pid="157" name="KLIB_SB16A#">
    <vt:lpwstr/>
  </property>
  <property fmtid="{D5CDD505-2E9C-101B-9397-08002B2CF9AE}" pid="158" name="KLIB_SB16B#">
    <vt:lpwstr/>
  </property>
  <property fmtid="{D5CDD505-2E9C-101B-9397-08002B2CF9AE}" pid="159" name="KLIB_SB16C#">
    <vt:lpwstr/>
  </property>
  <property fmtid="{D5CDD505-2E9C-101B-9397-08002B2CF9AE}" pid="160" name="KLIB_SB16D#">
    <vt:lpwstr/>
  </property>
  <property fmtid="{D5CDD505-2E9C-101B-9397-08002B2CF9AE}" pid="161" name="KLIB_SB16E#">
    <vt:lpwstr/>
  </property>
  <property fmtid="{D5CDD505-2E9C-101B-9397-08002B2CF9AE}" pid="162" name="KLIB_SB16F#">
    <vt:lpwstr/>
  </property>
  <property fmtid="{D5CDD505-2E9C-101B-9397-08002B2CF9AE}" pid="163" name="KLIB_SB12">
    <vt:lpwstr/>
  </property>
  <property fmtid="{D5CDD505-2E9C-101B-9397-08002B2CF9AE}" pid="164" name="KLIB_SB12A#">
    <vt:lpwstr/>
  </property>
  <property fmtid="{D5CDD505-2E9C-101B-9397-08002B2CF9AE}" pid="165" name="KLIB_SB12B#">
    <vt:lpwstr/>
  </property>
  <property fmtid="{D5CDD505-2E9C-101B-9397-08002B2CF9AE}" pid="166" name="KLIB_SB12C#">
    <vt:lpwstr/>
  </property>
  <property fmtid="{D5CDD505-2E9C-101B-9397-08002B2CF9AE}" pid="167" name="KLIB_SB12D#">
    <vt:lpwstr/>
  </property>
  <property fmtid="{D5CDD505-2E9C-101B-9397-08002B2CF9AE}" pid="168" name="KLIB_SB12E#">
    <vt:lpwstr/>
  </property>
  <property fmtid="{D5CDD505-2E9C-101B-9397-08002B2CF9AE}" pid="169" name="KLIB_SB12F#">
    <vt:lpwstr/>
  </property>
  <property fmtid="{D5CDD505-2E9C-101B-9397-08002B2CF9AE}" pid="170" name="KLIB_BENUTZER_ADRESSE">
    <vt:lpwstr>Winterthurerstrasse 14</vt:lpwstr>
  </property>
  <property fmtid="{D5CDD505-2E9C-101B-9397-08002B2CF9AE}" pid="171" name="KLIB_BENUTZER_ADRESSEA#">
    <vt:lpwstr/>
  </property>
  <property fmtid="{D5CDD505-2E9C-101B-9397-08002B2CF9AE}" pid="172" name="KLIB_BENUTZER_ADRESSEB#">
    <vt:lpwstr/>
  </property>
  <property fmtid="{D5CDD505-2E9C-101B-9397-08002B2CF9AE}" pid="173" name="KLIB_BENUTZER_ADRESSEC#">
    <vt:lpwstr/>
  </property>
  <property fmtid="{D5CDD505-2E9C-101B-9397-08002B2CF9AE}" pid="174" name="KLIB_BENUTZER_ADRESSED#">
    <vt:lpwstr/>
  </property>
  <property fmtid="{D5CDD505-2E9C-101B-9397-08002B2CF9AE}" pid="175" name="KLIB_BENUTZER_ADRESSEE#">
    <vt:lpwstr/>
  </property>
  <property fmtid="{D5CDD505-2E9C-101B-9397-08002B2CF9AE}" pid="176" name="KLIB_BENUTZER_ADRESSEF#">
    <vt:lpwstr/>
  </property>
  <property fmtid="{D5CDD505-2E9C-101B-9397-08002B2CF9AE}" pid="177" name="KLIB_BENUTZER_PLZ">
    <vt:lpwstr>8370</vt:lpwstr>
  </property>
  <property fmtid="{D5CDD505-2E9C-101B-9397-08002B2CF9AE}" pid="178" name="KLIB_BENUTZER_PLZA#">
    <vt:lpwstr/>
  </property>
  <property fmtid="{D5CDD505-2E9C-101B-9397-08002B2CF9AE}" pid="179" name="KLIB_BENUTZER_PLZB#">
    <vt:lpwstr/>
  </property>
  <property fmtid="{D5CDD505-2E9C-101B-9397-08002B2CF9AE}" pid="180" name="KLIB_BENUTZER_PLZC#">
    <vt:lpwstr/>
  </property>
  <property fmtid="{D5CDD505-2E9C-101B-9397-08002B2CF9AE}" pid="181" name="KLIB_BENUTZER_PLZD#">
    <vt:lpwstr/>
  </property>
  <property fmtid="{D5CDD505-2E9C-101B-9397-08002B2CF9AE}" pid="182" name="KLIB_BENUTZER_PLZE#">
    <vt:lpwstr/>
  </property>
  <property fmtid="{D5CDD505-2E9C-101B-9397-08002B2CF9AE}" pid="183" name="KLIB_BENUTZER_PLZF#">
    <vt:lpwstr/>
  </property>
  <property fmtid="{D5CDD505-2E9C-101B-9397-08002B2CF9AE}" pid="184" name="KLIB_BENUTZER_ORT">
    <vt:lpwstr>Sirnach</vt:lpwstr>
  </property>
  <property fmtid="{D5CDD505-2E9C-101B-9397-08002B2CF9AE}" pid="185" name="KLIB_BENUTZER_ORTA#">
    <vt:lpwstr/>
  </property>
  <property fmtid="{D5CDD505-2E9C-101B-9397-08002B2CF9AE}" pid="186" name="KLIB_BENUTZER_ORTB#">
    <vt:lpwstr/>
  </property>
  <property fmtid="{D5CDD505-2E9C-101B-9397-08002B2CF9AE}" pid="187" name="KLIB_BENUTZER_ORTC#">
    <vt:lpwstr/>
  </property>
  <property fmtid="{D5CDD505-2E9C-101B-9397-08002B2CF9AE}" pid="188" name="KLIB_BENUTZER_ORTD#">
    <vt:lpwstr/>
  </property>
  <property fmtid="{D5CDD505-2E9C-101B-9397-08002B2CF9AE}" pid="189" name="KLIB_BENUTZER_ORTE#">
    <vt:lpwstr/>
  </property>
  <property fmtid="{D5CDD505-2E9C-101B-9397-08002B2CF9AE}" pid="190" name="KLIB_BENUTZER_ORTF#">
    <vt:lpwstr/>
  </property>
  <property fmtid="{D5CDD505-2E9C-101B-9397-08002B2CF9AE}" pid="191" name="KLIB_SB6">
    <vt:lpwstr/>
  </property>
  <property fmtid="{D5CDD505-2E9C-101B-9397-08002B2CF9AE}" pid="192" name="KLIB_SB6A#">
    <vt:lpwstr/>
  </property>
  <property fmtid="{D5CDD505-2E9C-101B-9397-08002B2CF9AE}" pid="193" name="KLIB_SB6B#">
    <vt:lpwstr/>
  </property>
  <property fmtid="{D5CDD505-2E9C-101B-9397-08002B2CF9AE}" pid="194" name="KLIB_SB6C#">
    <vt:lpwstr/>
  </property>
  <property fmtid="{D5CDD505-2E9C-101B-9397-08002B2CF9AE}" pid="195" name="KLIB_SB6D#">
    <vt:lpwstr/>
  </property>
  <property fmtid="{D5CDD505-2E9C-101B-9397-08002B2CF9AE}" pid="196" name="KLIB_SB6E#">
    <vt:lpwstr/>
  </property>
  <property fmtid="{D5CDD505-2E9C-101B-9397-08002B2CF9AE}" pid="197" name="KLIB_SB6F#">
    <vt:lpwstr/>
  </property>
  <property fmtid="{D5CDD505-2E9C-101B-9397-08002B2CF9AE}" pid="198" name="KLIB_FG11">
    <vt:lpwstr/>
  </property>
  <property fmtid="{D5CDD505-2E9C-101B-9397-08002B2CF9AE}" pid="199" name="KLIB_FG11A#">
    <vt:lpwstr/>
  </property>
  <property fmtid="{D5CDD505-2E9C-101B-9397-08002B2CF9AE}" pid="200" name="KLIB_FG11B#">
    <vt:lpwstr/>
  </property>
  <property fmtid="{D5CDD505-2E9C-101B-9397-08002B2CF9AE}" pid="201" name="KLIB_FG11C#">
    <vt:lpwstr/>
  </property>
  <property fmtid="{D5CDD505-2E9C-101B-9397-08002B2CF9AE}" pid="202" name="KLIB_FG11D#">
    <vt:lpwstr/>
  </property>
  <property fmtid="{D5CDD505-2E9C-101B-9397-08002B2CF9AE}" pid="203" name="KLIB_FG11E#">
    <vt:lpwstr/>
  </property>
  <property fmtid="{D5CDD505-2E9C-101B-9397-08002B2CF9AE}" pid="204" name="KLIB_FG11F#">
    <vt:lpwstr/>
  </property>
  <property fmtid="{D5CDD505-2E9C-101B-9397-08002B2CF9AE}" pid="205" name="KLIB_SB3">
    <vt:lpwstr/>
  </property>
  <property fmtid="{D5CDD505-2E9C-101B-9397-08002B2CF9AE}" pid="206" name="KLIB_KL7">
    <vt:lpwstr/>
  </property>
  <property fmtid="{D5CDD505-2E9C-101B-9397-08002B2CF9AE}" pid="207" name="KLIB_KL7A#">
    <vt:lpwstr/>
  </property>
  <property fmtid="{D5CDD505-2E9C-101B-9397-08002B2CF9AE}" pid="208" name="KLIB_KL7B#">
    <vt:lpwstr/>
  </property>
  <property fmtid="{D5CDD505-2E9C-101B-9397-08002B2CF9AE}" pid="209" name="KLIB_KL7C#">
    <vt:lpwstr/>
  </property>
  <property fmtid="{D5CDD505-2E9C-101B-9397-08002B2CF9AE}" pid="210" name="KLIB_KL7D#">
    <vt:lpwstr/>
  </property>
  <property fmtid="{D5CDD505-2E9C-101B-9397-08002B2CF9AE}" pid="211" name="KLIB_KL7E#">
    <vt:lpwstr/>
  </property>
  <property fmtid="{D5CDD505-2E9C-101B-9397-08002B2CF9AE}" pid="212" name="KLIB_KL7F#">
    <vt:lpwstr/>
  </property>
  <property fmtid="{D5CDD505-2E9C-101B-9397-08002B2CF9AE}" pid="213" name="KLIB_KL11">
    <vt:lpwstr/>
  </property>
  <property fmtid="{D5CDD505-2E9C-101B-9397-08002B2CF9AE}" pid="214" name="KLIB_KL11A#">
    <vt:lpwstr/>
  </property>
  <property fmtid="{D5CDD505-2E9C-101B-9397-08002B2CF9AE}" pid="215" name="KLIB_KL11B#">
    <vt:lpwstr/>
  </property>
  <property fmtid="{D5CDD505-2E9C-101B-9397-08002B2CF9AE}" pid="216" name="KLIB_KL11C#">
    <vt:lpwstr/>
  </property>
  <property fmtid="{D5CDD505-2E9C-101B-9397-08002B2CF9AE}" pid="217" name="KLIB_KL11D#">
    <vt:lpwstr/>
  </property>
  <property fmtid="{D5CDD505-2E9C-101B-9397-08002B2CF9AE}" pid="218" name="KLIB_KL11E#">
    <vt:lpwstr/>
  </property>
  <property fmtid="{D5CDD505-2E9C-101B-9397-08002B2CF9AE}" pid="219" name="KLIB_KL11F#">
    <vt:lpwstr/>
  </property>
  <property fmtid="{D5CDD505-2E9C-101B-9397-08002B2CF9AE}" pid="220" name="KLIB_KL12">
    <vt:lpwstr/>
  </property>
  <property fmtid="{D5CDD505-2E9C-101B-9397-08002B2CF9AE}" pid="221" name="KLIB_KL12A#">
    <vt:lpwstr/>
  </property>
  <property fmtid="{D5CDD505-2E9C-101B-9397-08002B2CF9AE}" pid="222" name="KLIB_KL12B#">
    <vt:lpwstr/>
  </property>
  <property fmtid="{D5CDD505-2E9C-101B-9397-08002B2CF9AE}" pid="223" name="KLIB_KL12C#">
    <vt:lpwstr/>
  </property>
  <property fmtid="{D5CDD505-2E9C-101B-9397-08002B2CF9AE}" pid="224" name="KLIB_KL12D#">
    <vt:lpwstr/>
  </property>
  <property fmtid="{D5CDD505-2E9C-101B-9397-08002B2CF9AE}" pid="225" name="KLIB_KL12E#">
    <vt:lpwstr/>
  </property>
  <property fmtid="{D5CDD505-2E9C-101B-9397-08002B2CF9AE}" pid="226" name="KLIB_KL12F#">
    <vt:lpwstr/>
  </property>
  <property fmtid="{D5CDD505-2E9C-101B-9397-08002B2CF9AE}" pid="227" name="KLIB_KL76">
    <vt:lpwstr/>
  </property>
  <property fmtid="{D5CDD505-2E9C-101B-9397-08002B2CF9AE}" pid="228" name="KLIB_KL76A#">
    <vt:lpwstr/>
  </property>
  <property fmtid="{D5CDD505-2E9C-101B-9397-08002B2CF9AE}" pid="229" name="KLIB_KL76B#">
    <vt:lpwstr/>
  </property>
  <property fmtid="{D5CDD505-2E9C-101B-9397-08002B2CF9AE}" pid="230" name="KLIB_KL76C#">
    <vt:lpwstr/>
  </property>
  <property fmtid="{D5CDD505-2E9C-101B-9397-08002B2CF9AE}" pid="231" name="KLIB_KL76D#">
    <vt:lpwstr/>
  </property>
  <property fmtid="{D5CDD505-2E9C-101B-9397-08002B2CF9AE}" pid="232" name="KLIB_KL76E#">
    <vt:lpwstr/>
  </property>
  <property fmtid="{D5CDD505-2E9C-101B-9397-08002B2CF9AE}" pid="233" name="KLIB_KL76F#">
    <vt:lpwstr/>
  </property>
  <property fmtid="{D5CDD505-2E9C-101B-9397-08002B2CF9AE}" pid="234" name="KLIB_KES_MA_GESMNAUFGABEGESETZESARTIKEL_1">
    <vt:lpwstr/>
  </property>
  <property fmtid="{D5CDD505-2E9C-101B-9397-08002B2CF9AE}" pid="235" name="KLIB_BENUTZER_ADRESSZUSATZ">
    <vt:lpwstr>Postfach 236</vt:lpwstr>
  </property>
  <property fmtid="{D5CDD505-2E9C-101B-9397-08002B2CF9AE}" pid="236" name="KLIB_BENUTZER_NAME">
    <vt:lpwstr>Daniel Stöckle</vt:lpwstr>
  </property>
  <property fmtid="{D5CDD505-2E9C-101B-9397-08002B2CF9AE}" pid="237" name="KLIB_BENUTZER_KURZZEICHEN">
    <vt:lpwstr>dast</vt:lpwstr>
  </property>
  <property fmtid="{D5CDD505-2E9C-101B-9397-08002B2CF9AE}" pid="238" name="KLIB_BENUTZER_TELEFON2">
    <vt:lpwstr>058 346 11 50</vt:lpwstr>
  </property>
  <property fmtid="{D5CDD505-2E9C-101B-9397-08002B2CF9AE}" pid="239" name="KLIB_BENUTZER_VORNAME">
    <vt:lpwstr>Daniel</vt:lpwstr>
  </property>
  <property fmtid="{D5CDD505-2E9C-101B-9397-08002B2CF9AE}" pid="240" name="KLIB_BENUTZER_NACHNAME">
    <vt:lpwstr>Stöckle</vt:lpwstr>
  </property>
  <property fmtid="{D5CDD505-2E9C-101B-9397-08002B2CF9AE}" pid="241" name="KLIB_BENUTZER_TITEL">
    <vt:lpwstr>Berufsbeistand</vt:lpwstr>
  </property>
  <property fmtid="{D5CDD505-2E9C-101B-9397-08002B2CF9AE}" pid="242" name="KLIB_BENUTZER_TITELspace">
    <vt:lpwstr>Berufsbeistand </vt:lpwstr>
  </property>
  <property fmtid="{D5CDD505-2E9C-101B-9397-08002B2CF9AE}" pid="243" name="KLIB_BENUTZER_ANREDE">
    <vt:lpwstr>Herr</vt:lpwstr>
  </property>
  <property fmtid="{D5CDD505-2E9C-101B-9397-08002B2CF9AE}" pid="244" name="KLIB_BENUTZER_Abteilung">
    <vt:lpwstr>Regionale Berufsbeistandschaft Bezirk Münchwilen</vt:lpwstr>
  </property>
  <property fmtid="{D5CDD505-2E9C-101B-9397-08002B2CF9AE}" pid="245" name="KLIB_BENUTZER_NameVollstaendig">
    <vt:lpwstr>Berufsbeistand D. Stöckle</vt:lpwstr>
  </property>
  <property fmtid="{D5CDD505-2E9C-101B-9397-08002B2CF9AE}" pid="246" name="KLIB_BK_BERICHTVON">
    <vt:lpwstr>BK_BERICHTVON</vt:lpwstr>
  </property>
  <property fmtid="{D5CDD505-2E9C-101B-9397-08002B2CF9AE}" pid="247" name="KLIB_BK_BERICHTBIS">
    <vt:lpwstr>BK_BERICHTBIS</vt:lpwstr>
  </property>
  <property fmtid="{D5CDD505-2E9C-101B-9397-08002B2CF9AE}" pid="248" name="KLIB_KON_ADR_VORNAME">
    <vt:lpwstr>KON_ADR_VORNAME</vt:lpwstr>
  </property>
  <property fmtid="{D5CDD505-2E9C-101B-9397-08002B2CF9AE}" pid="249" name="KLIB_KON_ADR_NAME">
    <vt:lpwstr>KON_ADR_NAME</vt:lpwstr>
  </property>
  <property fmtid="{D5CDD505-2E9C-101B-9397-08002B2CF9AE}" pid="250" name="KLIB_KON_ADR_STRASSE">
    <vt:lpwstr>KON_ADR_STRASSE</vt:lpwstr>
  </property>
  <property fmtid="{D5CDD505-2E9C-101B-9397-08002B2CF9AE}" pid="251" name="KLIB_KON_ADR_PLZ">
    <vt:lpwstr>KON_ADR_PLZ</vt:lpwstr>
  </property>
  <property fmtid="{D5CDD505-2E9C-101B-9397-08002B2CF9AE}" pid="252" name="KLIB_KON_ADR_WOHNORT">
    <vt:lpwstr>KON_ADR_WOHNORT</vt:lpwstr>
  </property>
  <property fmtid="{D5CDD505-2E9C-101B-9397-08002B2CF9AE}" pid="253" name="KLIB_KL27">
    <vt:lpwstr>KL27</vt:lpwstr>
  </property>
  <property fmtid="{D5CDD505-2E9C-101B-9397-08002B2CF9AE}" pid="254" name="KLIB_KL28">
    <vt:lpwstr>KL28</vt:lpwstr>
  </property>
  <property fmtid="{D5CDD505-2E9C-101B-9397-08002B2CF9AE}" pid="255" name="KLIB_KL31">
    <vt:lpwstr>KL31</vt:lpwstr>
  </property>
  <property fmtid="{D5CDD505-2E9C-101B-9397-08002B2CF9AE}" pid="256" name="KLIB_KL32">
    <vt:lpwstr>KL32</vt:lpwstr>
  </property>
  <property fmtid="{D5CDD505-2E9C-101B-9397-08002B2CF9AE}" pid="257" name="KLIB_MT2_ADR_VORNAME">
    <vt:lpwstr>MT2_ADR_VORNAME</vt:lpwstr>
  </property>
  <property fmtid="{D5CDD505-2E9C-101B-9397-08002B2CF9AE}" pid="258" name="KLIB_MT2_ADR_NAME">
    <vt:lpwstr>MT2_ADR_NAME</vt:lpwstr>
  </property>
  <property fmtid="{D5CDD505-2E9C-101B-9397-08002B2CF9AE}" pid="259" name="KLIB_MT2_ADR_STRASSE">
    <vt:lpwstr>MT2_ADR_STRASSE</vt:lpwstr>
  </property>
  <property fmtid="{D5CDD505-2E9C-101B-9397-08002B2CF9AE}" pid="260" name="KLIB_MT2_ADR_PLZ">
    <vt:lpwstr>MT2_ADR_PLZ</vt:lpwstr>
  </property>
  <property fmtid="{D5CDD505-2E9C-101B-9397-08002B2CF9AE}" pid="261" name="KLIB_MT2_ADR_WOHNORT">
    <vt:lpwstr>MT2_ADR_WOHNORT</vt:lpwstr>
  </property>
  <property fmtid="{D5CDD505-2E9C-101B-9397-08002B2CF9AE}" pid="262" name="KLIB_KON_ADR_TELEFON1">
    <vt:lpwstr>KON_ADR_TELEFON1</vt:lpwstr>
  </property>
  <property fmtid="{D5CDD505-2E9C-101B-9397-08002B2CF9AE}" pid="263" name="KLIB_KON_ADR_EMAIL">
    <vt:lpwstr>KON_ADR_EMAIL</vt:lpwstr>
  </property>
  <property fmtid="{D5CDD505-2E9C-101B-9397-08002B2CF9AE}" pid="264" name="KLIB_MT2_ADR_TELEFON1">
    <vt:lpwstr>MT2_ADR_TELEFON1</vt:lpwstr>
  </property>
  <property fmtid="{D5CDD505-2E9C-101B-9397-08002B2CF9AE}" pid="265" name="KLIB_MT2_ADR_EMAIL">
    <vt:lpwstr>MT2_ADR_EMAIL</vt:lpwstr>
  </property>
  <property fmtid="{D5CDD505-2E9C-101B-9397-08002B2CF9AE}" pid="266" name="KLIB_KL60">
    <vt:lpwstr>KL60</vt:lpwstr>
  </property>
</Properties>
</file>